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B" w:rsidRDefault="0005651B" w:rsidP="00545A91">
      <w:pPr>
        <w:pStyle w:val="ConsPlusTitle"/>
        <w:widowControl/>
        <w:tabs>
          <w:tab w:val="left" w:pos="85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1B" w:rsidRDefault="0005651B" w:rsidP="00711D72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                                                                                 РЕШЕНИЕ</w:t>
      </w:r>
    </w:p>
    <w:p w:rsidR="0005651B" w:rsidRPr="005B5229" w:rsidRDefault="0005651B" w:rsidP="00315101">
      <w:pPr>
        <w:rPr>
          <w:b/>
          <w:sz w:val="28"/>
          <w:szCs w:val="28"/>
        </w:rPr>
      </w:pPr>
      <w:r w:rsidRPr="005B52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7 декабрь 2018 й                     </w:t>
      </w:r>
      <w:r w:rsidRPr="005B5229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>44</w:t>
      </w:r>
      <w:r w:rsidRPr="005B52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5B522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27 декабря</w:t>
      </w:r>
      <w:r w:rsidRPr="005B5229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.2018 г"/>
        </w:smartTagPr>
        <w:r w:rsidRPr="005B5229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8</w:t>
        </w:r>
        <w:r w:rsidRPr="005B5229">
          <w:rPr>
            <w:b/>
            <w:sz w:val="28"/>
            <w:szCs w:val="28"/>
          </w:rPr>
          <w:t xml:space="preserve"> г</w:t>
        </w:r>
      </w:smartTag>
    </w:p>
    <w:p w:rsidR="0005651B" w:rsidRDefault="0005651B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1B" w:rsidRPr="002674CF" w:rsidRDefault="0005651B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Pr="002674CF">
        <w:rPr>
          <w:rFonts w:ascii="Times New Roman" w:hAnsi="Times New Roman" w:cs="Times New Roman"/>
          <w:sz w:val="24"/>
          <w:szCs w:val="24"/>
        </w:rPr>
        <w:t>годов</w:t>
      </w:r>
    </w:p>
    <w:p w:rsidR="0005651B" w:rsidRPr="002674CF" w:rsidRDefault="0005651B" w:rsidP="00C93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5651B" w:rsidRPr="002674CF" w:rsidRDefault="0005651B" w:rsidP="00F34547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3526,5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3526,5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05651B" w:rsidRPr="002674CF" w:rsidRDefault="0005651B" w:rsidP="00544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6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3410,7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2021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3414,2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 xml:space="preserve">н Республики Башкортостан на 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3410,7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70,5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3414,2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</w:rPr>
        <w:t>114,1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9. 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6 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7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2021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05651B" w:rsidRPr="002674CF" w:rsidRDefault="0005651B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05651B" w:rsidRPr="002674CF" w:rsidRDefault="0005651B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05651B" w:rsidRPr="002674CF" w:rsidRDefault="0005651B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2674CF">
        <w:rPr>
          <w:rFonts w:ascii="Times New Roman" w:hAnsi="Times New Roman" w:cs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05651B" w:rsidRPr="002674CF" w:rsidRDefault="0005651B" w:rsidP="001744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15. 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05651B" w:rsidRPr="002674CF" w:rsidRDefault="0005651B" w:rsidP="0076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17. 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18. 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12 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9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имеющую источников погашения, в случаях: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несостоятельными (банкротами);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05651B" w:rsidRPr="002674CF" w:rsidRDefault="0005651B" w:rsidP="00B92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24. 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25.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</w:p>
    <w:p w:rsidR="0005651B" w:rsidRPr="002674CF" w:rsidRDefault="0005651B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Pr="002674CF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Pr="002674CF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Белькова З.С.</w:t>
      </w: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51B" w:rsidRDefault="0005651B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05651B" w:rsidRPr="002674CF">
        <w:trPr>
          <w:trHeight w:val="3221"/>
        </w:trPr>
        <w:tc>
          <w:tcPr>
            <w:tcW w:w="4248" w:type="dxa"/>
          </w:tcPr>
          <w:p w:rsidR="0005651B" w:rsidRPr="002674CF" w:rsidRDefault="0005651B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5651B" w:rsidRDefault="0005651B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Приложение  № 1                                                                       к 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44-1</w:t>
            </w:r>
          </w:p>
          <w:p w:rsidR="0005651B" w:rsidRPr="002674CF" w:rsidRDefault="0005651B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05651B" w:rsidRPr="002674CF" w:rsidRDefault="0005651B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05651B" w:rsidRPr="002674CF" w:rsidRDefault="0005651B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05651B" w:rsidRPr="002674CF" w:rsidRDefault="0005651B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05651B" w:rsidRPr="002674CF" w:rsidRDefault="0005651B" w:rsidP="008C65FC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651B" w:rsidRPr="002644D2" w:rsidRDefault="0005651B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05651B" w:rsidRPr="002674CF">
        <w:trPr>
          <w:trHeight w:val="613"/>
        </w:trPr>
        <w:tc>
          <w:tcPr>
            <w:tcW w:w="3060" w:type="dxa"/>
          </w:tcPr>
          <w:p w:rsidR="0005651B" w:rsidRPr="002674CF" w:rsidRDefault="0005651B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05651B" w:rsidRPr="002674CF" w:rsidRDefault="0005651B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05651B" w:rsidRPr="002674CF" w:rsidRDefault="0005651B" w:rsidP="001E17E7">
            <w:pPr>
              <w:pStyle w:val="Heading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1B" w:rsidRPr="002674CF">
        <w:trPr>
          <w:trHeight w:val="255"/>
        </w:trPr>
        <w:tc>
          <w:tcPr>
            <w:tcW w:w="3060" w:type="dxa"/>
            <w:vAlign w:val="center"/>
          </w:tcPr>
          <w:p w:rsidR="0005651B" w:rsidRPr="002674CF" w:rsidRDefault="0005651B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05651B" w:rsidRPr="002674CF" w:rsidRDefault="0005651B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05651B" w:rsidRPr="002674CF" w:rsidRDefault="0005651B" w:rsidP="001E17E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05651B" w:rsidRPr="002674CF">
        <w:tc>
          <w:tcPr>
            <w:tcW w:w="3060" w:type="dxa"/>
            <w:tcBorders>
              <w:right w:val="nil"/>
            </w:tcBorders>
            <w:vAlign w:val="center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51B" w:rsidRPr="002674CF">
        <w:tc>
          <w:tcPr>
            <w:tcW w:w="3060" w:type="dxa"/>
            <w:tcBorders>
              <w:right w:val="nil"/>
            </w:tcBorders>
            <w:vAlign w:val="center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5651B" w:rsidRPr="002674CF" w:rsidRDefault="0005651B" w:rsidP="008C65FC">
      <w:pPr>
        <w:rPr>
          <w:rFonts w:ascii="Times New Roman" w:hAnsi="Times New Roman" w:cs="Times New Roman"/>
          <w:sz w:val="24"/>
          <w:szCs w:val="24"/>
        </w:rPr>
      </w:pPr>
    </w:p>
    <w:p w:rsidR="0005651B" w:rsidRPr="002674CF" w:rsidRDefault="0005651B" w:rsidP="008C65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br w:type="page"/>
      </w:r>
    </w:p>
    <w:p w:rsidR="0005651B" w:rsidRPr="002674CF" w:rsidRDefault="0005651B" w:rsidP="008C65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05651B" w:rsidRPr="002674CF">
        <w:trPr>
          <w:trHeight w:val="3221"/>
        </w:trPr>
        <w:tc>
          <w:tcPr>
            <w:tcW w:w="4248" w:type="dxa"/>
          </w:tcPr>
          <w:p w:rsidR="0005651B" w:rsidRPr="002674CF" w:rsidRDefault="0005651B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5651B" w:rsidRPr="002674CF" w:rsidRDefault="0005651B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Приложение  № 2                                                                       к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27 .12.2018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</w:t>
            </w:r>
          </w:p>
          <w:p w:rsidR="0005651B" w:rsidRPr="002674CF" w:rsidRDefault="0005651B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05651B" w:rsidRPr="002674CF" w:rsidRDefault="0005651B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05651B" w:rsidRPr="002674CF" w:rsidRDefault="0005651B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Ind w:w="-106" w:type="dxa"/>
        <w:tblLayout w:type="fixed"/>
        <w:tblLook w:val="00A0"/>
      </w:tblPr>
      <w:tblGrid>
        <w:gridCol w:w="1275"/>
        <w:gridCol w:w="3060"/>
        <w:gridCol w:w="5205"/>
      </w:tblGrid>
      <w:tr w:rsidR="0005651B" w:rsidRPr="002674C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5651B" w:rsidRPr="002674CF">
        <w:trPr>
          <w:cantSplit/>
          <w:trHeight w:val="11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2674CF" w:rsidRDefault="0005651B" w:rsidP="0073653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1B" w:rsidRPr="002674C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51B" w:rsidRPr="002674C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05651B" w:rsidRPr="002674C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1 17 14030 10 0000 15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5651B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pStyle w:val="Header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pStyle w:val="Header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5651B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5651B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5651B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5651B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05651B" w:rsidRPr="00736532" w:rsidRDefault="0005651B" w:rsidP="00736532">
      <w:pPr>
        <w:tabs>
          <w:tab w:val="left" w:pos="10260"/>
        </w:tabs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 xml:space="preserve"> &lt;1&gt; В части доходов, зачисляемых в бюджет сельского поселения  Октябрьский сельсовет муниципального района Благовещенский район Республики Башкортостан в пределах компетенции главных администраторов доходов бюджета Октябрьский сельсовет муниципального района Благовещенский район Республики Башкортостан.</w:t>
      </w:r>
    </w:p>
    <w:p w:rsidR="0005651B" w:rsidRPr="00736532" w:rsidRDefault="0005651B" w:rsidP="008C65F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&lt;2&gt; Администраторами доходов бюджета сельского поселения  Октябрьский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Октябрьский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5651B" w:rsidRPr="00736532" w:rsidRDefault="0005651B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Администраторами доходов бюджета сельского поселения  Октябрьский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05651B" w:rsidRPr="002674CF">
        <w:trPr>
          <w:trHeight w:val="1996"/>
        </w:trPr>
        <w:tc>
          <w:tcPr>
            <w:tcW w:w="4248" w:type="dxa"/>
          </w:tcPr>
          <w:p w:rsidR="0005651B" w:rsidRPr="002674CF" w:rsidRDefault="0005651B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5651B" w:rsidRPr="00736532" w:rsidRDefault="0005651B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Приложение  № 3                                                                        к 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Совета сельского поселения   Октябрьский сельсовет муниципального района Благовещенский район Республики Башкортостан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27.12.2018 года №44-1 </w:t>
            </w:r>
            <w:r w:rsidRPr="002644D2">
              <w:rPr>
                <w:rFonts w:ascii="Times New Roman" w:hAnsi="Times New Roman" w:cs="Times New Roman"/>
                <w:sz w:val="20"/>
                <w:szCs w:val="20"/>
              </w:rPr>
              <w:t>«О бюджете сельского посел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</w:p>
          <w:p w:rsidR="0005651B" w:rsidRPr="002674CF" w:rsidRDefault="0005651B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 год и на плановый период 2020 и 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05651B" w:rsidRPr="002674CF" w:rsidRDefault="0005651B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05651B" w:rsidRPr="002674CF" w:rsidRDefault="0005651B" w:rsidP="008C65FC">
      <w:pPr>
        <w:tabs>
          <w:tab w:val="left" w:pos="9638"/>
        </w:tabs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872"/>
        <w:gridCol w:w="2782"/>
        <w:gridCol w:w="5375"/>
      </w:tblGrid>
      <w:tr w:rsidR="0005651B" w:rsidRPr="002674CF">
        <w:trPr>
          <w:trHeight w:val="752"/>
        </w:trPr>
        <w:tc>
          <w:tcPr>
            <w:tcW w:w="4654" w:type="dxa"/>
            <w:gridSpan w:val="2"/>
          </w:tcPr>
          <w:p w:rsidR="0005651B" w:rsidRPr="002674CF" w:rsidRDefault="0005651B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75" w:type="dxa"/>
            <w:vMerge w:val="restart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5651B" w:rsidRPr="002674CF">
        <w:trPr>
          <w:trHeight w:val="529"/>
        </w:trPr>
        <w:tc>
          <w:tcPr>
            <w:tcW w:w="1872" w:type="dxa"/>
          </w:tcPr>
          <w:p w:rsidR="0005651B" w:rsidRPr="002674CF" w:rsidRDefault="0005651B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75" w:type="dxa"/>
            <w:vMerge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1B" w:rsidRPr="002674CF">
        <w:trPr>
          <w:trHeight w:val="344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51B" w:rsidRPr="002674CF">
        <w:trPr>
          <w:trHeight w:val="325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157" w:type="dxa"/>
            <w:gridSpan w:val="2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05651B" w:rsidRPr="002674CF">
        <w:trPr>
          <w:trHeight w:val="580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375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05651B" w:rsidRPr="002674CF">
        <w:trPr>
          <w:trHeight w:val="580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375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05651B" w:rsidRPr="002674CF">
        <w:trPr>
          <w:trHeight w:val="580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375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05651B" w:rsidRPr="002674CF">
        <w:trPr>
          <w:trHeight w:val="580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375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05651B" w:rsidRPr="002674CF">
        <w:trPr>
          <w:trHeight w:val="580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375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05651B" w:rsidRPr="002674CF">
        <w:trPr>
          <w:trHeight w:val="580"/>
        </w:trPr>
        <w:tc>
          <w:tcPr>
            <w:tcW w:w="1872" w:type="dxa"/>
          </w:tcPr>
          <w:p w:rsidR="0005651B" w:rsidRPr="002674CF" w:rsidRDefault="0005651B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375" w:type="dxa"/>
          </w:tcPr>
          <w:p w:rsidR="0005651B" w:rsidRPr="002674CF" w:rsidRDefault="0005651B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05651B" w:rsidRDefault="0005651B" w:rsidP="008C65FC">
      <w:pPr>
        <w:pStyle w:val="BodyText"/>
        <w:spacing w:after="0"/>
        <w:rPr>
          <w:sz w:val="20"/>
          <w:szCs w:val="20"/>
        </w:rPr>
      </w:pPr>
    </w:p>
    <w:p w:rsidR="0005651B" w:rsidRPr="00736532" w:rsidRDefault="0005651B" w:rsidP="008C65FC">
      <w:pPr>
        <w:pStyle w:val="BodyText"/>
        <w:spacing w:after="0"/>
        <w:rPr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05651B" w:rsidRPr="00736532" w:rsidRDefault="0005651B" w:rsidP="00D13291">
      <w:pPr>
        <w:pStyle w:val="BodyText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К  решени</w:t>
      </w:r>
      <w:r>
        <w:rPr>
          <w:sz w:val="20"/>
          <w:szCs w:val="20"/>
        </w:rPr>
        <w:t>ю</w:t>
      </w:r>
      <w:r w:rsidRPr="00736532">
        <w:rPr>
          <w:sz w:val="20"/>
          <w:szCs w:val="20"/>
        </w:rPr>
        <w:t xml:space="preserve"> Совета сельского поселения </w:t>
      </w:r>
      <w:r w:rsidRPr="00736532">
        <w:rPr>
          <w:sz w:val="20"/>
          <w:szCs w:val="20"/>
        </w:rPr>
        <w:br/>
        <w:t xml:space="preserve">Октябрьский </w:t>
      </w:r>
      <w:r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</w:p>
    <w:p w:rsidR="0005651B" w:rsidRPr="002644D2" w:rsidRDefault="0005651B" w:rsidP="00D13291">
      <w:pPr>
        <w:pStyle w:val="BodyText"/>
        <w:spacing w:after="0"/>
        <w:ind w:left="6480" w:hanging="80"/>
        <w:rPr>
          <w:sz w:val="20"/>
          <w:szCs w:val="20"/>
        </w:rPr>
      </w:pPr>
      <w:r w:rsidRPr="00736532">
        <w:rPr>
          <w:sz w:val="20"/>
          <w:szCs w:val="20"/>
        </w:rPr>
        <w:t xml:space="preserve">  </w:t>
      </w:r>
      <w:r>
        <w:rPr>
          <w:sz w:val="20"/>
          <w:szCs w:val="20"/>
        </w:rPr>
        <w:t>От27.12.2018 года №</w:t>
      </w:r>
      <w:r>
        <w:t>44-1</w:t>
      </w:r>
      <w:r w:rsidRPr="002644D2">
        <w:rPr>
          <w:sz w:val="20"/>
          <w:szCs w:val="20"/>
        </w:rPr>
        <w:br/>
      </w:r>
    </w:p>
    <w:p w:rsidR="0005651B" w:rsidRPr="00736532" w:rsidRDefault="0005651B" w:rsidP="00D1329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05651B" w:rsidRDefault="0005651B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Октябрьский сельсовет  муниципального района Благовещенский район   Республики Башкортостан     </w:t>
      </w:r>
    </w:p>
    <w:p w:rsidR="0005651B" w:rsidRPr="00736532" w:rsidRDefault="0005651B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 год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05651B" w:rsidRPr="00736532">
        <w:trPr>
          <w:trHeight w:val="537"/>
        </w:trPr>
        <w:tc>
          <w:tcPr>
            <w:tcW w:w="3040" w:type="dxa"/>
            <w:vMerge w:val="restart"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5651B" w:rsidRPr="00736532">
        <w:trPr>
          <w:trHeight w:val="537"/>
        </w:trPr>
        <w:tc>
          <w:tcPr>
            <w:tcW w:w="3040" w:type="dxa"/>
            <w:vMerge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1B" w:rsidRPr="00736532">
        <w:trPr>
          <w:trHeight w:val="464"/>
        </w:trPr>
        <w:tc>
          <w:tcPr>
            <w:tcW w:w="3040" w:type="dxa"/>
            <w:vMerge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1B" w:rsidRPr="00736532">
        <w:trPr>
          <w:trHeight w:val="315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noWrap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3526,5</w:t>
            </w:r>
          </w:p>
        </w:tc>
      </w:tr>
      <w:tr w:rsidR="0005651B" w:rsidRPr="00736532">
        <w:trPr>
          <w:trHeight w:val="315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1444,6</w:t>
            </w:r>
          </w:p>
        </w:tc>
      </w:tr>
      <w:tr w:rsidR="0005651B" w:rsidRPr="00736532">
        <w:trPr>
          <w:trHeight w:val="397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05651B" w:rsidRPr="00736532">
        <w:trPr>
          <w:trHeight w:val="315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05651B" w:rsidRPr="00736532">
        <w:trPr>
          <w:trHeight w:val="1575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05651B" w:rsidRPr="00736532">
        <w:trPr>
          <w:trHeight w:val="300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vAlign w:val="bottom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05651B" w:rsidRPr="00736532">
        <w:trPr>
          <w:trHeight w:val="418"/>
        </w:trPr>
        <w:tc>
          <w:tcPr>
            <w:tcW w:w="3040" w:type="dxa"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05651B" w:rsidRPr="00736532">
        <w:trPr>
          <w:trHeight w:val="794"/>
        </w:trPr>
        <w:tc>
          <w:tcPr>
            <w:tcW w:w="3040" w:type="dxa"/>
          </w:tcPr>
          <w:p w:rsidR="0005651B" w:rsidRPr="00736532" w:rsidRDefault="0005651B" w:rsidP="00BA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05651B" w:rsidRPr="00736532">
        <w:trPr>
          <w:trHeight w:val="945"/>
        </w:trPr>
        <w:tc>
          <w:tcPr>
            <w:tcW w:w="3040" w:type="dxa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5651B" w:rsidRPr="00736532">
        <w:trPr>
          <w:trHeight w:val="541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5651B" w:rsidRPr="00736532">
        <w:trPr>
          <w:trHeight w:val="945"/>
        </w:trPr>
        <w:tc>
          <w:tcPr>
            <w:tcW w:w="3040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5651B" w:rsidRPr="00736532">
        <w:trPr>
          <w:trHeight w:val="365"/>
        </w:trPr>
        <w:tc>
          <w:tcPr>
            <w:tcW w:w="3040" w:type="dxa"/>
            <w:noWrap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614" w:type="dxa"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</w:tr>
      <w:tr w:rsidR="0005651B" w:rsidRPr="00736532">
        <w:trPr>
          <w:trHeight w:val="487"/>
        </w:trPr>
        <w:tc>
          <w:tcPr>
            <w:tcW w:w="3040" w:type="dxa"/>
            <w:noWrap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614" w:type="dxa"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</w:tr>
      <w:tr w:rsidR="0005651B" w:rsidRPr="00736532">
        <w:trPr>
          <w:trHeight w:val="1107"/>
        </w:trPr>
        <w:tc>
          <w:tcPr>
            <w:tcW w:w="3040" w:type="dxa"/>
            <w:noWrap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vAlign w:val="center"/>
          </w:tcPr>
          <w:p w:rsidR="0005651B" w:rsidRPr="00736532" w:rsidRDefault="0005651B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05651B" w:rsidRPr="00736532" w:rsidRDefault="0005651B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2081,9</w:t>
            </w:r>
          </w:p>
        </w:tc>
      </w:tr>
      <w:tr w:rsidR="0005651B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05651B" w:rsidRPr="00736532" w:rsidRDefault="0005651B" w:rsidP="00A13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</w:tcPr>
          <w:p w:rsidR="0005651B" w:rsidRPr="00711D7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</w:tcPr>
          <w:p w:rsidR="0005651B" w:rsidRPr="00736532" w:rsidRDefault="0005651B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05651B" w:rsidRPr="00736532">
        <w:trPr>
          <w:trHeight w:val="1122"/>
        </w:trPr>
        <w:tc>
          <w:tcPr>
            <w:tcW w:w="3040" w:type="dxa"/>
            <w:noWrap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</w:tcPr>
          <w:p w:rsidR="0005651B" w:rsidRPr="00711D7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</w:tcPr>
          <w:p w:rsidR="0005651B" w:rsidRPr="00736532" w:rsidRDefault="0005651B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5651B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05651B" w:rsidRPr="00736532" w:rsidRDefault="0005651B" w:rsidP="00A13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</w:tr>
      <w:tr w:rsidR="0005651B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05651B" w:rsidRPr="00736532" w:rsidRDefault="0005651B" w:rsidP="00A13B0F">
            <w:pPr>
              <w:pStyle w:val="BodyText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1196,3</w:t>
            </w:r>
          </w:p>
        </w:tc>
      </w:tr>
    </w:tbl>
    <w:p w:rsidR="0005651B" w:rsidRPr="00736532" w:rsidRDefault="0005651B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05651B" w:rsidRPr="00736532" w:rsidRDefault="0005651B" w:rsidP="00D13291">
      <w:pPr>
        <w:pStyle w:val="BodyText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К  решени</w:t>
      </w:r>
      <w:r>
        <w:rPr>
          <w:sz w:val="20"/>
          <w:szCs w:val="20"/>
        </w:rPr>
        <w:t>ю</w:t>
      </w:r>
      <w:r w:rsidRPr="00736532">
        <w:rPr>
          <w:sz w:val="20"/>
          <w:szCs w:val="20"/>
        </w:rPr>
        <w:t xml:space="preserve"> Совета сельского поселения </w:t>
      </w:r>
      <w:r w:rsidRPr="00736532">
        <w:rPr>
          <w:sz w:val="20"/>
          <w:szCs w:val="20"/>
        </w:rPr>
        <w:br/>
        <w:t xml:space="preserve">Октябрьский </w:t>
      </w:r>
      <w:r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  <w:r>
        <w:rPr>
          <w:sz w:val="20"/>
          <w:szCs w:val="20"/>
        </w:rPr>
        <w:t xml:space="preserve"> от 27.12.2018г №</w:t>
      </w:r>
      <w:r>
        <w:t>44-1</w:t>
      </w:r>
    </w:p>
    <w:tbl>
      <w:tblPr>
        <w:tblW w:w="10341" w:type="dxa"/>
        <w:tblInd w:w="-106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05651B" w:rsidRPr="00736532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1B" w:rsidRPr="00736532" w:rsidRDefault="0005651B" w:rsidP="00D100B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  </w:t>
            </w: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Октябрьский сельсовет  муниципального района Благовещенский район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Республики Башкортостан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51B" w:rsidRPr="00736532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651B" w:rsidRPr="00736532" w:rsidRDefault="0005651B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05651B" w:rsidRPr="00736532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5651B" w:rsidRPr="00736532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1B" w:rsidRPr="00736532" w:rsidRDefault="0005651B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5651B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5651B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51B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51B" w:rsidRPr="00736532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</w:tr>
      <w:tr w:rsidR="0005651B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651B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651B" w:rsidRPr="00736532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651B" w:rsidRPr="00736532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05651B" w:rsidRPr="00736532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05651B" w:rsidRPr="00736532" w:rsidRDefault="0005651B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05651B" w:rsidRPr="00736532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05651B" w:rsidRPr="00736532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51B" w:rsidRPr="00736532" w:rsidRDefault="0005651B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5651B" w:rsidRPr="00736532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5651B" w:rsidRPr="00736532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5651B" w:rsidRPr="00736532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</w:tr>
      <w:tr w:rsidR="0005651B" w:rsidRPr="00736532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</w:tr>
      <w:tr w:rsidR="0005651B" w:rsidRPr="00736532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2106,5</w:t>
            </w:r>
          </w:p>
        </w:tc>
      </w:tr>
      <w:tr w:rsidR="0005651B" w:rsidRPr="00736532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11D72" w:rsidRDefault="0005651B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05651B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11D72" w:rsidRDefault="0005651B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5651B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</w:tr>
      <w:tr w:rsidR="0005651B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1202,7</w:t>
            </w:r>
          </w:p>
        </w:tc>
      </w:tr>
    </w:tbl>
    <w:p w:rsidR="0005651B" w:rsidRPr="00736532" w:rsidRDefault="0005651B" w:rsidP="00D13291">
      <w:pPr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651B" w:rsidRPr="00736532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Pr="00736532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Pr="00736532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Pr="00736532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Pr="00736532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Pr="00736532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Default="0005651B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05651B" w:rsidRPr="00736532" w:rsidRDefault="0005651B" w:rsidP="003D7D7F">
      <w:pPr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-106" w:type="dxa"/>
        <w:tblLayout w:type="fixed"/>
        <w:tblLook w:val="00A0"/>
      </w:tblPr>
      <w:tblGrid>
        <w:gridCol w:w="4837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05651B" w:rsidRPr="00736532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_A1_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05651B" w:rsidRPr="00736532">
        <w:trPr>
          <w:trHeight w:val="18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от27.12.2018г №</w:t>
            </w:r>
            <w:r w:rsidRPr="00315101">
              <w:rPr>
                <w:rFonts w:ascii="Times New Roman" w:hAnsi="Times New Roman" w:cs="Times New Roman"/>
                <w:sz w:val="20"/>
                <w:szCs w:val="20"/>
              </w:rPr>
              <w:t>44-1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156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Pr="002644D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9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2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11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97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26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99362A" w:rsidRDefault="0005651B" w:rsidP="006F4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99362A" w:rsidRDefault="0005651B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6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99362A" w:rsidRDefault="0005651B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6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99362A" w:rsidRDefault="0005651B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18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29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12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Default="0005651B" w:rsidP="00406F13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Default="0005651B" w:rsidP="00406F13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11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9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11D72" w:rsidRDefault="0005651B" w:rsidP="00D10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D72">
              <w:rPr>
                <w:rFonts w:ascii="Times New Roman" w:hAnsi="Times New Roman" w:cs="Times New Roman"/>
              </w:rPr>
              <w:t>Основное мероприятие «Повышение степени благоустройства территорий населенных пунктов муниципального района 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6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6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5651B" w:rsidRPr="00736532" w:rsidRDefault="0005651B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05651B" w:rsidRPr="00736532" w:rsidRDefault="0005651B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393" w:tblpY="385"/>
        <w:tblW w:w="12900" w:type="dxa"/>
        <w:tblLayout w:type="fixed"/>
        <w:tblLook w:val="00A0"/>
      </w:tblPr>
      <w:tblGrid>
        <w:gridCol w:w="4854"/>
        <w:gridCol w:w="357"/>
        <w:gridCol w:w="945"/>
        <w:gridCol w:w="1546"/>
        <w:gridCol w:w="1018"/>
        <w:gridCol w:w="1266"/>
        <w:gridCol w:w="1145"/>
        <w:gridCol w:w="923"/>
        <w:gridCol w:w="846"/>
      </w:tblGrid>
      <w:tr w:rsidR="0005651B" w:rsidRPr="00736532">
        <w:trPr>
          <w:trHeight w:val="31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05651B" w:rsidRPr="00736532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от27.12.2018г №</w:t>
            </w:r>
            <w:r w:rsidRPr="00315101">
              <w:rPr>
                <w:rFonts w:ascii="Times New Roman" w:hAnsi="Times New Roman" w:cs="Times New Roman"/>
                <w:sz w:val="20"/>
                <w:szCs w:val="20"/>
              </w:rPr>
              <w:t>44-1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560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плановый период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и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769" w:type="dxa"/>
          <w:trHeight w:val="12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5651B" w:rsidRPr="00736532">
        <w:trPr>
          <w:gridAfter w:val="2"/>
          <w:wAfter w:w="1769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</w:tr>
      <w:tr w:rsidR="0005651B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05651B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05651B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</w:tr>
      <w:tr w:rsidR="0005651B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05651B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05651B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05651B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05651B" w:rsidRPr="00736532">
        <w:trPr>
          <w:gridAfter w:val="2"/>
          <w:wAfter w:w="1769" w:type="dxa"/>
          <w:trHeight w:val="153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Default="0005651B" w:rsidP="00BD1972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Default="0005651B" w:rsidP="00BD19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05651B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Default="0005651B" w:rsidP="00BD1972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Default="0005651B" w:rsidP="00BD19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05651B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05651B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5651B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05651B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05651B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05651B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</w:tr>
      <w:tr w:rsidR="0005651B" w:rsidRPr="00736532">
        <w:trPr>
          <w:gridAfter w:val="2"/>
          <w:wAfter w:w="1769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</w:tr>
      <w:tr w:rsidR="0005651B" w:rsidRPr="00736532">
        <w:trPr>
          <w:gridAfter w:val="2"/>
          <w:wAfter w:w="1769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BD5734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651B" w:rsidRPr="00736532">
        <w:trPr>
          <w:gridAfter w:val="2"/>
          <w:wAfter w:w="1769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05651B" w:rsidRPr="00736532">
        <w:trPr>
          <w:gridAfter w:val="2"/>
          <w:wAfter w:w="1769" w:type="dxa"/>
          <w:trHeight w:val="4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05651B" w:rsidRPr="00736532">
        <w:trPr>
          <w:gridAfter w:val="2"/>
          <w:wAfter w:w="1769" w:type="dxa"/>
          <w:trHeight w:val="411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05651B" w:rsidRPr="00736532">
        <w:trPr>
          <w:gridAfter w:val="2"/>
          <w:wAfter w:w="1769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05651B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05651B" w:rsidRPr="00736532">
        <w:trPr>
          <w:gridAfter w:val="2"/>
          <w:wAfter w:w="1769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  <w:tr w:rsidR="0005651B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</w:tbl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7191" w:type="dxa"/>
        <w:tblInd w:w="-106" w:type="dxa"/>
        <w:tblLook w:val="00A0"/>
      </w:tblPr>
      <w:tblGrid>
        <w:gridCol w:w="5546"/>
        <w:gridCol w:w="1664"/>
        <w:gridCol w:w="281"/>
        <w:gridCol w:w="1664"/>
        <w:gridCol w:w="468"/>
        <w:gridCol w:w="828"/>
        <w:gridCol w:w="1282"/>
        <w:gridCol w:w="4517"/>
        <w:gridCol w:w="941"/>
      </w:tblGrid>
      <w:tr w:rsidR="0005651B" w:rsidRPr="00736532">
        <w:trPr>
          <w:trHeight w:val="1140"/>
        </w:trPr>
        <w:tc>
          <w:tcPr>
            <w:tcW w:w="7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_A1_D52"/>
            <w:bookmarkEnd w:id="7"/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651B" w:rsidRPr="00CA4998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651B" w:rsidRPr="00CA4998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85"/>
        </w:trPr>
        <w:tc>
          <w:tcPr>
            <w:tcW w:w="7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51B" w:rsidRDefault="0005651B" w:rsidP="00F50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Приложение № 8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965"/>
        </w:trPr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Cовета  сельского поселения  </w:t>
            </w:r>
          </w:p>
          <w:p w:rsidR="0005651B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Октябрьский  сельсовет муниципального района Благовещенский район Республики Башкортостан</w:t>
            </w:r>
          </w:p>
          <w:p w:rsidR="0005651B" w:rsidRPr="00CA4998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От27 </w:t>
            </w:r>
            <w:smartTag w:uri="urn:schemas-microsoft-com:office:smarttags" w:element="metricconverter">
              <w:smartTagPr>
                <w:attr w:name="ProductID" w:val="12.2018 г"/>
              </w:smartTagPr>
              <w:r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12.2018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Pr="00315101">
              <w:rPr>
                <w:rFonts w:ascii="Times New Roman" w:hAnsi="Times New Roman" w:cs="Times New Roman"/>
                <w:sz w:val="20"/>
                <w:szCs w:val="20"/>
              </w:rPr>
              <w:t>44-1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410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9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Pr="00CA4998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0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A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2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иятия по благоустройству террито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рий населенных пунктов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2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57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2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3F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10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87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45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28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Default="0005651B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Default="0005651B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24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Default="0005651B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22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Default="0005651B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262" w:type="dxa"/>
        <w:tblInd w:w="-106" w:type="dxa"/>
        <w:tblLayout w:type="fixed"/>
        <w:tblLook w:val="00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567"/>
        <w:gridCol w:w="284"/>
        <w:gridCol w:w="283"/>
        <w:gridCol w:w="709"/>
        <w:gridCol w:w="284"/>
        <w:gridCol w:w="141"/>
        <w:gridCol w:w="284"/>
        <w:gridCol w:w="283"/>
        <w:gridCol w:w="142"/>
        <w:gridCol w:w="2624"/>
        <w:gridCol w:w="284"/>
        <w:gridCol w:w="640"/>
        <w:gridCol w:w="782"/>
      </w:tblGrid>
      <w:tr w:rsidR="0005651B" w:rsidRPr="00736532">
        <w:trPr>
          <w:trHeight w:val="315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711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от27 .12.2018г №</w:t>
            </w:r>
            <w:r w:rsidRPr="00315101">
              <w:rPr>
                <w:rFonts w:ascii="Times New Roman" w:hAnsi="Times New Roman" w:cs="Times New Roman"/>
                <w:sz w:val="20"/>
                <w:szCs w:val="20"/>
              </w:rPr>
              <w:t>44-1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520"/>
        </w:trPr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51B" w:rsidRPr="003F611E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CC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CA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_A1_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27.12.2018г №</w:t>
            </w:r>
            <w:r w:rsidRPr="00315101">
              <w:rPr>
                <w:rFonts w:ascii="Times New Roman" w:hAnsi="Times New Roman" w:cs="Times New Roman"/>
                <w:sz w:val="20"/>
                <w:szCs w:val="20"/>
              </w:rPr>
              <w:t>44-1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930"/>
        </w:trPr>
        <w:tc>
          <w:tcPr>
            <w:tcW w:w="9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445D96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445D96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445D96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445D96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449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Default="0005651B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607173" w:rsidRDefault="0005651B" w:rsidP="007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Default="0005651B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1"/>
          <w:wAfter w:w="782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1B" w:rsidRPr="00607173" w:rsidRDefault="0005651B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607173" w:rsidRDefault="0005651B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Default="0005651B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Default="0005651B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_A1_F51"/>
            <w:bookmarkEnd w:id="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05651B" w:rsidRPr="00736532">
        <w:trPr>
          <w:gridAfter w:val="2"/>
          <w:wAfter w:w="1422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Default="0005651B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</w:p>
          <w:p w:rsidR="0005651B" w:rsidRPr="00736532" w:rsidRDefault="0005651B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От27.12.2018г № </w:t>
            </w:r>
            <w:r w:rsidRPr="00315101">
              <w:rPr>
                <w:rFonts w:ascii="Times New Roman" w:hAnsi="Times New Roman" w:cs="Times New Roman"/>
                <w:sz w:val="20"/>
                <w:szCs w:val="20"/>
              </w:rPr>
              <w:t>44-1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930"/>
        </w:trPr>
        <w:tc>
          <w:tcPr>
            <w:tcW w:w="102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 сельского поселения  Октябрьский  сельсовет муниципального района Благовещенский райо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5651B" w:rsidRPr="00736532">
        <w:trPr>
          <w:gridAfter w:val="2"/>
          <w:wAfter w:w="1422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Октябрьский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D1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736532" w:rsidRDefault="0005651B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736532" w:rsidRDefault="0005651B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E5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1B" w:rsidRPr="00736532" w:rsidRDefault="0005651B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51B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51B" w:rsidRPr="00736532" w:rsidRDefault="0005651B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651B" w:rsidRPr="00736532" w:rsidRDefault="0005651B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Pr="00736532" w:rsidRDefault="0005651B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12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</w:t>
      </w:r>
      <w:r>
        <w:rPr>
          <w:rFonts w:ascii="Times New Roman" w:hAnsi="Times New Roman" w:cs="Times New Roman"/>
          <w:lang w:eastAsia="ru-RU"/>
        </w:rPr>
        <w:t xml:space="preserve">27 </w:t>
      </w:r>
      <w:r w:rsidRPr="000E58EC">
        <w:rPr>
          <w:rFonts w:ascii="Times New Roman" w:hAnsi="Times New Roman" w:cs="Times New Roman"/>
          <w:lang w:eastAsia="ru-RU"/>
        </w:rPr>
        <w:t xml:space="preserve">"  декабря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15101">
        <w:rPr>
          <w:rFonts w:ascii="Times New Roman" w:hAnsi="Times New Roman" w:cs="Times New Roman"/>
          <w:sz w:val="20"/>
          <w:szCs w:val="20"/>
        </w:rPr>
        <w:t>44-1</w:t>
      </w: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0E58EC">
        <w:rPr>
          <w:rFonts w:ascii="Times New Roman" w:hAnsi="Times New Roman" w:cs="Times New Roman"/>
        </w:rPr>
        <w:t xml:space="preserve"> год</w:t>
      </w: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E58EC">
        <w:rPr>
          <w:rFonts w:ascii="Times New Roman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5651B" w:rsidRPr="000E58EC">
        <w:trPr>
          <w:trHeight w:val="1422"/>
        </w:trPr>
        <w:tc>
          <w:tcPr>
            <w:tcW w:w="4948" w:type="dxa"/>
            <w:vAlign w:val="center"/>
          </w:tcPr>
          <w:p w:rsidR="0005651B" w:rsidRPr="000E58EC" w:rsidRDefault="0005651B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5651B" w:rsidRPr="000E58EC" w:rsidRDefault="0005651B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5651B" w:rsidRPr="000E58EC" w:rsidRDefault="0005651B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05651B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05651B" w:rsidRPr="000E58EC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Default="0005651B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5651B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13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«27 »</w:t>
      </w:r>
      <w:r w:rsidRPr="000E58EC">
        <w:rPr>
          <w:rFonts w:ascii="Times New Roman" w:hAnsi="Times New Roman" w:cs="Times New Roman"/>
          <w:lang w:eastAsia="ru-RU"/>
        </w:rPr>
        <w:t xml:space="preserve">  декабря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№</w:t>
      </w:r>
      <w:r w:rsidRPr="00315101">
        <w:rPr>
          <w:rFonts w:ascii="Times New Roman" w:hAnsi="Times New Roman" w:cs="Times New Roman"/>
          <w:sz w:val="20"/>
          <w:szCs w:val="20"/>
        </w:rPr>
        <w:t>44-1</w:t>
      </w:r>
      <w:r w:rsidRPr="000E58EC">
        <w:rPr>
          <w:rFonts w:ascii="Times New Roman" w:hAnsi="Times New Roman" w:cs="Times New Roman"/>
          <w:lang w:eastAsia="ru-RU"/>
        </w:rPr>
        <w:t xml:space="preserve">     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</w:rPr>
        <w:t xml:space="preserve">2020 и 2021 </w:t>
      </w:r>
      <w:r w:rsidRPr="000E58EC">
        <w:rPr>
          <w:rFonts w:ascii="Times New Roman" w:hAnsi="Times New Roman" w:cs="Times New Roman"/>
        </w:rPr>
        <w:t xml:space="preserve">годов </w:t>
      </w:r>
    </w:p>
    <w:p w:rsidR="0005651B" w:rsidRPr="000E58EC" w:rsidRDefault="0005651B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E58EC">
        <w:rPr>
          <w:rFonts w:ascii="Times New Roman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5651B" w:rsidRPr="000E58EC">
        <w:trPr>
          <w:trHeight w:val="1422"/>
        </w:trPr>
        <w:tc>
          <w:tcPr>
            <w:tcW w:w="4948" w:type="dxa"/>
            <w:vAlign w:val="center"/>
          </w:tcPr>
          <w:p w:rsidR="0005651B" w:rsidRPr="000E58EC" w:rsidRDefault="0005651B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5651B" w:rsidRPr="000E58EC" w:rsidRDefault="0005651B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5651B" w:rsidRPr="000E58EC" w:rsidRDefault="0005651B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05651B" w:rsidRPr="000E58EC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05651B" w:rsidRPr="000E58EC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14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</w:t>
      </w:r>
      <w:r>
        <w:rPr>
          <w:rFonts w:ascii="Times New Roman" w:hAnsi="Times New Roman" w:cs="Times New Roman"/>
          <w:lang w:eastAsia="ru-RU"/>
        </w:rPr>
        <w:t xml:space="preserve"> 27</w:t>
      </w:r>
      <w:r w:rsidRPr="000E58EC">
        <w:rPr>
          <w:rFonts w:ascii="Times New Roman" w:hAnsi="Times New Roman" w:cs="Times New Roman"/>
          <w:lang w:eastAsia="ru-RU"/>
        </w:rPr>
        <w:t xml:space="preserve">" декабря 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</w:t>
      </w:r>
      <w:r w:rsidRPr="00315101">
        <w:rPr>
          <w:rFonts w:ascii="Times New Roman" w:hAnsi="Times New Roman" w:cs="Times New Roman"/>
          <w:sz w:val="20"/>
          <w:szCs w:val="20"/>
        </w:rPr>
        <w:t>44-1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гарантий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0E58EC">
        <w:rPr>
          <w:rFonts w:ascii="Times New Roman" w:hAnsi="Times New Roman" w:cs="Times New Roman"/>
        </w:rPr>
        <w:t xml:space="preserve"> год </w:t>
      </w: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05651B" w:rsidRPr="000E58EC">
        <w:trPr>
          <w:trHeight w:val="1422"/>
        </w:trPr>
        <w:tc>
          <w:tcPr>
            <w:tcW w:w="4948" w:type="dxa"/>
            <w:vAlign w:val="center"/>
          </w:tcPr>
          <w:p w:rsidR="0005651B" w:rsidRPr="000E58EC" w:rsidRDefault="0005651B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05651B" w:rsidRPr="000E58EC" w:rsidRDefault="0005651B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05651B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</w:tr>
      <w:tr w:rsidR="0005651B" w:rsidRPr="000E58EC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15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 </w:t>
      </w:r>
      <w:r>
        <w:rPr>
          <w:rFonts w:ascii="Times New Roman" w:hAnsi="Times New Roman" w:cs="Times New Roman"/>
          <w:lang w:eastAsia="ru-RU"/>
        </w:rPr>
        <w:t>27</w:t>
      </w:r>
      <w:r w:rsidRPr="000E58EC">
        <w:rPr>
          <w:rFonts w:ascii="Times New Roman" w:hAnsi="Times New Roman" w:cs="Times New Roman"/>
          <w:lang w:eastAsia="ru-RU"/>
        </w:rPr>
        <w:t xml:space="preserve">"  декабря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05651B" w:rsidRPr="000E58EC" w:rsidRDefault="0005651B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</w:t>
      </w:r>
      <w:r w:rsidRPr="00315101">
        <w:rPr>
          <w:rFonts w:ascii="Times New Roman" w:hAnsi="Times New Roman" w:cs="Times New Roman"/>
          <w:sz w:val="20"/>
          <w:szCs w:val="20"/>
        </w:rPr>
        <w:t>44-1</w:t>
      </w: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гарантий </w:t>
      </w:r>
      <w:r w:rsidRPr="000E58EC">
        <w:rPr>
          <w:rFonts w:ascii="Times New Roman" w:hAnsi="Times New Roman" w:cs="Times New Roman"/>
          <w:lang w:eastAsia="ru-RU"/>
        </w:rPr>
        <w:t>сельского поселения</w:t>
      </w:r>
      <w:r w:rsidRPr="000E5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</w:rPr>
        <w:t>2020 и 2021</w:t>
      </w:r>
      <w:r w:rsidRPr="000E58EC">
        <w:rPr>
          <w:rFonts w:ascii="Times New Roman" w:hAnsi="Times New Roman" w:cs="Times New Roman"/>
        </w:rPr>
        <w:t xml:space="preserve"> годов </w:t>
      </w:r>
    </w:p>
    <w:p w:rsidR="0005651B" w:rsidRPr="000E58EC" w:rsidRDefault="0005651B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05651B" w:rsidRPr="000E58EC">
        <w:trPr>
          <w:trHeight w:val="1422"/>
        </w:trPr>
        <w:tc>
          <w:tcPr>
            <w:tcW w:w="4948" w:type="dxa"/>
            <w:vAlign w:val="center"/>
          </w:tcPr>
          <w:p w:rsidR="0005651B" w:rsidRPr="000E58EC" w:rsidRDefault="0005651B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05651B" w:rsidRPr="000E58EC" w:rsidRDefault="0005651B" w:rsidP="00F46737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 на 201</w:t>
            </w:r>
            <w:r>
              <w:rPr>
                <w:rFonts w:ascii="Times New Roman" w:hAnsi="Times New Roman" w:cs="Times New Roman"/>
              </w:rPr>
              <w:t>9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05651B" w:rsidRPr="000E58EC" w:rsidRDefault="0005651B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</w:rPr>
              <w:t>2020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5651B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05651B" w:rsidRPr="000E58EC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05651B" w:rsidRPr="000E58EC" w:rsidRDefault="0005651B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05651B" w:rsidRPr="000E58EC" w:rsidRDefault="0005651B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Pr="000E58EC" w:rsidRDefault="0005651B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05651B" w:rsidRDefault="000565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5651B" w:rsidSect="003D7D7F">
      <w:footerReference w:type="default" r:id="rId11"/>
      <w:pgSz w:w="11909" w:h="16834"/>
      <w:pgMar w:top="567" w:right="709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1B" w:rsidRDefault="0005651B" w:rsidP="00A73E2F">
      <w:pPr>
        <w:spacing w:after="0" w:line="240" w:lineRule="auto"/>
      </w:pPr>
      <w:r>
        <w:separator/>
      </w:r>
    </w:p>
  </w:endnote>
  <w:endnote w:type="continuationSeparator" w:id="0">
    <w:p w:rsidR="0005651B" w:rsidRDefault="0005651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1B" w:rsidRDefault="0005651B" w:rsidP="00A84DFC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1B" w:rsidRDefault="0005651B" w:rsidP="00A73E2F">
      <w:pPr>
        <w:spacing w:after="0" w:line="240" w:lineRule="auto"/>
      </w:pPr>
      <w:r>
        <w:separator/>
      </w:r>
    </w:p>
  </w:footnote>
  <w:footnote w:type="continuationSeparator" w:id="0">
    <w:p w:rsidR="0005651B" w:rsidRDefault="0005651B" w:rsidP="00A7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3A5C"/>
    <w:rsid w:val="00004862"/>
    <w:rsid w:val="0001323A"/>
    <w:rsid w:val="00016221"/>
    <w:rsid w:val="000166F1"/>
    <w:rsid w:val="000174B6"/>
    <w:rsid w:val="0002147D"/>
    <w:rsid w:val="0002206A"/>
    <w:rsid w:val="000314AA"/>
    <w:rsid w:val="00031BF2"/>
    <w:rsid w:val="0003649B"/>
    <w:rsid w:val="000436B3"/>
    <w:rsid w:val="00043D56"/>
    <w:rsid w:val="0005273E"/>
    <w:rsid w:val="00053D96"/>
    <w:rsid w:val="0005651B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D403D"/>
    <w:rsid w:val="000D6F12"/>
    <w:rsid w:val="000D78F2"/>
    <w:rsid w:val="000E58EC"/>
    <w:rsid w:val="000E5965"/>
    <w:rsid w:val="000E6CEE"/>
    <w:rsid w:val="000F00E2"/>
    <w:rsid w:val="000F119F"/>
    <w:rsid w:val="000F5C2A"/>
    <w:rsid w:val="000F6A40"/>
    <w:rsid w:val="000F7804"/>
    <w:rsid w:val="000F7AF2"/>
    <w:rsid w:val="00101E5C"/>
    <w:rsid w:val="00102ED7"/>
    <w:rsid w:val="001035B5"/>
    <w:rsid w:val="00104C8F"/>
    <w:rsid w:val="00107771"/>
    <w:rsid w:val="00116045"/>
    <w:rsid w:val="00116F01"/>
    <w:rsid w:val="00116FA1"/>
    <w:rsid w:val="001225B4"/>
    <w:rsid w:val="00124B86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7522"/>
    <w:rsid w:val="00170232"/>
    <w:rsid w:val="0017442C"/>
    <w:rsid w:val="00177A59"/>
    <w:rsid w:val="00177B8F"/>
    <w:rsid w:val="0018072A"/>
    <w:rsid w:val="00181C40"/>
    <w:rsid w:val="0019030A"/>
    <w:rsid w:val="00194CC7"/>
    <w:rsid w:val="0019535E"/>
    <w:rsid w:val="0019774F"/>
    <w:rsid w:val="001A0ACB"/>
    <w:rsid w:val="001B0DD2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AFB"/>
    <w:rsid w:val="001E17E7"/>
    <w:rsid w:val="001E1EBE"/>
    <w:rsid w:val="001E449E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41299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2F62"/>
    <w:rsid w:val="00277646"/>
    <w:rsid w:val="00281906"/>
    <w:rsid w:val="002859AF"/>
    <w:rsid w:val="00291B87"/>
    <w:rsid w:val="00292374"/>
    <w:rsid w:val="0029254B"/>
    <w:rsid w:val="00295047"/>
    <w:rsid w:val="00296F27"/>
    <w:rsid w:val="002A05CB"/>
    <w:rsid w:val="002A1026"/>
    <w:rsid w:val="002A1D0C"/>
    <w:rsid w:val="002A2EF0"/>
    <w:rsid w:val="002A3F81"/>
    <w:rsid w:val="002A7245"/>
    <w:rsid w:val="002B0B4A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7E7F"/>
    <w:rsid w:val="002F3B0D"/>
    <w:rsid w:val="002F6BDA"/>
    <w:rsid w:val="003006A4"/>
    <w:rsid w:val="0030142A"/>
    <w:rsid w:val="0030792F"/>
    <w:rsid w:val="00310527"/>
    <w:rsid w:val="003123BF"/>
    <w:rsid w:val="0031291B"/>
    <w:rsid w:val="003147F7"/>
    <w:rsid w:val="00315101"/>
    <w:rsid w:val="00317B8A"/>
    <w:rsid w:val="00322913"/>
    <w:rsid w:val="0032330A"/>
    <w:rsid w:val="00325ECC"/>
    <w:rsid w:val="00326EF0"/>
    <w:rsid w:val="003300CD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7773"/>
    <w:rsid w:val="00367C9E"/>
    <w:rsid w:val="00367EC6"/>
    <w:rsid w:val="00370731"/>
    <w:rsid w:val="0037290D"/>
    <w:rsid w:val="00373A9A"/>
    <w:rsid w:val="00374D88"/>
    <w:rsid w:val="00375FBF"/>
    <w:rsid w:val="003846CB"/>
    <w:rsid w:val="0038571C"/>
    <w:rsid w:val="00385E87"/>
    <w:rsid w:val="00386164"/>
    <w:rsid w:val="00396C4B"/>
    <w:rsid w:val="00397CBC"/>
    <w:rsid w:val="003A268D"/>
    <w:rsid w:val="003A6569"/>
    <w:rsid w:val="003A65F8"/>
    <w:rsid w:val="003B437D"/>
    <w:rsid w:val="003B6051"/>
    <w:rsid w:val="003C4014"/>
    <w:rsid w:val="003D03B4"/>
    <w:rsid w:val="003D3DC4"/>
    <w:rsid w:val="003D5D4F"/>
    <w:rsid w:val="003D7D7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40A8"/>
    <w:rsid w:val="003F533F"/>
    <w:rsid w:val="003F611E"/>
    <w:rsid w:val="004058FF"/>
    <w:rsid w:val="00405DE6"/>
    <w:rsid w:val="00405F59"/>
    <w:rsid w:val="00406F13"/>
    <w:rsid w:val="0041489F"/>
    <w:rsid w:val="0041649F"/>
    <w:rsid w:val="00422858"/>
    <w:rsid w:val="00423BD6"/>
    <w:rsid w:val="00426B07"/>
    <w:rsid w:val="0043075C"/>
    <w:rsid w:val="00431304"/>
    <w:rsid w:val="00433A91"/>
    <w:rsid w:val="00435E19"/>
    <w:rsid w:val="00441462"/>
    <w:rsid w:val="00441894"/>
    <w:rsid w:val="00441E3E"/>
    <w:rsid w:val="00442197"/>
    <w:rsid w:val="00443D8A"/>
    <w:rsid w:val="00443FD7"/>
    <w:rsid w:val="0044506C"/>
    <w:rsid w:val="00445421"/>
    <w:rsid w:val="00445D96"/>
    <w:rsid w:val="004464A8"/>
    <w:rsid w:val="00447A9C"/>
    <w:rsid w:val="00450A6B"/>
    <w:rsid w:val="0045315F"/>
    <w:rsid w:val="00453433"/>
    <w:rsid w:val="00453C1A"/>
    <w:rsid w:val="00453F38"/>
    <w:rsid w:val="00465715"/>
    <w:rsid w:val="00465882"/>
    <w:rsid w:val="00465CE1"/>
    <w:rsid w:val="00466C0E"/>
    <w:rsid w:val="004721A0"/>
    <w:rsid w:val="004816F2"/>
    <w:rsid w:val="004930D0"/>
    <w:rsid w:val="004977BB"/>
    <w:rsid w:val="004A172C"/>
    <w:rsid w:val="004A2C6E"/>
    <w:rsid w:val="004A2EB2"/>
    <w:rsid w:val="004A70C8"/>
    <w:rsid w:val="004B1093"/>
    <w:rsid w:val="004B3EE1"/>
    <w:rsid w:val="004B4159"/>
    <w:rsid w:val="004B7BD4"/>
    <w:rsid w:val="004C0B1E"/>
    <w:rsid w:val="004C2454"/>
    <w:rsid w:val="004D409D"/>
    <w:rsid w:val="004D7216"/>
    <w:rsid w:val="004D7FC5"/>
    <w:rsid w:val="004E226A"/>
    <w:rsid w:val="004E345E"/>
    <w:rsid w:val="004E3ED9"/>
    <w:rsid w:val="004E60D0"/>
    <w:rsid w:val="004E6120"/>
    <w:rsid w:val="004F1621"/>
    <w:rsid w:val="004F19F5"/>
    <w:rsid w:val="004F4216"/>
    <w:rsid w:val="004F47DE"/>
    <w:rsid w:val="004F50FD"/>
    <w:rsid w:val="004F6AA5"/>
    <w:rsid w:val="004F7E13"/>
    <w:rsid w:val="00501C9F"/>
    <w:rsid w:val="0050439E"/>
    <w:rsid w:val="005050DF"/>
    <w:rsid w:val="00512FB2"/>
    <w:rsid w:val="0052069E"/>
    <w:rsid w:val="00520D36"/>
    <w:rsid w:val="00521426"/>
    <w:rsid w:val="00523D9D"/>
    <w:rsid w:val="005314B5"/>
    <w:rsid w:val="00540CC4"/>
    <w:rsid w:val="00541EEE"/>
    <w:rsid w:val="0054206F"/>
    <w:rsid w:val="00544030"/>
    <w:rsid w:val="00545A91"/>
    <w:rsid w:val="00550617"/>
    <w:rsid w:val="005514FA"/>
    <w:rsid w:val="005525DE"/>
    <w:rsid w:val="00554EFF"/>
    <w:rsid w:val="0055527C"/>
    <w:rsid w:val="00556C49"/>
    <w:rsid w:val="00560683"/>
    <w:rsid w:val="00563283"/>
    <w:rsid w:val="0057066A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6755"/>
    <w:rsid w:val="00597264"/>
    <w:rsid w:val="005B4903"/>
    <w:rsid w:val="005B5229"/>
    <w:rsid w:val="005B7F71"/>
    <w:rsid w:val="005C3569"/>
    <w:rsid w:val="005C5413"/>
    <w:rsid w:val="005D1041"/>
    <w:rsid w:val="005D2D80"/>
    <w:rsid w:val="005D6F50"/>
    <w:rsid w:val="005E1C69"/>
    <w:rsid w:val="005F14DB"/>
    <w:rsid w:val="005F24D6"/>
    <w:rsid w:val="005F38FD"/>
    <w:rsid w:val="006023EE"/>
    <w:rsid w:val="0060674C"/>
    <w:rsid w:val="00607173"/>
    <w:rsid w:val="00611867"/>
    <w:rsid w:val="006129CB"/>
    <w:rsid w:val="00612DB1"/>
    <w:rsid w:val="00620C43"/>
    <w:rsid w:val="00622BF4"/>
    <w:rsid w:val="006249E0"/>
    <w:rsid w:val="00624BBD"/>
    <w:rsid w:val="00633753"/>
    <w:rsid w:val="00635E85"/>
    <w:rsid w:val="00641C9D"/>
    <w:rsid w:val="00646E28"/>
    <w:rsid w:val="00647D8F"/>
    <w:rsid w:val="0065055F"/>
    <w:rsid w:val="00652C17"/>
    <w:rsid w:val="00654223"/>
    <w:rsid w:val="00661AB1"/>
    <w:rsid w:val="006623A4"/>
    <w:rsid w:val="00663B5D"/>
    <w:rsid w:val="0066412D"/>
    <w:rsid w:val="0066661A"/>
    <w:rsid w:val="00671B18"/>
    <w:rsid w:val="0067435D"/>
    <w:rsid w:val="00675DAB"/>
    <w:rsid w:val="00676FC2"/>
    <w:rsid w:val="00680530"/>
    <w:rsid w:val="006805E0"/>
    <w:rsid w:val="00687A93"/>
    <w:rsid w:val="006901B5"/>
    <w:rsid w:val="0069334D"/>
    <w:rsid w:val="00697A59"/>
    <w:rsid w:val="006A0F80"/>
    <w:rsid w:val="006A112F"/>
    <w:rsid w:val="006A4805"/>
    <w:rsid w:val="006A58F4"/>
    <w:rsid w:val="006A6950"/>
    <w:rsid w:val="006B3847"/>
    <w:rsid w:val="006B5764"/>
    <w:rsid w:val="006C2474"/>
    <w:rsid w:val="006C3089"/>
    <w:rsid w:val="006C3A3F"/>
    <w:rsid w:val="006C40F8"/>
    <w:rsid w:val="006C45A8"/>
    <w:rsid w:val="006D4A9B"/>
    <w:rsid w:val="006E0590"/>
    <w:rsid w:val="006E0AA7"/>
    <w:rsid w:val="006E21A6"/>
    <w:rsid w:val="006F3D12"/>
    <w:rsid w:val="006F462B"/>
    <w:rsid w:val="006F4D12"/>
    <w:rsid w:val="007032BF"/>
    <w:rsid w:val="007069DE"/>
    <w:rsid w:val="00707C6A"/>
    <w:rsid w:val="00711D72"/>
    <w:rsid w:val="00712F0A"/>
    <w:rsid w:val="00716068"/>
    <w:rsid w:val="00716506"/>
    <w:rsid w:val="007226DB"/>
    <w:rsid w:val="00726564"/>
    <w:rsid w:val="00727EB6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52E32"/>
    <w:rsid w:val="00753B95"/>
    <w:rsid w:val="00754532"/>
    <w:rsid w:val="00755345"/>
    <w:rsid w:val="00760DEE"/>
    <w:rsid w:val="00765394"/>
    <w:rsid w:val="0076602D"/>
    <w:rsid w:val="007705AF"/>
    <w:rsid w:val="007771CD"/>
    <w:rsid w:val="007773DF"/>
    <w:rsid w:val="0077788E"/>
    <w:rsid w:val="0079018C"/>
    <w:rsid w:val="00791596"/>
    <w:rsid w:val="007A0886"/>
    <w:rsid w:val="007A2F24"/>
    <w:rsid w:val="007A3B3C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E73"/>
    <w:rsid w:val="007E3291"/>
    <w:rsid w:val="007E3426"/>
    <w:rsid w:val="007E59F4"/>
    <w:rsid w:val="007E68C1"/>
    <w:rsid w:val="007E7B90"/>
    <w:rsid w:val="007E7DD0"/>
    <w:rsid w:val="007F1195"/>
    <w:rsid w:val="007F3894"/>
    <w:rsid w:val="007F5E38"/>
    <w:rsid w:val="007F7B25"/>
    <w:rsid w:val="007F7FB5"/>
    <w:rsid w:val="00800640"/>
    <w:rsid w:val="00805860"/>
    <w:rsid w:val="00805E1B"/>
    <w:rsid w:val="008069DA"/>
    <w:rsid w:val="00810B9E"/>
    <w:rsid w:val="008122E6"/>
    <w:rsid w:val="00814ED3"/>
    <w:rsid w:val="00815BD7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0FD0"/>
    <w:rsid w:val="0088271F"/>
    <w:rsid w:val="00884549"/>
    <w:rsid w:val="00891A06"/>
    <w:rsid w:val="00894F1E"/>
    <w:rsid w:val="00895131"/>
    <w:rsid w:val="008A1DD1"/>
    <w:rsid w:val="008A3452"/>
    <w:rsid w:val="008A4DE7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D3757"/>
    <w:rsid w:val="008D3E0F"/>
    <w:rsid w:val="008D3FC0"/>
    <w:rsid w:val="008D48A9"/>
    <w:rsid w:val="008D591C"/>
    <w:rsid w:val="008E3E38"/>
    <w:rsid w:val="008E4ACB"/>
    <w:rsid w:val="008E7AAB"/>
    <w:rsid w:val="008F3D24"/>
    <w:rsid w:val="008F4366"/>
    <w:rsid w:val="008F7421"/>
    <w:rsid w:val="00900710"/>
    <w:rsid w:val="00901765"/>
    <w:rsid w:val="00902435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2F2E"/>
    <w:rsid w:val="0094569C"/>
    <w:rsid w:val="0095409F"/>
    <w:rsid w:val="00955B8F"/>
    <w:rsid w:val="00956CF2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9362A"/>
    <w:rsid w:val="00995D20"/>
    <w:rsid w:val="00997EE1"/>
    <w:rsid w:val="009A3967"/>
    <w:rsid w:val="009A4EB6"/>
    <w:rsid w:val="009A5482"/>
    <w:rsid w:val="009B53E3"/>
    <w:rsid w:val="009C0742"/>
    <w:rsid w:val="009C18E3"/>
    <w:rsid w:val="009C28BC"/>
    <w:rsid w:val="009C2E61"/>
    <w:rsid w:val="009D1960"/>
    <w:rsid w:val="009D27C1"/>
    <w:rsid w:val="009D31C5"/>
    <w:rsid w:val="009D7119"/>
    <w:rsid w:val="009E59B0"/>
    <w:rsid w:val="009F2501"/>
    <w:rsid w:val="009F450D"/>
    <w:rsid w:val="009F5709"/>
    <w:rsid w:val="00A0384F"/>
    <w:rsid w:val="00A043CE"/>
    <w:rsid w:val="00A058CA"/>
    <w:rsid w:val="00A0786F"/>
    <w:rsid w:val="00A10CB8"/>
    <w:rsid w:val="00A13B0F"/>
    <w:rsid w:val="00A16B80"/>
    <w:rsid w:val="00A209EC"/>
    <w:rsid w:val="00A20A2F"/>
    <w:rsid w:val="00A24898"/>
    <w:rsid w:val="00A3391D"/>
    <w:rsid w:val="00A3485B"/>
    <w:rsid w:val="00A37CF7"/>
    <w:rsid w:val="00A428D2"/>
    <w:rsid w:val="00A43C07"/>
    <w:rsid w:val="00A516AF"/>
    <w:rsid w:val="00A54E19"/>
    <w:rsid w:val="00A56867"/>
    <w:rsid w:val="00A7000B"/>
    <w:rsid w:val="00A712D6"/>
    <w:rsid w:val="00A71462"/>
    <w:rsid w:val="00A73E2F"/>
    <w:rsid w:val="00A742AC"/>
    <w:rsid w:val="00A750BA"/>
    <w:rsid w:val="00A75EA2"/>
    <w:rsid w:val="00A779D4"/>
    <w:rsid w:val="00A82C97"/>
    <w:rsid w:val="00A83B8C"/>
    <w:rsid w:val="00A847C0"/>
    <w:rsid w:val="00A849D9"/>
    <w:rsid w:val="00A84DFC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ECF"/>
    <w:rsid w:val="00AB55BA"/>
    <w:rsid w:val="00AB7B8B"/>
    <w:rsid w:val="00AC059F"/>
    <w:rsid w:val="00AC0C67"/>
    <w:rsid w:val="00AC1EB3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1178A"/>
    <w:rsid w:val="00B14056"/>
    <w:rsid w:val="00B21322"/>
    <w:rsid w:val="00B21420"/>
    <w:rsid w:val="00B22E22"/>
    <w:rsid w:val="00B23C68"/>
    <w:rsid w:val="00B2577C"/>
    <w:rsid w:val="00B257E3"/>
    <w:rsid w:val="00B25C38"/>
    <w:rsid w:val="00B25DA9"/>
    <w:rsid w:val="00B2643B"/>
    <w:rsid w:val="00B2708B"/>
    <w:rsid w:val="00B3015A"/>
    <w:rsid w:val="00B31D83"/>
    <w:rsid w:val="00B3466D"/>
    <w:rsid w:val="00B40C2D"/>
    <w:rsid w:val="00B464B4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8070F"/>
    <w:rsid w:val="00B82556"/>
    <w:rsid w:val="00B838BC"/>
    <w:rsid w:val="00B85A82"/>
    <w:rsid w:val="00B8652D"/>
    <w:rsid w:val="00B92AAF"/>
    <w:rsid w:val="00B95655"/>
    <w:rsid w:val="00B9585B"/>
    <w:rsid w:val="00B96892"/>
    <w:rsid w:val="00BA09DF"/>
    <w:rsid w:val="00BA4270"/>
    <w:rsid w:val="00BA45CF"/>
    <w:rsid w:val="00BA5021"/>
    <w:rsid w:val="00BB298F"/>
    <w:rsid w:val="00BB5268"/>
    <w:rsid w:val="00BB6829"/>
    <w:rsid w:val="00BB7712"/>
    <w:rsid w:val="00BC1AFB"/>
    <w:rsid w:val="00BC37CE"/>
    <w:rsid w:val="00BC7E1D"/>
    <w:rsid w:val="00BD1972"/>
    <w:rsid w:val="00BD4EE7"/>
    <w:rsid w:val="00BD5734"/>
    <w:rsid w:val="00BE20B5"/>
    <w:rsid w:val="00BF20E2"/>
    <w:rsid w:val="00BF2489"/>
    <w:rsid w:val="00BF4BC4"/>
    <w:rsid w:val="00C01D84"/>
    <w:rsid w:val="00C02006"/>
    <w:rsid w:val="00C026CF"/>
    <w:rsid w:val="00C109BB"/>
    <w:rsid w:val="00C114E4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602AB"/>
    <w:rsid w:val="00C659A3"/>
    <w:rsid w:val="00C700F5"/>
    <w:rsid w:val="00C74294"/>
    <w:rsid w:val="00C803E3"/>
    <w:rsid w:val="00C82C82"/>
    <w:rsid w:val="00C836DF"/>
    <w:rsid w:val="00C86247"/>
    <w:rsid w:val="00C871FE"/>
    <w:rsid w:val="00C928C5"/>
    <w:rsid w:val="00C92BAD"/>
    <w:rsid w:val="00C93039"/>
    <w:rsid w:val="00C957A3"/>
    <w:rsid w:val="00C95C11"/>
    <w:rsid w:val="00C96A0C"/>
    <w:rsid w:val="00C97AE6"/>
    <w:rsid w:val="00CA0B98"/>
    <w:rsid w:val="00CA337C"/>
    <w:rsid w:val="00CA3E9F"/>
    <w:rsid w:val="00CA4998"/>
    <w:rsid w:val="00CA5D5F"/>
    <w:rsid w:val="00CB0F3E"/>
    <w:rsid w:val="00CB0FD7"/>
    <w:rsid w:val="00CB286A"/>
    <w:rsid w:val="00CB6B81"/>
    <w:rsid w:val="00CC1472"/>
    <w:rsid w:val="00CC213B"/>
    <w:rsid w:val="00CC32E5"/>
    <w:rsid w:val="00CC3BE3"/>
    <w:rsid w:val="00CD14A7"/>
    <w:rsid w:val="00CD17F5"/>
    <w:rsid w:val="00CD3358"/>
    <w:rsid w:val="00CD4E72"/>
    <w:rsid w:val="00CD531B"/>
    <w:rsid w:val="00CF1FCD"/>
    <w:rsid w:val="00CF3CF2"/>
    <w:rsid w:val="00CF4B1E"/>
    <w:rsid w:val="00D014D1"/>
    <w:rsid w:val="00D01897"/>
    <w:rsid w:val="00D01F23"/>
    <w:rsid w:val="00D025C8"/>
    <w:rsid w:val="00D03C75"/>
    <w:rsid w:val="00D0460B"/>
    <w:rsid w:val="00D07A1D"/>
    <w:rsid w:val="00D100BD"/>
    <w:rsid w:val="00D10803"/>
    <w:rsid w:val="00D13291"/>
    <w:rsid w:val="00D161A6"/>
    <w:rsid w:val="00D308C3"/>
    <w:rsid w:val="00D312EB"/>
    <w:rsid w:val="00D3159B"/>
    <w:rsid w:val="00D32038"/>
    <w:rsid w:val="00D347DB"/>
    <w:rsid w:val="00D358F6"/>
    <w:rsid w:val="00D3608D"/>
    <w:rsid w:val="00D37399"/>
    <w:rsid w:val="00D37A17"/>
    <w:rsid w:val="00D40F4C"/>
    <w:rsid w:val="00D44B59"/>
    <w:rsid w:val="00D44BA1"/>
    <w:rsid w:val="00D50BFE"/>
    <w:rsid w:val="00D5341C"/>
    <w:rsid w:val="00D54C25"/>
    <w:rsid w:val="00D54EA3"/>
    <w:rsid w:val="00D56D01"/>
    <w:rsid w:val="00D575D5"/>
    <w:rsid w:val="00D57CD6"/>
    <w:rsid w:val="00D61A1B"/>
    <w:rsid w:val="00D7103A"/>
    <w:rsid w:val="00D724F0"/>
    <w:rsid w:val="00D8000D"/>
    <w:rsid w:val="00D83293"/>
    <w:rsid w:val="00D84E4D"/>
    <w:rsid w:val="00D91E7E"/>
    <w:rsid w:val="00D92E0A"/>
    <w:rsid w:val="00D944D7"/>
    <w:rsid w:val="00DA3D59"/>
    <w:rsid w:val="00DA53EC"/>
    <w:rsid w:val="00DB077D"/>
    <w:rsid w:val="00DB1FA5"/>
    <w:rsid w:val="00DB33ED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684D"/>
    <w:rsid w:val="00DE7F56"/>
    <w:rsid w:val="00DF11E8"/>
    <w:rsid w:val="00DF29DB"/>
    <w:rsid w:val="00DF37E4"/>
    <w:rsid w:val="00DF6DDD"/>
    <w:rsid w:val="00DF75B9"/>
    <w:rsid w:val="00E027BD"/>
    <w:rsid w:val="00E02C5E"/>
    <w:rsid w:val="00E040D0"/>
    <w:rsid w:val="00E0624E"/>
    <w:rsid w:val="00E10B3B"/>
    <w:rsid w:val="00E131E8"/>
    <w:rsid w:val="00E14C9A"/>
    <w:rsid w:val="00E151FD"/>
    <w:rsid w:val="00E167B7"/>
    <w:rsid w:val="00E20749"/>
    <w:rsid w:val="00E219DF"/>
    <w:rsid w:val="00E30882"/>
    <w:rsid w:val="00E325D0"/>
    <w:rsid w:val="00E33F48"/>
    <w:rsid w:val="00E345B1"/>
    <w:rsid w:val="00E352B2"/>
    <w:rsid w:val="00E406E0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978"/>
    <w:rsid w:val="00E574DD"/>
    <w:rsid w:val="00E57586"/>
    <w:rsid w:val="00E575BE"/>
    <w:rsid w:val="00E6419F"/>
    <w:rsid w:val="00E74F7B"/>
    <w:rsid w:val="00E81A9D"/>
    <w:rsid w:val="00E81DA4"/>
    <w:rsid w:val="00E82458"/>
    <w:rsid w:val="00E91563"/>
    <w:rsid w:val="00E926A4"/>
    <w:rsid w:val="00E94437"/>
    <w:rsid w:val="00E95AE6"/>
    <w:rsid w:val="00E97999"/>
    <w:rsid w:val="00EB01E0"/>
    <w:rsid w:val="00ED2254"/>
    <w:rsid w:val="00ED4C16"/>
    <w:rsid w:val="00ED74F0"/>
    <w:rsid w:val="00ED79D1"/>
    <w:rsid w:val="00EE0E62"/>
    <w:rsid w:val="00EE2321"/>
    <w:rsid w:val="00EE31E2"/>
    <w:rsid w:val="00EF039C"/>
    <w:rsid w:val="00EF2C7F"/>
    <w:rsid w:val="00EF43FD"/>
    <w:rsid w:val="00EF5815"/>
    <w:rsid w:val="00F03467"/>
    <w:rsid w:val="00F14159"/>
    <w:rsid w:val="00F165FE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7869"/>
    <w:rsid w:val="00F72B6F"/>
    <w:rsid w:val="00F72D00"/>
    <w:rsid w:val="00F74C62"/>
    <w:rsid w:val="00F754BC"/>
    <w:rsid w:val="00F76393"/>
    <w:rsid w:val="00F77DBD"/>
    <w:rsid w:val="00F82C55"/>
    <w:rsid w:val="00F90BA7"/>
    <w:rsid w:val="00F954C2"/>
    <w:rsid w:val="00F96AD2"/>
    <w:rsid w:val="00F97160"/>
    <w:rsid w:val="00FA0B37"/>
    <w:rsid w:val="00FA2841"/>
    <w:rsid w:val="00FA2F08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6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15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644D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A9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44D2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07A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DefaultParagraphFont"/>
    <w:uiPriority w:val="99"/>
    <w:rsid w:val="00211853"/>
    <w:rPr>
      <w:rFonts w:cs="Times New Roman"/>
    </w:rPr>
  </w:style>
  <w:style w:type="character" w:customStyle="1" w:styleId="11">
    <w:name w:val="Знак Знак11"/>
    <w:basedOn w:val="DefaultParagraphFont"/>
    <w:uiPriority w:val="99"/>
    <w:rsid w:val="008C65FC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68AF2V5f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8FCV5fC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A582D05457514DC67398692E0E821A655CE1498B5EBC08B0D7B1338A0B6AD39F51F0C9B568114AD18CF2V5f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AD18CF2V5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1904</TotalTime>
  <Pages>42</Pages>
  <Words>12071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Фирая Анасовна</dc:creator>
  <cp:keywords/>
  <dc:description/>
  <cp:lastModifiedBy>Осиповка</cp:lastModifiedBy>
  <cp:revision>5</cp:revision>
  <cp:lastPrinted>2018-11-16T16:32:00Z</cp:lastPrinted>
  <dcterms:created xsi:type="dcterms:W3CDTF">2014-07-24T09:23:00Z</dcterms:created>
  <dcterms:modified xsi:type="dcterms:W3CDTF">2019-04-01T09:15:00Z</dcterms:modified>
</cp:coreProperties>
</file>