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40"/>
        <w:gridCol w:w="3731"/>
        <w:gridCol w:w="1851"/>
        <w:gridCol w:w="4121"/>
      </w:tblGrid>
      <w:tr w:rsidR="00006E55" w:rsidTr="00FF4901">
        <w:trPr>
          <w:trHeight w:val="1511"/>
        </w:trPr>
        <w:tc>
          <w:tcPr>
            <w:tcW w:w="3971" w:type="dxa"/>
            <w:gridSpan w:val="2"/>
          </w:tcPr>
          <w:p w:rsidR="00006E55" w:rsidRPr="00FF4901" w:rsidRDefault="00006E55">
            <w:pPr>
              <w:jc w:val="center"/>
              <w:rPr>
                <w:rFonts w:ascii="Times New Roman" w:hAnsi="Times New Roman" w:cs="Times New Roman"/>
                <w:b/>
                <w:sz w:val="20"/>
                <w:szCs w:val="20"/>
              </w:rPr>
            </w:pPr>
            <w:r w:rsidRPr="00FF4901">
              <w:rPr>
                <w:rFonts w:ascii="Times New Roman" w:hAnsi="Times New Roman" w:cs="Times New Roman"/>
                <w:b/>
                <w:sz w:val="20"/>
                <w:szCs w:val="20"/>
              </w:rPr>
              <w:t>АУЫЛ  БИЛӘМӘҺЕ ХАКИМИӘТЕ ОКТЯБРЬСКИЙ АУЫЛ СОВЕТЫ</w:t>
            </w:r>
          </w:p>
          <w:p w:rsidR="00006E55" w:rsidRPr="00FF4901" w:rsidRDefault="00006E55">
            <w:pPr>
              <w:jc w:val="center"/>
              <w:rPr>
                <w:rFonts w:ascii="Times New Roman" w:hAnsi="Times New Roman" w:cs="Times New Roman"/>
                <w:b/>
                <w:sz w:val="20"/>
                <w:szCs w:val="20"/>
              </w:rPr>
            </w:pPr>
            <w:r w:rsidRPr="00FF4901">
              <w:rPr>
                <w:rFonts w:ascii="Times New Roman" w:hAnsi="Times New Roman" w:cs="Times New Roman"/>
                <w:b/>
                <w:sz w:val="20"/>
                <w:szCs w:val="20"/>
              </w:rPr>
              <w:t>МУНИЦИПАЛЬ РАЙОНЫНЫҢ</w:t>
            </w:r>
          </w:p>
          <w:p w:rsidR="00006E55" w:rsidRPr="00FF4901" w:rsidRDefault="00006E55">
            <w:pPr>
              <w:jc w:val="center"/>
              <w:rPr>
                <w:rFonts w:ascii="Times New Roman" w:hAnsi="Times New Roman" w:cs="Times New Roman"/>
                <w:b/>
                <w:sz w:val="20"/>
                <w:szCs w:val="20"/>
              </w:rPr>
            </w:pPr>
            <w:r w:rsidRPr="00FF4901">
              <w:rPr>
                <w:rFonts w:ascii="Times New Roman" w:hAnsi="Times New Roman" w:cs="Times New Roman"/>
                <w:b/>
                <w:sz w:val="20"/>
                <w:szCs w:val="20"/>
              </w:rPr>
              <w:t>БЛАГОВЕЩЕН РАЙОНЫ</w:t>
            </w:r>
          </w:p>
          <w:p w:rsidR="00006E55" w:rsidRPr="00FF4901" w:rsidRDefault="00006E55" w:rsidP="00FF4901">
            <w:pPr>
              <w:jc w:val="center"/>
              <w:rPr>
                <w:rFonts w:ascii="Times New Roman" w:hAnsi="Times New Roman" w:cs="Times New Roman"/>
                <w:b/>
                <w:sz w:val="20"/>
                <w:szCs w:val="20"/>
              </w:rPr>
            </w:pPr>
            <w:r w:rsidRPr="00FF4901">
              <w:rPr>
                <w:rFonts w:ascii="Times New Roman" w:hAnsi="Times New Roman" w:cs="Times New Roman"/>
                <w:b/>
                <w:sz w:val="20"/>
                <w:szCs w:val="20"/>
              </w:rPr>
              <w:t>БАШКОРТОСТАН РЕСПУБЛИКА</w:t>
            </w:r>
            <w:r w:rsidRPr="00FF4901">
              <w:rPr>
                <w:rFonts w:ascii="Times New Roman" w:hAnsi="Times New Roman" w:cs="Times New Roman"/>
                <w:b/>
                <w:sz w:val="20"/>
                <w:szCs w:val="20"/>
                <w:lang w:val="en-US"/>
              </w:rPr>
              <w:t>h</w:t>
            </w:r>
            <w:r w:rsidRPr="00FF4901">
              <w:rPr>
                <w:rFonts w:ascii="Times New Roman" w:hAnsi="Times New Roman" w:cs="Times New Roman"/>
                <w:b/>
                <w:sz w:val="20"/>
                <w:szCs w:val="20"/>
              </w:rPr>
              <w:t>Ы</w:t>
            </w:r>
          </w:p>
        </w:tc>
        <w:tc>
          <w:tcPr>
            <w:tcW w:w="1851" w:type="dxa"/>
          </w:tcPr>
          <w:p w:rsidR="00006E55" w:rsidRDefault="00006E55">
            <w:pPr>
              <w:spacing w:line="360" w:lineRule="auto"/>
              <w:jc w:val="center"/>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5" o:title=""/>
                  <w10:wrap type="tight"/>
                </v:shape>
              </w:pict>
            </w:r>
          </w:p>
        </w:tc>
        <w:tc>
          <w:tcPr>
            <w:tcW w:w="4121" w:type="dxa"/>
          </w:tcPr>
          <w:p w:rsidR="00006E55" w:rsidRDefault="00006E55">
            <w:pPr>
              <w:pStyle w:val="Heading5"/>
              <w:rPr>
                <w:rFonts w:ascii="Times New Roman" w:hAnsi="Times New Roman"/>
                <w:b/>
                <w:sz w:val="20"/>
              </w:rPr>
            </w:pPr>
            <w:r>
              <w:rPr>
                <w:rFonts w:ascii="Times New Roman" w:hAnsi="Times New Roman"/>
                <w:b/>
                <w:sz w:val="20"/>
              </w:rPr>
              <w:t>АДМИНИСТРАЦИЯ СЕЛЬСКОГО ПОСЕЛЕНИЯ ОКТЯБРЬСКИЙ СЕЛЬСОВЕТ МУНИЦИПАЛЬНОГО РАЙОНА БЛАГОВЕЩЕНСКИЙ РАЙОН</w:t>
            </w:r>
          </w:p>
          <w:p w:rsidR="00006E55" w:rsidRPr="00FF4901" w:rsidRDefault="00006E55" w:rsidP="00FF4901">
            <w:pPr>
              <w:pStyle w:val="Heading3"/>
              <w:rPr>
                <w:rFonts w:ascii="Times New Roman" w:hAnsi="Times New Roman"/>
                <w:b/>
                <w:sz w:val="20"/>
              </w:rPr>
            </w:pPr>
            <w:r w:rsidRPr="00FF4901">
              <w:rPr>
                <w:rFonts w:ascii="Times New Roman" w:hAnsi="Times New Roman"/>
                <w:b/>
                <w:sz w:val="20"/>
              </w:rPr>
              <w:t>РЕСПУБЛИКИ БАШКОРТОСТАН</w:t>
            </w:r>
          </w:p>
        </w:tc>
      </w:tr>
      <w:tr w:rsidR="00006E55" w:rsidTr="00FF4901">
        <w:trPr>
          <w:gridBefore w:val="1"/>
          <w:wBefore w:w="240" w:type="dxa"/>
          <w:trHeight w:val="100"/>
        </w:trPr>
        <w:tc>
          <w:tcPr>
            <w:tcW w:w="9703" w:type="dxa"/>
            <w:gridSpan w:val="3"/>
            <w:tcBorders>
              <w:top w:val="triple" w:sz="4" w:space="0" w:color="auto"/>
              <w:left w:val="nil"/>
              <w:bottom w:val="nil"/>
              <w:right w:val="nil"/>
            </w:tcBorders>
          </w:tcPr>
          <w:p w:rsidR="00006E55" w:rsidRDefault="00006E55">
            <w:pPr>
              <w:jc w:val="both"/>
              <w:rPr>
                <w:sz w:val="24"/>
                <w:szCs w:val="24"/>
              </w:rPr>
            </w:pPr>
          </w:p>
        </w:tc>
      </w:tr>
    </w:tbl>
    <w:p w:rsidR="00006E55" w:rsidRPr="00FF4901" w:rsidRDefault="00006E55" w:rsidP="00FF4901">
      <w:pPr>
        <w:rPr>
          <w:rFonts w:ascii="Times New Roman" w:hAnsi="Times New Roman" w:cs="Times New Roman"/>
          <w:b/>
          <w:sz w:val="28"/>
          <w:szCs w:val="28"/>
        </w:rPr>
      </w:pPr>
      <w:r w:rsidRPr="00FF4901">
        <w:rPr>
          <w:rFonts w:ascii="Times New Roman" w:hAnsi="Times New Roman" w:cs="Times New Roman"/>
          <w:b/>
          <w:sz w:val="28"/>
          <w:szCs w:val="28"/>
        </w:rPr>
        <w:t>ҠАРАР                                                                                 ПОСТАНОВЛЕНИЕ</w:t>
      </w:r>
    </w:p>
    <w:p w:rsidR="00006E55" w:rsidRPr="00FF4901" w:rsidRDefault="00006E55" w:rsidP="00FF4901">
      <w:pPr>
        <w:rPr>
          <w:rFonts w:ascii="Times New Roman" w:hAnsi="Times New Roman" w:cs="Times New Roman"/>
          <w:b/>
          <w:sz w:val="28"/>
          <w:szCs w:val="28"/>
          <w:lang w:val="be-BY"/>
        </w:rPr>
      </w:pPr>
    </w:p>
    <w:p w:rsidR="00006E55" w:rsidRPr="00FF4901" w:rsidRDefault="00006E55" w:rsidP="00FF4901">
      <w:pPr>
        <w:rPr>
          <w:rFonts w:ascii="Times New Roman" w:hAnsi="Times New Roman" w:cs="Times New Roman"/>
          <w:b/>
          <w:sz w:val="28"/>
          <w:szCs w:val="28"/>
        </w:rPr>
      </w:pPr>
      <w:r w:rsidRPr="00FF4901">
        <w:rPr>
          <w:rFonts w:ascii="Times New Roman" w:hAnsi="Times New Roman" w:cs="Times New Roman"/>
          <w:b/>
          <w:sz w:val="28"/>
          <w:szCs w:val="28"/>
          <w:lang w:val="be-BY"/>
        </w:rPr>
        <w:t>0</w:t>
      </w:r>
      <w:r>
        <w:rPr>
          <w:rFonts w:ascii="Times New Roman" w:hAnsi="Times New Roman" w:cs="Times New Roman"/>
          <w:b/>
          <w:sz w:val="28"/>
          <w:szCs w:val="28"/>
          <w:lang w:val="be-BY"/>
        </w:rPr>
        <w:t>7</w:t>
      </w:r>
      <w:r w:rsidRPr="00FF4901">
        <w:rPr>
          <w:rFonts w:ascii="Times New Roman" w:hAnsi="Times New Roman" w:cs="Times New Roman"/>
          <w:b/>
          <w:sz w:val="28"/>
          <w:szCs w:val="28"/>
          <w:lang w:val="be-BY"/>
        </w:rPr>
        <w:t xml:space="preserve"> </w:t>
      </w:r>
      <w:r w:rsidRPr="00FF4901">
        <w:rPr>
          <w:rFonts w:ascii="Times New Roman" w:hAnsi="Times New Roman" w:cs="Times New Roman"/>
          <w:b/>
          <w:sz w:val="28"/>
          <w:szCs w:val="28"/>
        </w:rPr>
        <w:t>апрель 2022 й</w:t>
      </w:r>
      <w:r>
        <w:rPr>
          <w:rFonts w:ascii="Times New Roman" w:hAnsi="Times New Roman" w:cs="Times New Roman"/>
          <w:b/>
          <w:sz w:val="28"/>
          <w:szCs w:val="28"/>
        </w:rPr>
        <w:t xml:space="preserve">                             №17</w:t>
      </w:r>
      <w:r w:rsidRPr="00FF4901">
        <w:rPr>
          <w:rFonts w:ascii="Times New Roman" w:hAnsi="Times New Roman" w:cs="Times New Roman"/>
          <w:b/>
          <w:sz w:val="28"/>
          <w:szCs w:val="28"/>
        </w:rPr>
        <w:t xml:space="preserve">                                      0</w:t>
      </w:r>
      <w:r>
        <w:rPr>
          <w:rFonts w:ascii="Times New Roman" w:hAnsi="Times New Roman" w:cs="Times New Roman"/>
          <w:b/>
          <w:sz w:val="28"/>
          <w:szCs w:val="28"/>
        </w:rPr>
        <w:t>7</w:t>
      </w:r>
      <w:r w:rsidRPr="00FF4901">
        <w:rPr>
          <w:rFonts w:ascii="Times New Roman" w:hAnsi="Times New Roman" w:cs="Times New Roman"/>
          <w:b/>
          <w:sz w:val="28"/>
          <w:szCs w:val="28"/>
        </w:rPr>
        <w:t xml:space="preserve"> апреля 2022г</w:t>
      </w:r>
    </w:p>
    <w:p w:rsidR="00006E55" w:rsidRPr="00FF4901" w:rsidRDefault="00006E55" w:rsidP="00563F3B">
      <w:pPr>
        <w:pStyle w:val="ConsPlusNormal"/>
        <w:spacing w:line="240" w:lineRule="atLeast"/>
        <w:jc w:val="both"/>
        <w:outlineLvl w:val="0"/>
        <w:rPr>
          <w:rFonts w:ascii="Times New Roman" w:hAnsi="Times New Roman" w:cs="Times New Roman"/>
          <w:sz w:val="27"/>
          <w:szCs w:val="28"/>
        </w:rPr>
      </w:pPr>
    </w:p>
    <w:p w:rsidR="00006E55" w:rsidRPr="00FF4901" w:rsidRDefault="00006E55" w:rsidP="00FF4901">
      <w:pPr>
        <w:pStyle w:val="ConsPlusTitle"/>
        <w:ind w:firstLine="709"/>
        <w:jc w:val="center"/>
        <w:rPr>
          <w:rFonts w:ascii="Times New Roman" w:hAnsi="Times New Roman" w:cs="Times New Roman"/>
          <w:sz w:val="26"/>
          <w:szCs w:val="28"/>
        </w:rPr>
      </w:pPr>
      <w:r w:rsidRPr="00FF4901">
        <w:rPr>
          <w:rFonts w:ascii="Times New Roman" w:hAnsi="Times New Roman" w:cs="Times New Roman"/>
          <w:sz w:val="26"/>
          <w:szCs w:val="28"/>
        </w:rPr>
        <w:t>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СЕЛЬСКОГО ПОСЕЛЕНИЯ ОКТЯБРЬСКИЙ СЕЛЬСОВЕТ РЕСПУБЛИКИ БАШКОРТОСТАН</w:t>
      </w:r>
    </w:p>
    <w:p w:rsidR="00006E55" w:rsidRPr="00FF4901" w:rsidRDefault="00006E55" w:rsidP="00FF4901">
      <w:pPr>
        <w:pStyle w:val="ConsPlusNormal"/>
        <w:ind w:firstLine="709"/>
        <w:jc w:val="both"/>
        <w:rPr>
          <w:rFonts w:ascii="Times New Roman" w:hAnsi="Times New Roman" w:cs="Times New Roman"/>
          <w:sz w:val="27"/>
          <w:szCs w:val="28"/>
        </w:rPr>
      </w:pPr>
    </w:p>
    <w:p w:rsidR="00006E55" w:rsidRPr="00FF4901" w:rsidRDefault="00006E55" w:rsidP="00FF4901">
      <w:pPr>
        <w:pStyle w:val="ConsPlusNormal"/>
        <w:ind w:firstLine="709"/>
        <w:jc w:val="both"/>
        <w:rPr>
          <w:rFonts w:ascii="Times New Roman" w:hAnsi="Times New Roman" w:cs="Times New Roman"/>
          <w:sz w:val="27"/>
          <w:szCs w:val="28"/>
        </w:rPr>
      </w:pPr>
      <w:r w:rsidRPr="00FF4901">
        <w:rPr>
          <w:rFonts w:ascii="Times New Roman" w:hAnsi="Times New Roman" w:cs="Times New Roman"/>
          <w:sz w:val="27"/>
          <w:szCs w:val="28"/>
        </w:rPr>
        <w:t xml:space="preserve">В соответствии со статьями 447-449 Гражданского кодекса Российской Федерации, Федеральным </w:t>
      </w:r>
      <w:hyperlink r:id="rId6" w:history="1">
        <w:r w:rsidRPr="00FF4901">
          <w:rPr>
            <w:rFonts w:ascii="Times New Roman" w:hAnsi="Times New Roman" w:cs="Times New Roman"/>
            <w:sz w:val="27"/>
            <w:szCs w:val="28"/>
          </w:rPr>
          <w:t>законом</w:t>
        </w:r>
      </w:hyperlink>
      <w:r w:rsidRPr="00FF4901">
        <w:rPr>
          <w:rFonts w:ascii="Times New Roman" w:hAnsi="Times New Roman" w:cs="Times New Roman"/>
          <w:sz w:val="27"/>
          <w:szCs w:val="28"/>
        </w:rPr>
        <w:t xml:space="preserve"> от 6 октября 2003 года № 131-ФЗ "Об общих принципах организации местного самоуправления в Российской Федерации", </w:t>
      </w:r>
      <w:hyperlink r:id="rId7" w:history="1">
        <w:r w:rsidRPr="00FF4901">
          <w:rPr>
            <w:rFonts w:ascii="Times New Roman" w:hAnsi="Times New Roman" w:cs="Times New Roman"/>
            <w:sz w:val="27"/>
            <w:szCs w:val="28"/>
          </w:rPr>
          <w:t>статьями 39.33</w:t>
        </w:r>
      </w:hyperlink>
      <w:r w:rsidRPr="00FF4901">
        <w:rPr>
          <w:rFonts w:ascii="Times New Roman" w:hAnsi="Times New Roman" w:cs="Times New Roman"/>
          <w:sz w:val="27"/>
          <w:szCs w:val="28"/>
        </w:rPr>
        <w:t xml:space="preserve">, </w:t>
      </w:r>
      <w:hyperlink r:id="rId8" w:history="1">
        <w:r w:rsidRPr="00FF4901">
          <w:rPr>
            <w:rFonts w:ascii="Times New Roman" w:hAnsi="Times New Roman" w:cs="Times New Roman"/>
            <w:sz w:val="27"/>
            <w:szCs w:val="28"/>
          </w:rPr>
          <w:t>39.36</w:t>
        </w:r>
      </w:hyperlink>
      <w:r w:rsidRPr="00FF4901">
        <w:rPr>
          <w:rFonts w:ascii="Times New Roman" w:hAnsi="Times New Roman" w:cs="Times New Roman"/>
          <w:sz w:val="27"/>
          <w:szCs w:val="28"/>
        </w:rPr>
        <w:t xml:space="preserve"> Земельного кодекса Российской Федерации, Федеральным </w:t>
      </w:r>
      <w:hyperlink r:id="rId9" w:history="1">
        <w:r w:rsidRPr="00FF4901">
          <w:rPr>
            <w:rFonts w:ascii="Times New Roman" w:hAnsi="Times New Roman" w:cs="Times New Roman"/>
            <w:sz w:val="27"/>
            <w:szCs w:val="28"/>
          </w:rPr>
          <w:t>законом</w:t>
        </w:r>
      </w:hyperlink>
      <w:r w:rsidRPr="00FF4901">
        <w:rPr>
          <w:rFonts w:ascii="Times New Roman" w:hAnsi="Times New Roman" w:cs="Times New Roman"/>
          <w:sz w:val="27"/>
          <w:szCs w:val="28"/>
        </w:rPr>
        <w:t xml:space="preserve"> от 28 декабря 2009 года № 381-ФЗ "Об основах государственного регулирования торговой деятельности в Российской Федерации", </w:t>
      </w:r>
      <w:hyperlink r:id="rId10" w:history="1">
        <w:r w:rsidRPr="00FF4901">
          <w:rPr>
            <w:rFonts w:ascii="Times New Roman" w:hAnsi="Times New Roman" w:cs="Times New Roman"/>
            <w:sz w:val="27"/>
            <w:szCs w:val="28"/>
          </w:rPr>
          <w:t>постановлением</w:t>
        </w:r>
      </w:hyperlink>
      <w:r w:rsidRPr="00FF4901">
        <w:rPr>
          <w:rFonts w:ascii="Times New Roman" w:hAnsi="Times New Roman" w:cs="Times New Roman"/>
          <w:sz w:val="27"/>
          <w:szCs w:val="28"/>
        </w:rPr>
        <w:t xml:space="preserve"> Администрации сельского поселения Октябрьский сельсовет  муниципального района Благовещенский район Республики Башкортостан от 06.04.2022 года № 16 "О порядке размещения нестационарных торговых объектов на территории сельского поселения Октябрьский муниципального района Благовещенский район Республики Башкортостан" Администрация сельского поселения Октябрьский сельсовет муниципального района Благовещенский район Республики Башкортостан п о с т а н о в л я е т:</w:t>
      </w:r>
    </w:p>
    <w:p w:rsidR="00006E55" w:rsidRPr="00FF4901" w:rsidRDefault="00006E55" w:rsidP="00FF4901">
      <w:pPr>
        <w:pStyle w:val="NormalWeb"/>
        <w:spacing w:line="240" w:lineRule="auto"/>
        <w:jc w:val="both"/>
        <w:rPr>
          <w:sz w:val="27"/>
        </w:rPr>
      </w:pPr>
      <w:r>
        <w:rPr>
          <w:sz w:val="27"/>
        </w:rPr>
        <w:t xml:space="preserve">      </w:t>
      </w:r>
      <w:r w:rsidRPr="00FF4901">
        <w:rPr>
          <w:sz w:val="27"/>
        </w:rPr>
        <w:t>1. Утвердить:</w:t>
      </w:r>
    </w:p>
    <w:p w:rsidR="00006E55" w:rsidRPr="00FF4901" w:rsidRDefault="00006E55" w:rsidP="00FF4901">
      <w:pPr>
        <w:pStyle w:val="NormalWeb"/>
        <w:spacing w:line="240" w:lineRule="auto"/>
        <w:jc w:val="both"/>
        <w:rPr>
          <w:sz w:val="27"/>
        </w:rPr>
      </w:pPr>
      <w:r>
        <w:rPr>
          <w:sz w:val="27"/>
        </w:rPr>
        <w:t xml:space="preserve">      </w:t>
      </w:r>
      <w:r w:rsidRPr="00FF4901">
        <w:rPr>
          <w:sz w:val="27"/>
        </w:rPr>
        <w:t xml:space="preserve">1.1. </w:t>
      </w:r>
      <w:hyperlink w:anchor="P41" w:history="1">
        <w:r w:rsidRPr="00FF4901">
          <w:rPr>
            <w:sz w:val="27"/>
          </w:rPr>
          <w:t>Положение</w:t>
        </w:r>
      </w:hyperlink>
      <w:r w:rsidRPr="00FF4901">
        <w:rPr>
          <w:sz w:val="27"/>
        </w:rPr>
        <w:t xml:space="preserve"> о проведении торгов на право заключения договоров на размещение н</w:t>
      </w:r>
      <w:r>
        <w:rPr>
          <w:sz w:val="27"/>
        </w:rPr>
        <w:t>естационарных торговых объектов</w:t>
      </w:r>
      <w:r w:rsidRPr="00FF4901">
        <w:rPr>
          <w:sz w:val="27"/>
        </w:rPr>
        <w:t xml:space="preserve"> на территории сельского поселения Октябрьский сельсовет муниципального района Благовещенский район Республики Башкортостан согласно приложению № 1 к настоящему постановлению.</w:t>
      </w:r>
    </w:p>
    <w:p w:rsidR="00006E55" w:rsidRPr="00FF4901" w:rsidRDefault="00006E55" w:rsidP="00FF4901">
      <w:pPr>
        <w:pStyle w:val="NormalWeb"/>
        <w:spacing w:line="240" w:lineRule="auto"/>
        <w:jc w:val="both"/>
        <w:rPr>
          <w:sz w:val="27"/>
        </w:rPr>
      </w:pPr>
      <w:bookmarkStart w:id="0" w:name="_GoBack"/>
      <w:bookmarkEnd w:id="0"/>
      <w:r>
        <w:rPr>
          <w:sz w:val="27"/>
        </w:rPr>
        <w:t xml:space="preserve">      </w:t>
      </w:r>
      <w:r w:rsidRPr="00FF4901">
        <w:rPr>
          <w:sz w:val="27"/>
        </w:rPr>
        <w:t>1.3. Состав постоянно действующей комиссии по проведению аукциона на право заключения договора на размещение НТО на территории сельского поселения Октябрьский сельсовет муниципального района Благовещенский район Республики Башкортостан согласно приложению № 2 к настоящему постановлению.</w:t>
      </w:r>
    </w:p>
    <w:p w:rsidR="00006E55" w:rsidRPr="00FF4901" w:rsidRDefault="00006E55" w:rsidP="00FF4901">
      <w:pPr>
        <w:pStyle w:val="NormalWeb"/>
        <w:spacing w:line="240" w:lineRule="auto"/>
        <w:jc w:val="both"/>
        <w:rPr>
          <w:sz w:val="27"/>
        </w:rPr>
      </w:pPr>
      <w:r>
        <w:rPr>
          <w:sz w:val="27"/>
        </w:rPr>
        <w:t xml:space="preserve">      </w:t>
      </w:r>
      <w:r w:rsidRPr="00FF4901">
        <w:rPr>
          <w:sz w:val="27"/>
        </w:rPr>
        <w:t>2. Администрации сельского поселения Октябрьский сельсовет муниципального района Благовещенский район Республики Башкортостан  разместить настоящее постановление на официальном сайте сельского поселения Октябрьский сельсовет муниципального района Благовещенский район Республики Башкортостан в сети Интернет.</w:t>
      </w:r>
    </w:p>
    <w:p w:rsidR="00006E55" w:rsidRPr="00FF4901" w:rsidRDefault="00006E55" w:rsidP="00FF4901">
      <w:pPr>
        <w:pStyle w:val="NormalWeb"/>
        <w:spacing w:line="240" w:lineRule="auto"/>
        <w:jc w:val="both"/>
        <w:rPr>
          <w:sz w:val="27"/>
        </w:rPr>
      </w:pPr>
      <w:r>
        <w:rPr>
          <w:sz w:val="27"/>
        </w:rPr>
        <w:t xml:space="preserve">      </w:t>
      </w:r>
      <w:r w:rsidRPr="00FF4901">
        <w:rPr>
          <w:sz w:val="27"/>
        </w:rPr>
        <w:t>3. Контроль за выполнением настоящего постановления оставляю за собой.</w:t>
      </w:r>
    </w:p>
    <w:p w:rsidR="00006E55" w:rsidRPr="00260747" w:rsidRDefault="00006E55" w:rsidP="00563F3B">
      <w:pPr>
        <w:pStyle w:val="ConsPlusNormal"/>
        <w:spacing w:line="240" w:lineRule="atLeast"/>
        <w:jc w:val="both"/>
        <w:rPr>
          <w:rFonts w:ascii="Times New Roman" w:hAnsi="Times New Roman" w:cs="Times New Roman"/>
          <w:sz w:val="28"/>
          <w:szCs w:val="28"/>
        </w:rPr>
      </w:pPr>
      <w:r w:rsidRPr="00FF4901">
        <w:rPr>
          <w:rFonts w:ascii="Times New Roman" w:hAnsi="Times New Roman" w:cs="Times New Roman"/>
          <w:sz w:val="27"/>
          <w:szCs w:val="28"/>
        </w:rPr>
        <w:t>Глава сельского поселения                                                          А.Н. Коряковцев</w:t>
      </w:r>
    </w:p>
    <w:p w:rsidR="00006E55" w:rsidRPr="00CE706D" w:rsidRDefault="00006E55" w:rsidP="00CE706D">
      <w:pPr>
        <w:pStyle w:val="ConsPlusNormal"/>
        <w:spacing w:line="240" w:lineRule="atLeast"/>
        <w:outlineLvl w:val="0"/>
        <w:rPr>
          <w:rFonts w:ascii="Times New Roman" w:hAnsi="Times New Roman" w:cs="Times New Roman"/>
          <w:sz w:val="24"/>
          <w:szCs w:val="24"/>
        </w:rPr>
      </w:pPr>
      <w:r>
        <w:rPr>
          <w:rFonts w:ascii="Times New Roman" w:hAnsi="Times New Roman" w:cs="Times New Roman"/>
          <w:sz w:val="28"/>
          <w:szCs w:val="28"/>
        </w:rPr>
        <w:t xml:space="preserve">                                                                               </w:t>
      </w:r>
      <w:r w:rsidRPr="00CE706D">
        <w:rPr>
          <w:rFonts w:ascii="Times New Roman" w:hAnsi="Times New Roman" w:cs="Times New Roman"/>
          <w:sz w:val="24"/>
          <w:szCs w:val="24"/>
        </w:rPr>
        <w:t>Приложение № 1</w:t>
      </w:r>
    </w:p>
    <w:p w:rsidR="00006E55" w:rsidRPr="00CE706D" w:rsidRDefault="00006E55" w:rsidP="00833930">
      <w:pPr>
        <w:pStyle w:val="ConsPlusNormal"/>
        <w:spacing w:line="240" w:lineRule="atLeast"/>
        <w:ind w:left="5103"/>
        <w:rPr>
          <w:rFonts w:ascii="Times New Roman" w:hAnsi="Times New Roman" w:cs="Times New Roman"/>
          <w:sz w:val="24"/>
          <w:szCs w:val="24"/>
        </w:rPr>
      </w:pPr>
      <w:r w:rsidRPr="00CE706D">
        <w:rPr>
          <w:rFonts w:ascii="Times New Roman" w:hAnsi="Times New Roman" w:cs="Times New Roman"/>
          <w:sz w:val="24"/>
          <w:szCs w:val="24"/>
        </w:rPr>
        <w:t>к постановлению Администрации</w:t>
      </w:r>
    </w:p>
    <w:p w:rsidR="00006E55" w:rsidRPr="00CE706D" w:rsidRDefault="00006E55" w:rsidP="00CE706D">
      <w:pPr>
        <w:pStyle w:val="ConsPlusNormal"/>
        <w:spacing w:line="240" w:lineRule="atLeast"/>
        <w:ind w:left="5103"/>
        <w:rPr>
          <w:rFonts w:ascii="Times New Roman" w:hAnsi="Times New Roman" w:cs="Times New Roman"/>
          <w:sz w:val="24"/>
          <w:szCs w:val="24"/>
        </w:rPr>
      </w:pPr>
      <w:r w:rsidRPr="00CE706D">
        <w:rPr>
          <w:rFonts w:ascii="Times New Roman" w:hAnsi="Times New Roman" w:cs="Times New Roman"/>
          <w:sz w:val="24"/>
          <w:szCs w:val="24"/>
        </w:rPr>
        <w:t xml:space="preserve">сельского поселения Октябрьский сельсовет муниципального района Благовещенский район Республики Башкортостан </w:t>
      </w:r>
      <w:bookmarkStart w:id="1" w:name="P41"/>
      <w:bookmarkEnd w:id="1"/>
      <w:r w:rsidRPr="00CE706D">
        <w:rPr>
          <w:rFonts w:ascii="Times New Roman" w:hAnsi="Times New Roman" w:cs="Times New Roman"/>
          <w:sz w:val="24"/>
          <w:szCs w:val="24"/>
        </w:rPr>
        <w:t>от 0</w:t>
      </w:r>
      <w:r>
        <w:rPr>
          <w:rFonts w:ascii="Times New Roman" w:hAnsi="Times New Roman" w:cs="Times New Roman"/>
          <w:sz w:val="24"/>
          <w:szCs w:val="24"/>
        </w:rPr>
        <w:t>7</w:t>
      </w:r>
      <w:r w:rsidRPr="00CE706D">
        <w:rPr>
          <w:rFonts w:ascii="Times New Roman" w:hAnsi="Times New Roman" w:cs="Times New Roman"/>
          <w:sz w:val="24"/>
          <w:szCs w:val="24"/>
        </w:rPr>
        <w:t>.04.2022 №17</w:t>
      </w:r>
    </w:p>
    <w:p w:rsidR="00006E55" w:rsidRDefault="00006E55" w:rsidP="00833930">
      <w:pPr>
        <w:pStyle w:val="ConsPlusNormal"/>
        <w:spacing w:line="240" w:lineRule="atLeast"/>
        <w:ind w:firstLine="709"/>
        <w:jc w:val="center"/>
      </w:pPr>
    </w:p>
    <w:p w:rsidR="00006E55" w:rsidRPr="00260747" w:rsidRDefault="00006E55" w:rsidP="00833930">
      <w:pPr>
        <w:pStyle w:val="ConsPlusNormal"/>
        <w:spacing w:line="240" w:lineRule="atLeast"/>
        <w:ind w:firstLine="709"/>
        <w:jc w:val="center"/>
        <w:rPr>
          <w:rFonts w:ascii="Times New Roman" w:hAnsi="Times New Roman" w:cs="Times New Roman"/>
          <w:sz w:val="28"/>
          <w:szCs w:val="28"/>
        </w:rPr>
      </w:pPr>
      <w:hyperlink w:anchor="P41" w:history="1">
        <w:r w:rsidRPr="00260747">
          <w:rPr>
            <w:rFonts w:ascii="Times New Roman" w:hAnsi="Times New Roman" w:cs="Times New Roman"/>
            <w:sz w:val="28"/>
            <w:szCs w:val="28"/>
          </w:rPr>
          <w:t>Положение</w:t>
        </w:r>
      </w:hyperlink>
    </w:p>
    <w:p w:rsidR="00006E55" w:rsidRPr="00260747" w:rsidRDefault="00006E55" w:rsidP="00833930">
      <w:pPr>
        <w:pStyle w:val="ConsPlusNormal"/>
        <w:spacing w:line="240" w:lineRule="atLeast"/>
        <w:ind w:firstLine="709"/>
        <w:jc w:val="center"/>
        <w:rPr>
          <w:rFonts w:ascii="Times New Roman" w:hAnsi="Times New Roman" w:cs="Times New Roman"/>
          <w:sz w:val="28"/>
          <w:szCs w:val="28"/>
        </w:rPr>
      </w:pPr>
      <w:r w:rsidRPr="00260747">
        <w:rPr>
          <w:rFonts w:ascii="Times New Roman" w:hAnsi="Times New Roman" w:cs="Times New Roman"/>
          <w:sz w:val="28"/>
          <w:szCs w:val="28"/>
        </w:rPr>
        <w:t>о проведении торгов на право заключения договоров на размещение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w:t>
      </w:r>
    </w:p>
    <w:p w:rsidR="00006E55" w:rsidRPr="00260747" w:rsidRDefault="00006E55" w:rsidP="00D51434">
      <w:pPr>
        <w:pStyle w:val="ConsPlusTitle"/>
        <w:spacing w:line="240" w:lineRule="atLeast"/>
        <w:ind w:firstLine="709"/>
        <w:jc w:val="both"/>
        <w:outlineLvl w:val="1"/>
        <w:rPr>
          <w:rFonts w:ascii="Times New Roman" w:hAnsi="Times New Roman" w:cs="Times New Roman"/>
          <w:sz w:val="28"/>
          <w:szCs w:val="28"/>
        </w:rPr>
      </w:pP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I. Общие положения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 (далее - Положение) в форме аукциона разработано в соответствии с Земельным </w:t>
      </w:r>
      <w:hyperlink r:id="rId11"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Гражданским кодексом Российской Федерации, Федеральным </w:t>
      </w:r>
      <w:hyperlink r:id="rId12" w:history="1">
        <w:r w:rsidRPr="00260747">
          <w:rPr>
            <w:rFonts w:ascii="Times New Roman" w:hAnsi="Times New Roman" w:cs="Times New Roman"/>
            <w:sz w:val="28"/>
            <w:szCs w:val="28"/>
          </w:rPr>
          <w:t>законом</w:t>
        </w:r>
      </w:hyperlink>
      <w:r w:rsidRPr="00260747">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3" w:history="1">
        <w:r w:rsidRPr="00260747">
          <w:rPr>
            <w:rFonts w:ascii="Times New Roman" w:hAnsi="Times New Roman" w:cs="Times New Roman"/>
            <w:sz w:val="28"/>
            <w:szCs w:val="28"/>
          </w:rPr>
          <w:t>законом</w:t>
        </w:r>
      </w:hyperlink>
      <w:r w:rsidRPr="00260747">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 сельского поселения Октябрьский сельсовет муниципального района Благовещенский район Республики Башкортостан (далее - городского поселения).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1.2. Целью торгов является выбор юридического или физического лица, зарегистрированного в качестве индивидуального предпринимателя,  самозанятого, предложившего наиболее высокую цену на право заключения договора нпа размещение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1.3. Торги проводятся в форме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1.4. Торги являются открытыми.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1.5. Целями проведения торгов являются: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развитие конкурентной среды;</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создание равных условий и возможностей для всех претендентов на заключение договора на размещение НТО на территории сельского поселения, обеспечение объективности оценки и единства требований к участникам рынка;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оптимизация размещения НТО на территории сельского  поселения.</w:t>
      </w:r>
    </w:p>
    <w:p w:rsidR="00006E55" w:rsidRPr="00260747" w:rsidRDefault="00006E55" w:rsidP="00CE706D">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II. ОСНОВНЫЕ ПОНЯТИЯ И ТЕРМИНЫ</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 Аукцион - форма публичных торгов, при которых право на заключение договора на размещение НТО на территории сельского поселения приобретается лицом, предложившим наиболее высокую цену за право заключения указанного договора.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2.2. Предмет торгов - право заключения договора на размещение НТО на территории сельского поселения.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2.3. Организатор торгов - Администрация сельского поселения Октябрьский сельсовет муниципального района Благовещенский район Республики Башкортостан (далее – Администрация).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2.4. Комиссия по проведению аукциона на право заключения договора на размещение НТО на территории сельского поселения - постоянно действующий коллегиальный орган, уполномоченный проводить аукцион на право заключения договора на размещение НТО на территории сельского поселения (далее - аукционная комиссия), состав которой утверждается постановлением Администрации.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2.5. Претендент – субъект предпринимательства – хозяйствующий субъект (юридическое лицо, индивидуальный предприниматель самозанятый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2.8. Победитель аукциона - участник аукциона, который определен решением аукционной комиссии как обладатель права на размещение НТО на территории городского поселения.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городского поселения.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III. ФУНКЦИИ ОРГАНИЗАТОРА И УЧАСТНИКОВ АУКЦИОНА</w:t>
      </w:r>
    </w:p>
    <w:p w:rsidR="00006E55" w:rsidRPr="00260747" w:rsidRDefault="00006E55" w:rsidP="00CE706D">
      <w:pPr>
        <w:pStyle w:val="ConsPlusNormal"/>
        <w:spacing w:line="240" w:lineRule="atLeast"/>
        <w:ind w:firstLine="709"/>
        <w:jc w:val="center"/>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 Организатор торгов: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3.1.1. Принимает решение в форме постановления Администрации о проведении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3.1.2. Утверждает аукционную документацию и состав аукционной комиссии.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3.1.3. Заключает договор на размещение НТО на территории сельского поселения с победителем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3.1.4. Рассматривает жалобы участников на неправомерные действия аукционной комиссии.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3.1.6. Публикует в средствах массовой информации (далее - СМИ), размещает на официальном сайте Администрации (</w:t>
      </w:r>
      <w:hyperlink r:id="rId14" w:history="1">
        <w:r w:rsidRPr="00260747">
          <w:rPr>
            <w:rStyle w:val="Hyperlink"/>
            <w:rFonts w:ascii="Times New Roman" w:hAnsi="Times New Roman"/>
            <w:color w:val="auto"/>
            <w:sz w:val="28"/>
            <w:szCs w:val="28"/>
          </w:rPr>
          <w:t>http://</w:t>
        </w:r>
        <w:r w:rsidRPr="00260747">
          <w:rPr>
            <w:rStyle w:val="Hyperlink"/>
            <w:rFonts w:ascii="Times New Roman" w:hAnsi="Times New Roman"/>
            <w:color w:val="auto"/>
            <w:sz w:val="28"/>
            <w:szCs w:val="28"/>
            <w:lang w:val="en-US"/>
          </w:rPr>
          <w:t>oktyabr</w:t>
        </w:r>
        <w:r w:rsidRPr="00260747">
          <w:rPr>
            <w:rStyle w:val="Hyperlink"/>
            <w:rFonts w:ascii="Times New Roman" w:hAnsi="Times New Roman"/>
            <w:color w:val="auto"/>
            <w:sz w:val="28"/>
            <w:szCs w:val="28"/>
          </w:rPr>
          <w:t>-blagrb.ru/</w:t>
        </w:r>
      </w:hyperlink>
      <w:r w:rsidRPr="00260747">
        <w:rPr>
          <w:szCs w:val="28"/>
        </w:rPr>
        <w:t xml:space="preserve">; </w:t>
      </w:r>
      <w:r w:rsidRPr="00260747">
        <w:rPr>
          <w:rFonts w:ascii="Times New Roman" w:hAnsi="Times New Roman" w:cs="Times New Roman"/>
          <w:sz w:val="28"/>
          <w:szCs w:val="28"/>
        </w:rPr>
        <w:t>информацию о предстоящем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006E55" w:rsidRPr="00260747" w:rsidRDefault="00006E55" w:rsidP="00422101">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3.1.10. Определяет размер, срок и условия внесения задатка претендентами, "шаг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3.1.11. Выполняет иные функции, необходимые для проведения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 Аукционная комиссия: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3.2.3. Несет ответственность за сохранность заявок.</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3.2.4. Осуществляет подготовку договора на размещение НТО, заключаемого по результатам торгов.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3.2.5. Уведомляет претендентов, участников, победителя аукциона о принятых решениях.</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 Участник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3.3.2. Своевременно выполняет условия по внесению задатка.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IV. АУКЦИОННАЯ ДОКУМЕНТАЦИЯ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4.1.9. Проект договора на размещение НТО на территории городского поселения между организатором торгов и победителем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4.1.10. Размер суммы задатка.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4.1.14. Условия эксплуатации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4.1.15. Сроки (периоды) эксплуатации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4.1.16. Требования к претендентам.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4.1.17. Порядок и срок отзыва заявок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4.1.19. Другую информацию на усмотрение организатора торгов.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006E55" w:rsidRPr="00260747" w:rsidRDefault="00006E55" w:rsidP="00CE706D">
      <w:pPr>
        <w:pStyle w:val="ConsPlusNormal"/>
        <w:spacing w:line="240" w:lineRule="atLeast"/>
        <w:ind w:firstLine="709"/>
        <w:jc w:val="center"/>
        <w:rPr>
          <w:rFonts w:ascii="Times New Roman" w:hAnsi="Times New Roman" w:cs="Times New Roman"/>
          <w:sz w:val="28"/>
          <w:szCs w:val="28"/>
        </w:rPr>
      </w:pP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V. ПОДГОТОВКА К ПРОВЕДЕНИЮ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5.1. Решение о проведении аукциона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Администрацию.</w:t>
      </w:r>
    </w:p>
    <w:p w:rsidR="00006E55" w:rsidRPr="00260747" w:rsidRDefault="00006E55" w:rsidP="00336E67">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5" w:history="1">
        <w:r w:rsidRPr="00260747">
          <w:rPr>
            <w:rStyle w:val="Hyperlink"/>
            <w:rFonts w:ascii="Times New Roman" w:hAnsi="Times New Roman"/>
            <w:color w:val="auto"/>
            <w:sz w:val="28"/>
            <w:szCs w:val="28"/>
          </w:rPr>
          <w:t>http://</w:t>
        </w:r>
        <w:r w:rsidRPr="00260747">
          <w:rPr>
            <w:rStyle w:val="Hyperlink"/>
            <w:rFonts w:ascii="Times New Roman" w:hAnsi="Times New Roman"/>
            <w:color w:val="auto"/>
            <w:sz w:val="28"/>
            <w:szCs w:val="28"/>
            <w:lang w:val="en-US"/>
          </w:rPr>
          <w:t>oktyabr</w:t>
        </w:r>
        <w:r w:rsidRPr="00260747">
          <w:rPr>
            <w:rStyle w:val="Hyperlink"/>
            <w:rFonts w:ascii="Times New Roman" w:hAnsi="Times New Roman"/>
            <w:color w:val="auto"/>
            <w:sz w:val="28"/>
            <w:szCs w:val="28"/>
          </w:rPr>
          <w:t>-blagrb.ru/</w:t>
        </w:r>
      </w:hyperlink>
      <w:r w:rsidRPr="00260747">
        <w:rPr>
          <w:rFonts w:ascii="Times New Roman" w:hAnsi="Times New Roman" w:cs="Times New Roman"/>
          <w:sz w:val="28"/>
          <w:szCs w:val="28"/>
        </w:rPr>
        <w:t>; не менее чем за 30 календарных дней до дня окончания подачи заявок.</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предмет аукциона, включающий в себя: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а) месторасположение и размер НТО, его вид, специализацию;</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б) условия эксплуатации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сроки (периоды) эксплуатации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г) срок действия договора на размещение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 "шаг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10) место и дата рассмотрения заявок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11) место, дата и время проведения аукциона;</w:t>
      </w:r>
    </w:p>
    <w:p w:rsidR="00006E55" w:rsidRPr="00260747" w:rsidRDefault="00006E55" w:rsidP="0013056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12) порядок предоставления и получения аукционной документации;</w:t>
      </w:r>
    </w:p>
    <w:p w:rsidR="00006E55" w:rsidRPr="00260747" w:rsidRDefault="00006E55" w:rsidP="00422101">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5.6. Начальная цена выставляемого на аукцион права размещения НТО на территории городского поселения определяется на основании отчета независимой рыночной оценки.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VI. УСЛОВИЯ УЧАСТИЯ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самозанятые граждане.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Участники аукциона должны соответствовать следующим обязательным требованиям: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6"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bookmarkStart w:id="2" w:name="P165"/>
      <w:bookmarkEnd w:id="2"/>
      <w:r w:rsidRPr="00260747">
        <w:rPr>
          <w:rFonts w:ascii="Times New Roman" w:hAnsi="Times New Roman" w:cs="Times New Roman"/>
          <w:sz w:val="28"/>
          <w:szCs w:val="28"/>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а) </w:t>
      </w:r>
      <w:hyperlink w:anchor="P311" w:history="1">
        <w:r w:rsidRPr="00260747">
          <w:rPr>
            <w:rFonts w:ascii="Times New Roman" w:hAnsi="Times New Roman" w:cs="Times New Roman"/>
            <w:sz w:val="28"/>
            <w:szCs w:val="28"/>
          </w:rPr>
          <w:t>заявку</w:t>
        </w:r>
      </w:hyperlink>
      <w:r w:rsidRPr="00260747">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б) копии документов, удостоверяющих личность;</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д) заверенные копии учредительных документов заявителя (для юридических лиц);</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об административных правонарушениях;</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hyperlink w:anchor="P165" w:history="1">
        <w:r w:rsidRPr="00260747">
          <w:rPr>
            <w:rFonts w:ascii="Times New Roman" w:hAnsi="Times New Roman" w:cs="Times New Roman"/>
            <w:sz w:val="28"/>
            <w:szCs w:val="28"/>
          </w:rPr>
          <w:t>пункте 6.3</w:t>
        </w:r>
      </w:hyperlink>
      <w:r w:rsidRPr="00260747">
        <w:rPr>
          <w:rFonts w:ascii="Times New Roman" w:hAnsi="Times New Roman" w:cs="Times New Roman"/>
          <w:sz w:val="28"/>
          <w:szCs w:val="28"/>
        </w:rPr>
        <w:t xml:space="preserve"> настоящего Порядка.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6.8. Заявка с прилагаемыми к ней документами регистрируется аукционной комиссией в журнале регистрации заявок.</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bookmarkStart w:id="3" w:name="P188"/>
      <w:bookmarkEnd w:id="3"/>
      <w:r w:rsidRPr="00260747">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6.13. Все заявки рассматриваются аукционной комиссией, оформляется протокол рассмотрения заявок и допуска участников к аукциону.</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6.14. Заявитель не допускается к участию в аукционе по следующим основаниям: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1) непредставление определенных </w:t>
      </w:r>
      <w:hyperlink w:anchor="P165" w:history="1">
        <w:r w:rsidRPr="00260747">
          <w:rPr>
            <w:rFonts w:ascii="Times New Roman" w:hAnsi="Times New Roman" w:cs="Times New Roman"/>
            <w:sz w:val="28"/>
            <w:szCs w:val="28"/>
          </w:rPr>
          <w:t>пунктом 6.3</w:t>
        </w:r>
      </w:hyperlink>
      <w:r w:rsidRPr="00260747">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hyperlink r:id="rId18"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 непоступление задатка на счет, указанный в извещении о проведении аукциона, до дня окончания приема документов для участия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 если обратилось неуполномоченное лицо.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Pr="00260747">
          <w:rPr>
            <w:rFonts w:ascii="Times New Roman" w:hAnsi="Times New Roman" w:cs="Times New Roman"/>
            <w:sz w:val="28"/>
            <w:szCs w:val="28"/>
          </w:rPr>
          <w:t>пункте</w:t>
        </w:r>
      </w:hyperlink>
      <w:r w:rsidRPr="00260747">
        <w:rPr>
          <w:rFonts w:ascii="Times New Roman" w:hAnsi="Times New Roman" w:cs="Times New Roman"/>
          <w:sz w:val="28"/>
          <w:szCs w:val="28"/>
        </w:rPr>
        <w:t xml:space="preserve"> 6.3 настоящего Порядка оснований, не допускается.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006E55" w:rsidRPr="00260747" w:rsidRDefault="00006E55" w:rsidP="00CE706D">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006E55" w:rsidRPr="00260747" w:rsidRDefault="00006E55" w:rsidP="00CE706D">
      <w:pPr>
        <w:pStyle w:val="ConsPlusTitle"/>
        <w:spacing w:line="240" w:lineRule="atLeast"/>
        <w:ind w:firstLine="709"/>
        <w:jc w:val="center"/>
        <w:outlineLvl w:val="1"/>
        <w:rPr>
          <w:rFonts w:ascii="Times New Roman" w:hAnsi="Times New Roman" w:cs="Times New Roman"/>
          <w:sz w:val="28"/>
          <w:szCs w:val="28"/>
        </w:rPr>
      </w:pPr>
      <w:r w:rsidRPr="00260747">
        <w:rPr>
          <w:rFonts w:ascii="Times New Roman" w:hAnsi="Times New Roman" w:cs="Times New Roman"/>
          <w:sz w:val="28"/>
          <w:szCs w:val="28"/>
        </w:rPr>
        <w:t>VII. ПОРЯДОК ПРОВЕДЕНИЯ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7.3. Организатор торгов ведет аудиозапись или видеозапись процедуры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7.5. После открытия аукциона аукционист:</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объявляет правила и порядок проведения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Окончание аукциона фиксируется объявлением аукциониста.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7.10. Результаты аукциона оформляется протоколом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7.11. Цена лота, предложенная победителем аукциона, заносится в протокол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7.13. Аукцион признается несостоявшимся в случаях, если: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bookmarkStart w:id="4" w:name="P226"/>
      <w:bookmarkEnd w:id="4"/>
      <w:r w:rsidRPr="00260747">
        <w:rPr>
          <w:rFonts w:ascii="Times New Roman" w:hAnsi="Times New Roman" w:cs="Times New Roman"/>
          <w:sz w:val="28"/>
          <w:szCs w:val="28"/>
        </w:rPr>
        <w:t>7.13.1. В аукционе участвовал только один участник.</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bookmarkStart w:id="5" w:name="P227"/>
      <w:bookmarkEnd w:id="5"/>
      <w:r w:rsidRPr="00260747">
        <w:rPr>
          <w:rFonts w:ascii="Times New Roman"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7.15. В случае признания аукциона несостоявшимся по причине, указанной в </w:t>
      </w:r>
      <w:hyperlink w:anchor="P226" w:history="1">
        <w:r w:rsidRPr="00260747">
          <w:rPr>
            <w:rFonts w:ascii="Times New Roman" w:hAnsi="Times New Roman" w:cs="Times New Roman"/>
            <w:sz w:val="28"/>
            <w:szCs w:val="28"/>
          </w:rPr>
          <w:t>пункте 7.13.1</w:t>
        </w:r>
      </w:hyperlink>
      <w:r w:rsidRPr="00260747">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260747">
          <w:rPr>
            <w:rFonts w:ascii="Times New Roman" w:hAnsi="Times New Roman" w:cs="Times New Roman"/>
            <w:sz w:val="28"/>
            <w:szCs w:val="28"/>
          </w:rPr>
          <w:t>пункте 7.13.2</w:t>
        </w:r>
      </w:hyperlink>
      <w:r w:rsidRPr="00260747">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9"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РФ.</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7.22. Любой участник аукциона вправе осуществлять аудио- и/или видеозапись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A60C27">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VIII. ПОРЯДОК ОФОРМЛЕНИЯ ПРАВА НА РАЗМЕЩЕНИЕ НТО НА ТЕРРИТОРИИ СЕЛЬСКОГО ПОСЕЛЕНИЯ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hyperlink r:id="rId20" w:history="1">
        <w:r w:rsidRPr="00260747">
          <w:rPr>
            <w:rFonts w:ascii="Times New Roman" w:hAnsi="Times New Roman" w:cs="Times New Roman"/>
            <w:sz w:val="28"/>
            <w:szCs w:val="28"/>
          </w:rPr>
          <w:t>постановлением</w:t>
        </w:r>
      </w:hyperlink>
      <w:r w:rsidRPr="00260747">
        <w:rPr>
          <w:rFonts w:ascii="Times New Roman" w:hAnsi="Times New Roman" w:cs="Times New Roman"/>
          <w:sz w:val="28"/>
          <w:szCs w:val="28"/>
        </w:rPr>
        <w:t xml:space="preserve"> Администрации сельского поселения Октябрьский сельсовет муниципального района Благовещенский район Рес</w:t>
      </w:r>
      <w:r>
        <w:rPr>
          <w:rFonts w:ascii="Times New Roman" w:hAnsi="Times New Roman" w:cs="Times New Roman"/>
          <w:sz w:val="28"/>
          <w:szCs w:val="28"/>
        </w:rPr>
        <w:t>публики Башкортостан от 06.04.2022года № 16</w:t>
      </w:r>
      <w:r w:rsidRPr="00260747">
        <w:rPr>
          <w:rFonts w:ascii="Times New Roman" w:hAnsi="Times New Roman" w:cs="Times New Roman"/>
          <w:sz w:val="28"/>
          <w:szCs w:val="28"/>
        </w:rPr>
        <w:t xml:space="preserve"> "О порядке размещения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8.2. Заключение договора на право размещения НТО на территории сельского поселения осуществляется в порядке, предусмотренном Гражданским </w:t>
      </w:r>
      <w:hyperlink r:id="rId21"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иными федеральными законами, настоящим Порядком.</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городского округа.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bookmarkStart w:id="6" w:name="P253"/>
      <w:bookmarkEnd w:id="6"/>
      <w:r w:rsidRPr="00260747">
        <w:rPr>
          <w:rFonts w:ascii="Times New Roman" w:hAnsi="Times New Roman" w:cs="Times New Roman"/>
          <w:sz w:val="28"/>
          <w:szCs w:val="28"/>
        </w:rPr>
        <w:t>8.5. В случае если победитель аукциона в срок, предусмотренный документацией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bookmarkStart w:id="7" w:name="P254"/>
      <w:bookmarkEnd w:id="7"/>
      <w:r w:rsidRPr="00260747">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260747">
          <w:rPr>
            <w:rFonts w:ascii="Times New Roman" w:hAnsi="Times New Roman" w:cs="Times New Roman"/>
            <w:sz w:val="28"/>
            <w:szCs w:val="28"/>
          </w:rPr>
          <w:t>подпунктах 8.5</w:t>
        </w:r>
      </w:hyperlink>
      <w:r w:rsidRPr="00260747">
        <w:rPr>
          <w:rFonts w:ascii="Times New Roman" w:hAnsi="Times New Roman" w:cs="Times New Roman"/>
          <w:sz w:val="28"/>
          <w:szCs w:val="28"/>
        </w:rPr>
        <w:t xml:space="preserve">, </w:t>
      </w:r>
      <w:hyperlink w:anchor="P254" w:history="1">
        <w:r w:rsidRPr="00260747">
          <w:rPr>
            <w:rFonts w:ascii="Times New Roman" w:hAnsi="Times New Roman" w:cs="Times New Roman"/>
            <w:sz w:val="28"/>
            <w:szCs w:val="28"/>
          </w:rPr>
          <w:t>8.6</w:t>
        </w:r>
      </w:hyperlink>
      <w:r w:rsidRPr="00260747">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006E55" w:rsidRPr="00260747" w:rsidRDefault="00006E55"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006E55" w:rsidRPr="00260747" w:rsidRDefault="00006E55" w:rsidP="00CE706D">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006E55" w:rsidRPr="00260747" w:rsidRDefault="00006E55" w:rsidP="00CE706D">
      <w:pPr>
        <w:pStyle w:val="ConsPlusNormal"/>
        <w:spacing w:line="240" w:lineRule="atLeast"/>
        <w:outlineLvl w:val="0"/>
        <w:rPr>
          <w:rFonts w:ascii="Times New Roman" w:hAnsi="Times New Roman" w:cs="Times New Roman"/>
          <w:sz w:val="28"/>
          <w:szCs w:val="28"/>
        </w:rPr>
      </w:pPr>
    </w:p>
    <w:p w:rsidR="00006E55" w:rsidRPr="00260747" w:rsidRDefault="00006E55" w:rsidP="00CE706D">
      <w:pPr>
        <w:pStyle w:val="ConsPlusNormal"/>
        <w:spacing w:line="240" w:lineRule="atLeast"/>
        <w:outlineLvl w:val="0"/>
        <w:rPr>
          <w:rFonts w:ascii="Times New Roman" w:hAnsi="Times New Roman" w:cs="Times New Roman"/>
          <w:sz w:val="28"/>
          <w:szCs w:val="28"/>
        </w:rPr>
      </w:pPr>
    </w:p>
    <w:p w:rsidR="00006E55" w:rsidRPr="00260747" w:rsidRDefault="00006E55" w:rsidP="00A60C27">
      <w:pPr>
        <w:pStyle w:val="ConsPlusNormal"/>
        <w:spacing w:line="240" w:lineRule="atLeast"/>
        <w:ind w:left="5103"/>
        <w:outlineLvl w:val="0"/>
        <w:rPr>
          <w:rFonts w:ascii="Times New Roman" w:hAnsi="Times New Roman" w:cs="Times New Roman"/>
          <w:sz w:val="28"/>
          <w:szCs w:val="28"/>
        </w:rPr>
      </w:pPr>
      <w:r w:rsidRPr="00260747">
        <w:rPr>
          <w:rFonts w:ascii="Times New Roman" w:hAnsi="Times New Roman" w:cs="Times New Roman"/>
          <w:sz w:val="28"/>
          <w:szCs w:val="28"/>
        </w:rPr>
        <w:t>Приложение № 2</w:t>
      </w:r>
    </w:p>
    <w:p w:rsidR="00006E55" w:rsidRPr="00260747" w:rsidRDefault="00006E55" w:rsidP="00A60C27">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к постановлению Администрации</w:t>
      </w:r>
    </w:p>
    <w:p w:rsidR="00006E55" w:rsidRPr="00260747" w:rsidRDefault="00006E55" w:rsidP="00A60C27">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xml:space="preserve">сельского поселения Октябрьский сельсовет муниципального района Благовещенский район Республики Башкортостан </w:t>
      </w:r>
    </w:p>
    <w:p w:rsidR="00006E55" w:rsidRPr="00260747" w:rsidRDefault="00006E55" w:rsidP="00A60C27">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17 от 07.04.2022</w:t>
      </w:r>
    </w:p>
    <w:p w:rsidR="00006E55" w:rsidRPr="00260747" w:rsidRDefault="00006E55" w:rsidP="00A60C27">
      <w:pPr>
        <w:pStyle w:val="ConsPlusTitle"/>
        <w:spacing w:line="240" w:lineRule="atLeast"/>
        <w:ind w:firstLine="709"/>
        <w:jc w:val="both"/>
        <w:rPr>
          <w:rFonts w:ascii="Times New Roman" w:hAnsi="Times New Roman" w:cs="Times New Roman"/>
          <w:sz w:val="28"/>
          <w:szCs w:val="28"/>
        </w:rPr>
      </w:pPr>
    </w:p>
    <w:p w:rsidR="00006E55" w:rsidRPr="00260747" w:rsidRDefault="00006E55" w:rsidP="00E67878">
      <w:pPr>
        <w:pStyle w:val="ConsPlusNormal"/>
        <w:spacing w:line="240" w:lineRule="atLeast"/>
        <w:jc w:val="both"/>
        <w:rPr>
          <w:rFonts w:ascii="Times New Roman" w:hAnsi="Times New Roman" w:cs="Times New Roman"/>
          <w:sz w:val="24"/>
          <w:szCs w:val="24"/>
        </w:rPr>
      </w:pP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На бланке организации</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 ______________ 20___ г.</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Исх. N 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Наименование Претендента: ________________________________________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Организационно-правовая форма Претендента: 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Идентификационный номер налогоплательщика (ИНН) 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Юридический адрес Претендента: ___________________________________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Почтовый адрес Претендента: ______________________________________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Фактическое местонахождение Претендента: _________________________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Ф.И.О., паспортные данные, сведения о месте жительства Претендента</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(для физ. лица) __________________________________________________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Контактный телефон/факс (с указанием кода города): 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Организатору аукциона: ___________________________________________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p>
    <w:p w:rsidR="00006E55" w:rsidRPr="00260747" w:rsidRDefault="00006E55" w:rsidP="00ED06AE">
      <w:pPr>
        <w:pStyle w:val="ConsPlusNonformat"/>
        <w:spacing w:line="240" w:lineRule="atLeast"/>
        <w:jc w:val="center"/>
        <w:rPr>
          <w:rFonts w:ascii="Times New Roman" w:hAnsi="Times New Roman" w:cs="Times New Roman"/>
          <w:sz w:val="24"/>
          <w:szCs w:val="24"/>
        </w:rPr>
      </w:pPr>
      <w:bookmarkStart w:id="8" w:name="P311"/>
      <w:bookmarkEnd w:id="8"/>
      <w:r w:rsidRPr="00260747">
        <w:rPr>
          <w:rFonts w:ascii="Times New Roman" w:hAnsi="Times New Roman" w:cs="Times New Roman"/>
          <w:sz w:val="24"/>
          <w:szCs w:val="24"/>
        </w:rPr>
        <w:t>ЗАЯВКА НА УЧАСТИЕ В АУКЦИОНЕ</w:t>
      </w:r>
    </w:p>
    <w:p w:rsidR="00006E55" w:rsidRPr="00260747" w:rsidRDefault="00006E55" w:rsidP="00ED06AE">
      <w:pPr>
        <w:pStyle w:val="ConsPlusNonformat"/>
        <w:spacing w:line="240" w:lineRule="atLeast"/>
        <w:jc w:val="center"/>
        <w:rPr>
          <w:rFonts w:ascii="Times New Roman" w:hAnsi="Times New Roman" w:cs="Times New Roman"/>
          <w:sz w:val="24"/>
          <w:szCs w:val="24"/>
        </w:rPr>
      </w:pPr>
      <w:r w:rsidRPr="00260747">
        <w:rPr>
          <w:rFonts w:ascii="Times New Roman" w:hAnsi="Times New Roman" w:cs="Times New Roman"/>
          <w:sz w:val="24"/>
          <w:szCs w:val="24"/>
        </w:rPr>
        <w:t>на право заключения договора на размещение нестационарного</w:t>
      </w:r>
    </w:p>
    <w:p w:rsidR="00006E55" w:rsidRPr="00260747" w:rsidRDefault="00006E55" w:rsidP="00ED06AE">
      <w:pPr>
        <w:pStyle w:val="ConsPlusNonformat"/>
        <w:spacing w:line="240" w:lineRule="atLeast"/>
        <w:jc w:val="center"/>
        <w:rPr>
          <w:rFonts w:ascii="Times New Roman" w:hAnsi="Times New Roman" w:cs="Times New Roman"/>
          <w:sz w:val="24"/>
          <w:szCs w:val="24"/>
        </w:rPr>
      </w:pPr>
      <w:r w:rsidRPr="00260747">
        <w:rPr>
          <w:rFonts w:ascii="Times New Roman" w:hAnsi="Times New Roman" w:cs="Times New Roman"/>
          <w:sz w:val="24"/>
          <w:szCs w:val="24"/>
        </w:rPr>
        <w:t>торгового объекта на территории сельского поселения Октябрьский сельсовет Республики Башкортостан</w:t>
      </w:r>
    </w:p>
    <w:p w:rsidR="00006E55" w:rsidRPr="00260747" w:rsidRDefault="00006E55" w:rsidP="00ED06AE">
      <w:pPr>
        <w:pStyle w:val="ConsPlusNonformat"/>
        <w:spacing w:line="240" w:lineRule="atLeast"/>
        <w:jc w:val="center"/>
        <w:rPr>
          <w:rFonts w:ascii="Times New Roman" w:hAnsi="Times New Roman" w:cs="Times New Roman"/>
          <w:sz w:val="24"/>
          <w:szCs w:val="24"/>
        </w:rPr>
      </w:pPr>
    </w:p>
    <w:p w:rsidR="00006E55" w:rsidRPr="00260747" w:rsidRDefault="00006E55"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 xml:space="preserve">                               Лот N _____,</w:t>
      </w:r>
    </w:p>
    <w:p w:rsidR="00006E55" w:rsidRPr="00260747" w:rsidRDefault="00006E55" w:rsidP="00E67878">
      <w:pPr>
        <w:pStyle w:val="ConsPlusNonformat"/>
        <w:spacing w:line="240" w:lineRule="atLeast"/>
        <w:jc w:val="both"/>
        <w:rPr>
          <w:rFonts w:ascii="Times New Roman" w:hAnsi="Times New Roman" w:cs="Times New Roman"/>
          <w:sz w:val="24"/>
          <w:szCs w:val="24"/>
        </w:rPr>
      </w:pP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Изучив  извещение  и  аукционную  документацию  по проведению открытого аукциона на право заключения договора на размещение нестационарных торговых объектов (объектов по оказанию услуг) на территории сельского поселения Октябрьский сельсовет муниципального района Благовещенский район Республики Башкортостан,  а  также  применимые к данному аукциону законодательство и нормативные правовые акты, мы _____________________________________________________________________ ___________________________________________________________________________</w:t>
      </w:r>
    </w:p>
    <w:p w:rsidR="00006E55" w:rsidRPr="00260747" w:rsidRDefault="00006E55" w:rsidP="00ED06AE">
      <w:pPr>
        <w:pStyle w:val="ConsPlusNonformat"/>
        <w:spacing w:line="240" w:lineRule="atLeast"/>
        <w:jc w:val="center"/>
        <w:rPr>
          <w:rFonts w:ascii="Times New Roman" w:hAnsi="Times New Roman" w:cs="Times New Roman"/>
          <w:sz w:val="18"/>
          <w:szCs w:val="18"/>
        </w:rPr>
      </w:pPr>
      <w:r w:rsidRPr="00260747">
        <w:rPr>
          <w:rFonts w:ascii="Times New Roman" w:hAnsi="Times New Roman" w:cs="Times New Roman"/>
          <w:sz w:val="18"/>
          <w:szCs w:val="18"/>
        </w:rPr>
        <w:t>(полное наименование претендента, Ф.И.О.)</w:t>
      </w:r>
    </w:p>
    <w:p w:rsidR="00006E55" w:rsidRPr="00260747" w:rsidRDefault="00006E55" w:rsidP="00492FBB">
      <w:pPr>
        <w:pStyle w:val="ConsPlusNonformat"/>
        <w:spacing w:line="240" w:lineRule="atLeast"/>
        <w:rPr>
          <w:rFonts w:ascii="Times New Roman" w:hAnsi="Times New Roman" w:cs="Times New Roman"/>
          <w:sz w:val="24"/>
          <w:szCs w:val="24"/>
        </w:rPr>
      </w:pPr>
      <w:r w:rsidRPr="00260747">
        <w:rPr>
          <w:rFonts w:ascii="Times New Roman" w:hAnsi="Times New Roman" w:cs="Times New Roman"/>
          <w:sz w:val="24"/>
          <w:szCs w:val="24"/>
        </w:rPr>
        <w:t>в   лице ______________________________________________________________________</w:t>
      </w:r>
    </w:p>
    <w:p w:rsidR="00006E55" w:rsidRPr="00260747" w:rsidRDefault="00006E55" w:rsidP="00ED06AE">
      <w:pPr>
        <w:pStyle w:val="ConsPlusNonformat"/>
        <w:spacing w:line="240" w:lineRule="atLeast"/>
        <w:jc w:val="center"/>
        <w:rPr>
          <w:rFonts w:ascii="Times New Roman" w:hAnsi="Times New Roman" w:cs="Times New Roman"/>
          <w:sz w:val="18"/>
          <w:szCs w:val="18"/>
        </w:rPr>
      </w:pPr>
      <w:r w:rsidRPr="00260747">
        <w:rPr>
          <w:rFonts w:ascii="Times New Roman" w:hAnsi="Times New Roman" w:cs="Times New Roman"/>
          <w:sz w:val="18"/>
          <w:szCs w:val="18"/>
        </w:rPr>
        <w:t>(наименование должности руководителя, Фамилия, Имя, Отчество (полностью))</w:t>
      </w: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предлагаем заключить договор на размещение нестационарных торговых объектов (объектов  по оказанию услуг) территории сельского поселения Октябрьский сельсовет муниципального района Благовещенский район Республики Башкортостан в   соответствии   с   требованиями  аукционной документации и по ценовому предложению, которое мы представляем в аукционе.</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Мы  согласны  с  тем, что в случае, если нами не были учтены какие-либо дополнительные  расходы,  возникающие  в  связи  с  заключением  договора и последующей  эксплуатацией  нестационарного  торгового  объекта (объекта по оказанию услуг), договор будет заключен в любом случае.</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Если  мы  будем  признаны  победителями  в  аукционе, мы  берем на себя обязательство эксплуатировать  нестационарный  торговый  объект (объект по оказанию  услуг)  в соответствии  с  требованиями аукционной документации, включая   требования,  содержащиеся   в   техническом  задании  аукционной документации.</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 xml:space="preserve">    Настоящей заявкой подтверждаем, что в отношении ________________________</w:t>
      </w:r>
    </w:p>
    <w:p w:rsidR="00006E55" w:rsidRPr="00260747" w:rsidRDefault="00006E55" w:rsidP="00492FBB">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___________________________________________________________________________</w:t>
      </w:r>
    </w:p>
    <w:p w:rsidR="00006E55" w:rsidRPr="00260747" w:rsidRDefault="00006E55" w:rsidP="00492FBB">
      <w:pPr>
        <w:pStyle w:val="ConsPlusNonformat"/>
        <w:spacing w:line="240" w:lineRule="atLeast"/>
        <w:ind w:firstLine="709"/>
        <w:jc w:val="both"/>
        <w:rPr>
          <w:rFonts w:ascii="Times New Roman" w:hAnsi="Times New Roman" w:cs="Times New Roman"/>
          <w:sz w:val="18"/>
          <w:szCs w:val="18"/>
        </w:rPr>
      </w:pPr>
      <w:r w:rsidRPr="00260747">
        <w:rPr>
          <w:rFonts w:ascii="Times New Roman" w:hAnsi="Times New Roman" w:cs="Times New Roman"/>
          <w:sz w:val="24"/>
          <w:szCs w:val="24"/>
        </w:rPr>
        <w:t xml:space="preserve"> </w:t>
      </w:r>
      <w:r w:rsidRPr="00260747">
        <w:rPr>
          <w:rFonts w:ascii="Times New Roman" w:hAnsi="Times New Roman" w:cs="Times New Roman"/>
          <w:sz w:val="18"/>
          <w:szCs w:val="18"/>
        </w:rPr>
        <w:t>(наименование организации - претендента, индивидуального предпринимателя, самозанятого)</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В  случае,  если  мы  будем признаны победителями аукциона, мы берем на себя обязательства подписать договор с организатором аукциона на размещение нестационарных торговых объектов (объектов по оказанию услуг) территории сельского поселения Октябрьский сельсовет муниципального района Благовещенский район Республики Башкортостан в соответствии с требованиями  аукционной документации и нашим ценовым предложением, в срок, указанный в Информационной карте аукциона.</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В  случае,  если  наше  ценовое предложение будет лучшим после ценового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в  соответствии  с  требованиями  аукционной документации и нашим ценовым предложением.</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Мы 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нашего уклонения от заключения договора, мы лишаемся своего обеспечения заявки на участие в аукционе. Сообщаем,   что   для   оперативного   уведомления   нас   по  вопросам организационного  характера  и взаимодействия с организатором аукциона нами уполномочен</w:t>
      </w:r>
    </w:p>
    <w:p w:rsidR="00006E55" w:rsidRPr="00260747" w:rsidRDefault="00006E55" w:rsidP="00492FBB">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___________________________________________________________________________</w:t>
      </w:r>
    </w:p>
    <w:p w:rsidR="00006E55" w:rsidRPr="00260747" w:rsidRDefault="00006E55" w:rsidP="00492FBB">
      <w:pPr>
        <w:pStyle w:val="ConsPlusNonformat"/>
        <w:spacing w:line="240" w:lineRule="atLeast"/>
        <w:ind w:firstLine="709"/>
        <w:jc w:val="center"/>
        <w:rPr>
          <w:rFonts w:ascii="Times New Roman" w:hAnsi="Times New Roman" w:cs="Times New Roman"/>
          <w:sz w:val="18"/>
          <w:szCs w:val="18"/>
        </w:rPr>
      </w:pPr>
      <w:r w:rsidRPr="00260747">
        <w:rPr>
          <w:rFonts w:ascii="Times New Roman" w:hAnsi="Times New Roman" w:cs="Times New Roman"/>
          <w:sz w:val="18"/>
          <w:szCs w:val="18"/>
        </w:rPr>
        <w:t>(Ф.И.О., телефон/факс, адрес электронной почты))</w:t>
      </w:r>
    </w:p>
    <w:p w:rsidR="00006E55" w:rsidRPr="00260747" w:rsidRDefault="00006E55"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Все   сведения   о   проведении   аукциона   просим   сообщать   указанному уполномоченному лицу.</w:t>
      </w:r>
    </w:p>
    <w:p w:rsidR="00006E55" w:rsidRPr="00260747" w:rsidRDefault="00006E55" w:rsidP="00ED06AE">
      <w:pPr>
        <w:pStyle w:val="ConsPlusNonformat"/>
        <w:spacing w:line="240" w:lineRule="atLeast"/>
        <w:jc w:val="both"/>
        <w:rPr>
          <w:rFonts w:ascii="Times New Roman" w:hAnsi="Times New Roman" w:cs="Times New Roman"/>
          <w:sz w:val="24"/>
          <w:szCs w:val="24"/>
        </w:rPr>
      </w:pP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К настоящей заявке прилагаются документы:</w:t>
      </w: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1. ____________ (название документа) ____ (количество страниц в документе);</w:t>
      </w: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2. ____________ (название документа) ____ (количество страниц в документе);</w:t>
      </w: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w:t>
      </w: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3. ____________ (название документа) ____ (количество страниц в документе).</w:t>
      </w:r>
    </w:p>
    <w:p w:rsidR="00006E55" w:rsidRPr="00260747" w:rsidRDefault="00006E55" w:rsidP="00ED06AE">
      <w:pPr>
        <w:pStyle w:val="ConsPlusNonformat"/>
        <w:spacing w:line="240" w:lineRule="atLeast"/>
        <w:jc w:val="both"/>
        <w:rPr>
          <w:rFonts w:ascii="Times New Roman" w:hAnsi="Times New Roman" w:cs="Times New Roman"/>
          <w:sz w:val="24"/>
          <w:szCs w:val="24"/>
        </w:rPr>
      </w:pP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Претендент (уполномоченный представитель) _________________________________</w:t>
      </w:r>
    </w:p>
    <w:p w:rsidR="00006E55" w:rsidRPr="00260747" w:rsidRDefault="00006E55"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__________________________</w:t>
      </w: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B23A8B">
      <w:pPr>
        <w:pStyle w:val="ConsPlusNormal"/>
        <w:spacing w:line="240" w:lineRule="atLeast"/>
        <w:ind w:left="5103"/>
        <w:outlineLvl w:val="0"/>
        <w:rPr>
          <w:rFonts w:ascii="Times New Roman" w:hAnsi="Times New Roman" w:cs="Times New Roman"/>
          <w:sz w:val="28"/>
          <w:szCs w:val="28"/>
        </w:rPr>
      </w:pPr>
      <w:r w:rsidRPr="00260747">
        <w:rPr>
          <w:rFonts w:ascii="Times New Roman" w:hAnsi="Times New Roman" w:cs="Times New Roman"/>
          <w:sz w:val="28"/>
          <w:szCs w:val="28"/>
        </w:rPr>
        <w:t>Приложение № 3</w:t>
      </w:r>
    </w:p>
    <w:p w:rsidR="00006E55" w:rsidRPr="00260747" w:rsidRDefault="00006E55" w:rsidP="00B23A8B">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к постановлению Администрации</w:t>
      </w:r>
    </w:p>
    <w:p w:rsidR="00006E55" w:rsidRPr="00260747" w:rsidRDefault="00006E55" w:rsidP="00B23A8B">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xml:space="preserve">сельского поселения Октябрьский сельсовет муниципального района Благовещенский район Республики Башкортостан </w:t>
      </w:r>
    </w:p>
    <w:p w:rsidR="00006E55" w:rsidRPr="00260747" w:rsidRDefault="00006E55" w:rsidP="00B23A8B">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17 от 07.04.2022</w:t>
      </w:r>
    </w:p>
    <w:p w:rsidR="00006E55" w:rsidRPr="00260747" w:rsidRDefault="00006E55" w:rsidP="00B23A8B">
      <w:pPr>
        <w:pStyle w:val="ConsPlusTitle"/>
        <w:spacing w:line="240" w:lineRule="atLeast"/>
        <w:ind w:firstLine="709"/>
        <w:jc w:val="both"/>
        <w:rPr>
          <w:rFonts w:ascii="Times New Roman" w:hAnsi="Times New Roman" w:cs="Times New Roman"/>
          <w:sz w:val="28"/>
          <w:szCs w:val="28"/>
        </w:rPr>
      </w:pP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B23A8B">
      <w:pPr>
        <w:pStyle w:val="ConsPlusNormal"/>
        <w:spacing w:line="240" w:lineRule="atLeast"/>
        <w:ind w:firstLine="709"/>
        <w:jc w:val="both"/>
        <w:rPr>
          <w:rFonts w:ascii="Times New Roman" w:hAnsi="Times New Roman" w:cs="Times New Roman"/>
          <w:sz w:val="28"/>
          <w:szCs w:val="28"/>
        </w:rPr>
      </w:pPr>
    </w:p>
    <w:p w:rsidR="00006E55" w:rsidRPr="00260747" w:rsidRDefault="00006E55" w:rsidP="00B23A8B">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b/>
          <w:bCs/>
          <w:sz w:val="28"/>
          <w:szCs w:val="28"/>
        </w:rPr>
        <w:t>Состав постоянно действующей комиссии по проведению аукциона на право заключения договора на размещение НТО на территории сельского поселения Октябрьский сельсовет муниципального района Благовещенский район Республики Башкортостан</w:t>
      </w:r>
      <w:r w:rsidRPr="00260747">
        <w:rPr>
          <w:rFonts w:ascii="Times New Roman" w:hAnsi="Times New Roman" w:cs="Times New Roman"/>
          <w:sz w:val="28"/>
          <w:szCs w:val="28"/>
        </w:rPr>
        <w:t xml:space="preserve"> </w:t>
      </w:r>
    </w:p>
    <w:p w:rsidR="00006E55" w:rsidRPr="00260747" w:rsidRDefault="00006E55" w:rsidP="00B23A8B">
      <w:pPr>
        <w:pStyle w:val="ConsPlusNormal"/>
        <w:spacing w:line="240" w:lineRule="atLeast"/>
        <w:ind w:firstLine="709"/>
        <w:jc w:val="both"/>
        <w:rPr>
          <w:rFonts w:ascii="Times New Roman" w:hAnsi="Times New Roman" w:cs="Times New Roman"/>
          <w:sz w:val="28"/>
          <w:szCs w:val="28"/>
        </w:rPr>
      </w:pPr>
    </w:p>
    <w:p w:rsidR="00006E55" w:rsidRPr="00260747" w:rsidRDefault="00006E55" w:rsidP="00B23A8B">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Председатель комиссии: </w:t>
      </w:r>
    </w:p>
    <w:p w:rsidR="00006E55" w:rsidRPr="00260747" w:rsidRDefault="00006E55" w:rsidP="00B23A8B">
      <w:pPr>
        <w:ind w:firstLine="709"/>
        <w:jc w:val="both"/>
        <w:rPr>
          <w:rFonts w:ascii="Times New Roman" w:hAnsi="Times New Roman" w:cs="Times New Roman"/>
          <w:sz w:val="28"/>
          <w:szCs w:val="28"/>
        </w:rPr>
      </w:pPr>
      <w:r w:rsidRPr="00260747">
        <w:rPr>
          <w:rFonts w:ascii="Times New Roman" w:hAnsi="Times New Roman" w:cs="Times New Roman"/>
          <w:sz w:val="28"/>
          <w:szCs w:val="28"/>
        </w:rPr>
        <w:t>Коряковцев А.Н. – глава Администрации сельского поселения Октябрьский сельсовет муниципального района Благовещенский район Республики Башкортостан;</w:t>
      </w:r>
    </w:p>
    <w:p w:rsidR="00006E55" w:rsidRPr="00260747" w:rsidRDefault="00006E55" w:rsidP="00B23A8B">
      <w:pPr>
        <w:ind w:firstLine="709"/>
        <w:jc w:val="both"/>
        <w:rPr>
          <w:rFonts w:ascii="Times New Roman" w:hAnsi="Times New Roman" w:cs="Times New Roman"/>
          <w:sz w:val="28"/>
          <w:szCs w:val="28"/>
        </w:rPr>
      </w:pPr>
      <w:r w:rsidRPr="00260747">
        <w:rPr>
          <w:rFonts w:ascii="Times New Roman" w:hAnsi="Times New Roman" w:cs="Times New Roman"/>
          <w:sz w:val="28"/>
          <w:szCs w:val="28"/>
        </w:rPr>
        <w:t>Члены комиссии:</w:t>
      </w:r>
    </w:p>
    <w:p w:rsidR="00006E55" w:rsidRPr="00260747" w:rsidRDefault="00006E55" w:rsidP="000F63FC">
      <w:pPr>
        <w:ind w:firstLine="709"/>
        <w:jc w:val="both"/>
        <w:rPr>
          <w:rFonts w:ascii="Times New Roman" w:hAnsi="Times New Roman" w:cs="Times New Roman"/>
          <w:sz w:val="28"/>
          <w:szCs w:val="28"/>
        </w:rPr>
      </w:pPr>
      <w:r w:rsidRPr="00260747">
        <w:rPr>
          <w:rFonts w:ascii="Times New Roman" w:hAnsi="Times New Roman" w:cs="Times New Roman"/>
          <w:sz w:val="28"/>
          <w:szCs w:val="28"/>
        </w:rPr>
        <w:tab/>
        <w:t>Кузнецова С.А. – управляющий делами Администрации сельского поселения Октябрьский сельсовет муниципального района Благовещенский район Республики Башкортостан;</w:t>
      </w:r>
    </w:p>
    <w:p w:rsidR="00006E55" w:rsidRPr="00260747" w:rsidRDefault="00006E55" w:rsidP="00B23A8B">
      <w:pPr>
        <w:ind w:firstLine="709"/>
        <w:jc w:val="both"/>
        <w:rPr>
          <w:rFonts w:ascii="Times New Roman" w:hAnsi="Times New Roman" w:cs="Times New Roman"/>
          <w:sz w:val="28"/>
          <w:szCs w:val="28"/>
        </w:rPr>
      </w:pPr>
      <w:r w:rsidRPr="00260747">
        <w:rPr>
          <w:rFonts w:ascii="Times New Roman" w:hAnsi="Times New Roman" w:cs="Times New Roman"/>
          <w:sz w:val="28"/>
          <w:szCs w:val="28"/>
        </w:rPr>
        <w:t>Вяткина Е.Д. – депутат Совета сельского поселения Октябрьский сельсовет муниципального района Благовещенский район Республики Башкортостан;</w:t>
      </w:r>
    </w:p>
    <w:p w:rsidR="00006E55" w:rsidRPr="00260747" w:rsidRDefault="00006E55" w:rsidP="000F63FC">
      <w:pPr>
        <w:ind w:firstLine="709"/>
        <w:jc w:val="both"/>
        <w:rPr>
          <w:rFonts w:ascii="Times New Roman" w:hAnsi="Times New Roman" w:cs="Times New Roman"/>
          <w:sz w:val="28"/>
          <w:szCs w:val="28"/>
        </w:rPr>
      </w:pPr>
      <w:r w:rsidRPr="00260747">
        <w:rPr>
          <w:rFonts w:ascii="Times New Roman" w:hAnsi="Times New Roman" w:cs="Times New Roman"/>
          <w:sz w:val="28"/>
          <w:szCs w:val="28"/>
        </w:rPr>
        <w:t>Зарипова О.Ш. – депутат Совета сельского поселения Октябрьский сельсовет муниципального района Благовещенский район Республики Башкортостан.</w:t>
      </w: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ED06AE">
      <w:pPr>
        <w:pStyle w:val="ConsPlusNormal"/>
        <w:spacing w:line="240" w:lineRule="atLeast"/>
        <w:jc w:val="both"/>
        <w:rPr>
          <w:rFonts w:ascii="Times New Roman" w:hAnsi="Times New Roman" w:cs="Times New Roman"/>
          <w:sz w:val="24"/>
          <w:szCs w:val="24"/>
        </w:rPr>
      </w:pPr>
    </w:p>
    <w:p w:rsidR="00006E55" w:rsidRPr="00260747" w:rsidRDefault="00006E55" w:rsidP="00ED06AE">
      <w:pPr>
        <w:pStyle w:val="ConsPlusNormal"/>
        <w:spacing w:line="240" w:lineRule="atLeast"/>
        <w:jc w:val="both"/>
        <w:rPr>
          <w:rFonts w:ascii="Times New Roman" w:hAnsi="Times New Roman" w:cs="Times New Roman"/>
          <w:sz w:val="24"/>
          <w:szCs w:val="24"/>
        </w:rPr>
      </w:pPr>
    </w:p>
    <w:sectPr w:rsidR="00006E55" w:rsidRPr="00260747" w:rsidSect="00D9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B844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7AF5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1ECB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A20C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62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0DC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604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20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2204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3C85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2EB"/>
    <w:rsid w:val="000018B6"/>
    <w:rsid w:val="000045EC"/>
    <w:rsid w:val="00006E55"/>
    <w:rsid w:val="00013949"/>
    <w:rsid w:val="00024657"/>
    <w:rsid w:val="00050519"/>
    <w:rsid w:val="0005204B"/>
    <w:rsid w:val="00070CF0"/>
    <w:rsid w:val="00084CFF"/>
    <w:rsid w:val="00095090"/>
    <w:rsid w:val="000C214C"/>
    <w:rsid w:val="000C7ADC"/>
    <w:rsid w:val="000E2A10"/>
    <w:rsid w:val="000F61AB"/>
    <w:rsid w:val="000F63FC"/>
    <w:rsid w:val="00130564"/>
    <w:rsid w:val="001405CD"/>
    <w:rsid w:val="00175273"/>
    <w:rsid w:val="001D66C1"/>
    <w:rsid w:val="001E6288"/>
    <w:rsid w:val="001F0A20"/>
    <w:rsid w:val="001F6528"/>
    <w:rsid w:val="0024402A"/>
    <w:rsid w:val="00260747"/>
    <w:rsid w:val="002B038E"/>
    <w:rsid w:val="002E2232"/>
    <w:rsid w:val="00301159"/>
    <w:rsid w:val="0031491D"/>
    <w:rsid w:val="00336E67"/>
    <w:rsid w:val="003D619A"/>
    <w:rsid w:val="003F2E53"/>
    <w:rsid w:val="00422101"/>
    <w:rsid w:val="004232E7"/>
    <w:rsid w:val="00455DBD"/>
    <w:rsid w:val="00456BE7"/>
    <w:rsid w:val="00492FBB"/>
    <w:rsid w:val="00503F51"/>
    <w:rsid w:val="00563F3B"/>
    <w:rsid w:val="005B5FF6"/>
    <w:rsid w:val="005B6D44"/>
    <w:rsid w:val="005C2B7C"/>
    <w:rsid w:val="005D2680"/>
    <w:rsid w:val="005F3CAD"/>
    <w:rsid w:val="00675080"/>
    <w:rsid w:val="00686746"/>
    <w:rsid w:val="00694897"/>
    <w:rsid w:val="006A7B82"/>
    <w:rsid w:val="006C53BD"/>
    <w:rsid w:val="006D73A1"/>
    <w:rsid w:val="006F0595"/>
    <w:rsid w:val="0076287B"/>
    <w:rsid w:val="007631B0"/>
    <w:rsid w:val="0076659F"/>
    <w:rsid w:val="00766ABB"/>
    <w:rsid w:val="0078379C"/>
    <w:rsid w:val="007A1F12"/>
    <w:rsid w:val="007B4DB7"/>
    <w:rsid w:val="007C7FCA"/>
    <w:rsid w:val="007D7838"/>
    <w:rsid w:val="00833930"/>
    <w:rsid w:val="008643D4"/>
    <w:rsid w:val="00881E91"/>
    <w:rsid w:val="0088284E"/>
    <w:rsid w:val="008F15DD"/>
    <w:rsid w:val="00951848"/>
    <w:rsid w:val="009521DD"/>
    <w:rsid w:val="00982289"/>
    <w:rsid w:val="00984613"/>
    <w:rsid w:val="009961F8"/>
    <w:rsid w:val="009B71D2"/>
    <w:rsid w:val="009E7C85"/>
    <w:rsid w:val="00A16874"/>
    <w:rsid w:val="00A26A24"/>
    <w:rsid w:val="00A32F4C"/>
    <w:rsid w:val="00A60C27"/>
    <w:rsid w:val="00A71DAA"/>
    <w:rsid w:val="00A7596E"/>
    <w:rsid w:val="00A804B9"/>
    <w:rsid w:val="00AD06F5"/>
    <w:rsid w:val="00AF466E"/>
    <w:rsid w:val="00B05227"/>
    <w:rsid w:val="00B06198"/>
    <w:rsid w:val="00B20D99"/>
    <w:rsid w:val="00B23A8B"/>
    <w:rsid w:val="00B2534C"/>
    <w:rsid w:val="00B46163"/>
    <w:rsid w:val="00B94F5E"/>
    <w:rsid w:val="00BA0F9A"/>
    <w:rsid w:val="00BF5299"/>
    <w:rsid w:val="00C62F96"/>
    <w:rsid w:val="00C7766E"/>
    <w:rsid w:val="00C83874"/>
    <w:rsid w:val="00C97DE7"/>
    <w:rsid w:val="00CB0D27"/>
    <w:rsid w:val="00CC0B35"/>
    <w:rsid w:val="00CE0099"/>
    <w:rsid w:val="00CE706D"/>
    <w:rsid w:val="00CF6647"/>
    <w:rsid w:val="00D034E8"/>
    <w:rsid w:val="00D26727"/>
    <w:rsid w:val="00D32CB4"/>
    <w:rsid w:val="00D4107B"/>
    <w:rsid w:val="00D51434"/>
    <w:rsid w:val="00D5300C"/>
    <w:rsid w:val="00D63CAF"/>
    <w:rsid w:val="00D72587"/>
    <w:rsid w:val="00D932EB"/>
    <w:rsid w:val="00D94BD8"/>
    <w:rsid w:val="00E03349"/>
    <w:rsid w:val="00E30FF4"/>
    <w:rsid w:val="00E40717"/>
    <w:rsid w:val="00E67878"/>
    <w:rsid w:val="00EC5F57"/>
    <w:rsid w:val="00ED06AE"/>
    <w:rsid w:val="00ED526B"/>
    <w:rsid w:val="00EE3806"/>
    <w:rsid w:val="00F02612"/>
    <w:rsid w:val="00F0291E"/>
    <w:rsid w:val="00F312DE"/>
    <w:rsid w:val="00F422F8"/>
    <w:rsid w:val="00F70EDB"/>
    <w:rsid w:val="00F85A0A"/>
    <w:rsid w:val="00FF0B22"/>
    <w:rsid w:val="00FF49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7"/>
    <w:pPr>
      <w:spacing w:line="240" w:lineRule="atLeast"/>
    </w:pPr>
    <w:rPr>
      <w:rFonts w:cs="Calibri"/>
      <w:lang w:eastAsia="en-US"/>
    </w:rPr>
  </w:style>
  <w:style w:type="paragraph" w:styleId="Heading3">
    <w:name w:val="heading 3"/>
    <w:aliases w:val="Заголовок 3 Знак,Заголовок 3 Знак1 Знак,Заголовок 3 Знак Знак Знак,Знак8 Знак Знак Знак"/>
    <w:basedOn w:val="Normal"/>
    <w:next w:val="Normal"/>
    <w:link w:val="Heading3Char1"/>
    <w:uiPriority w:val="99"/>
    <w:qFormat/>
    <w:locked/>
    <w:rsid w:val="00FF4901"/>
    <w:pPr>
      <w:keepNext/>
      <w:spacing w:line="240" w:lineRule="auto"/>
      <w:jc w:val="center"/>
      <w:outlineLvl w:val="2"/>
    </w:pPr>
    <w:rPr>
      <w:rFonts w:ascii="Bashkort" w:hAnsi="Bashkort" w:cs="Times New Roman"/>
      <w:sz w:val="24"/>
      <w:szCs w:val="20"/>
      <w:lang w:eastAsia="ru-RU"/>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FF4901"/>
    <w:pPr>
      <w:keepNext/>
      <w:spacing w:line="240" w:lineRule="auto"/>
      <w:jc w:val="center"/>
      <w:outlineLvl w:val="4"/>
    </w:pPr>
    <w:rPr>
      <w:rFonts w:ascii="Bashkort" w:hAnsi="Bashkort"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аголовок 3 Знак Char,Заголовок 3 Знак1 Знак Char,Заголовок 3 Знак Знак Знак Char,Знак8 Знак Знак Знак Char"/>
    <w:basedOn w:val="DefaultParagraphFont"/>
    <w:link w:val="Heading3"/>
    <w:uiPriority w:val="99"/>
    <w:semiHidden/>
    <w:locked/>
    <w:rPr>
      <w:rFonts w:ascii="Cambria" w:hAnsi="Cambria" w:cs="Times New Roman"/>
      <w:b/>
      <w:bCs/>
      <w:sz w:val="26"/>
      <w:szCs w:val="26"/>
      <w:lang w:eastAsia="en-US"/>
    </w:rPr>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Pr>
      <w:rFonts w:ascii="Calibri" w:hAnsi="Calibri" w:cs="Times New Roman"/>
      <w:b/>
      <w:bCs/>
      <w:i/>
      <w:iCs/>
      <w:sz w:val="26"/>
      <w:szCs w:val="26"/>
      <w:lang w:eastAsia="en-US"/>
    </w:rPr>
  </w:style>
  <w:style w:type="paragraph" w:customStyle="1" w:styleId="ConsPlusNormal">
    <w:name w:val="ConsPlusNormal"/>
    <w:uiPriority w:val="99"/>
    <w:rsid w:val="00D932EB"/>
    <w:pPr>
      <w:widowControl w:val="0"/>
      <w:autoSpaceDE w:val="0"/>
      <w:autoSpaceDN w:val="0"/>
    </w:pPr>
    <w:rPr>
      <w:rFonts w:eastAsia="Times New Roman" w:cs="Calibri"/>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932EB"/>
    <w:pPr>
      <w:widowControl w:val="0"/>
      <w:autoSpaceDE w:val="0"/>
      <w:autoSpaceDN w:val="0"/>
    </w:pPr>
    <w:rPr>
      <w:rFonts w:eastAsia="Times New Roman" w:cs="Calibri"/>
      <w:b/>
      <w:bCs/>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sz w:val="20"/>
      <w:szCs w:val="20"/>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sz w:val="20"/>
      <w:szCs w:val="20"/>
    </w:rPr>
  </w:style>
  <w:style w:type="character" w:styleId="Hyperlink">
    <w:name w:val="Hyperlink"/>
    <w:basedOn w:val="DefaultParagraphFont"/>
    <w:uiPriority w:val="99"/>
    <w:rsid w:val="00B94F5E"/>
    <w:rPr>
      <w:rFonts w:cs="Times New Roman"/>
      <w:color w:val="0000FF"/>
      <w:u w:val="single"/>
    </w:rPr>
  </w:style>
  <w:style w:type="character" w:customStyle="1" w:styleId="Heading3Char1">
    <w:name w:val="Heading 3 Char1"/>
    <w:aliases w:val="Заголовок 3 Знак Char1,Заголовок 3 Знак1 Знак Char1,Заголовок 3 Знак Знак Знак Char1,Знак8 Знак Знак Знак Char1"/>
    <w:basedOn w:val="DefaultParagraphFont"/>
    <w:link w:val="Heading3"/>
    <w:uiPriority w:val="99"/>
    <w:locked/>
    <w:rsid w:val="00FF4901"/>
    <w:rPr>
      <w:rFonts w:ascii="Bashkort" w:hAnsi="Bashkort" w:cs="Times New Roman"/>
      <w:sz w:val="24"/>
      <w:lang w:val="ru-RU" w:eastAsia="ru-RU" w:bidi="ar-SA"/>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FF4901"/>
    <w:rPr>
      <w:rFonts w:ascii="Bashkort" w:hAnsi="Bashkort" w:cs="Times New Roman"/>
      <w:sz w:val="26"/>
      <w:lang w:val="ru-RU" w:eastAsia="ru-RU" w:bidi="ar-SA"/>
    </w:rPr>
  </w:style>
  <w:style w:type="paragraph" w:styleId="NormalWeb">
    <w:name w:val="Normal (Web)"/>
    <w:basedOn w:val="Normal"/>
    <w:uiPriority w:val="99"/>
    <w:rsid w:val="00FF49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48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F5AA78A0C45A046D912EFEADA0FF64C8D42F834A993958C5A8D1CB617BB7A2E7B2B56BCB1v1H4K" TargetMode="External"/><Relationship Id="rId13" Type="http://schemas.openxmlformats.org/officeDocument/2006/relationships/hyperlink" Target="consultantplus://offline/ref=16A9F1A2960B74FD3E796BBAD13115AABD56A18A0745A046D912EFEADA0FF64C8D42F834A0909ED8009D18FF40BF6626653454A2B1148FvBHEK" TargetMode="External"/><Relationship Id="rId18" Type="http://schemas.openxmlformats.org/officeDocument/2006/relationships/hyperlink" Target="consultantplus://offline/ref=16A9F1A2960B74FD3E796BBAD13115AABF5AA78F0C45A046D912EFEADA0FF64C8D42FC35A29DCA894F9C44B91CAC652F653754BEvBH3K" TargetMode="External"/><Relationship Id="rId3" Type="http://schemas.openxmlformats.org/officeDocument/2006/relationships/settings" Target="settings.xml"/><Relationship Id="rId21" Type="http://schemas.openxmlformats.org/officeDocument/2006/relationships/hyperlink" Target="consultantplus://offline/ref=16A9F1A2960B74FD3E796BBAD13115AABC57AD8A0145A046D912EFEADA0FF64C8D42F834A2969ADF009D18FF40BF6626653454A2B1148FvBHEK" TargetMode="External"/><Relationship Id="rId7" Type="http://schemas.openxmlformats.org/officeDocument/2006/relationships/hyperlink" Target="consultantplus://offline/ref=16A9F1A2960B74FD3E796BBAD13115AABF5AA78A0C45A046D912EFEADA0FF64C8D42F834A79F958C5A8D1CB617BB7A2E7B2B56BCB1v1H4K" TargetMode="External"/><Relationship Id="rId12" Type="http://schemas.openxmlformats.org/officeDocument/2006/relationships/hyperlink" Target="consultantplus://offline/ref=16A9F1A2960B74FD3E796BBAD13115AAB95EA2800245A046D912EFEADA0FF64C8D42F834A0979FDC009D18FF40BF6626653454A2B1148FvBHEK" TargetMode="External"/><Relationship Id="rId17" Type="http://schemas.openxmlformats.org/officeDocument/2006/relationships/hyperlink" Target="consultantplus://offline/ref=16A9F1A2960B74FD3E796BBAD13115AABF5AA78F0C45A046D912EFEADA0FF65E8D1AF436A9889FD815CB49B9v1H5K" TargetMode="External"/><Relationship Id="rId2" Type="http://schemas.openxmlformats.org/officeDocument/2006/relationships/styles" Target="styles.xml"/><Relationship Id="rId16" Type="http://schemas.openxmlformats.org/officeDocument/2006/relationships/hyperlink" Target="consultantplus://offline/ref=16A9F1A2960B74FD3E796BBAD13115AABF5AA78F0C45A046D912EFEADA0FF64C8D42FC35A29DCA894F9C44B91CAC652F653754BEvBH3K" TargetMode="External"/><Relationship Id="rId20" Type="http://schemas.openxmlformats.org/officeDocument/2006/relationships/hyperlink" Target="consultantplus://offline/ref=16A9F1A2960B74FD3E6766ACBD6E1CA9B201A8890746F11A8F14B8B58A09A30CCD44AD77E49B9FD80BC948BE1EE6356B2E3856B5AD158DA08D309Av6H8K" TargetMode="External"/><Relationship Id="rId1" Type="http://schemas.openxmlformats.org/officeDocument/2006/relationships/numbering" Target="numbering.xml"/><Relationship Id="rId6" Type="http://schemas.openxmlformats.org/officeDocument/2006/relationships/hyperlink" Target="consultantplus://offline/ref=16A9F1A2960B74FD3E796BBAD13115AABC58A4890345A046D912EFEADA0FF64C8D42F834A19596DA009D18FF40BF6626653454A2B1148FvBHEK" TargetMode="External"/><Relationship Id="rId11" Type="http://schemas.openxmlformats.org/officeDocument/2006/relationships/hyperlink" Target="consultantplus://offline/ref=16A9F1A2960B74FD3E796BBAD13115AABF5AA78A0C45A046D912EFEADA0FF64C8D42F834A79F958C5A8D1CB617BB7A2E7B2B56BCB1v1H4K" TargetMode="External"/><Relationship Id="rId5" Type="http://schemas.openxmlformats.org/officeDocument/2006/relationships/image" Target="media/image1.png"/><Relationship Id="rId15" Type="http://schemas.openxmlformats.org/officeDocument/2006/relationships/hyperlink" Target="http://oktyabr-blagrb.ru/" TargetMode="External"/><Relationship Id="rId23" Type="http://schemas.openxmlformats.org/officeDocument/2006/relationships/theme" Target="theme/theme1.xml"/><Relationship Id="rId10" Type="http://schemas.openxmlformats.org/officeDocument/2006/relationships/hyperlink" Target="consultantplus://offline/ref=16A9F1A2960B74FD3E6766ACBD6E1CA9B201A8890746F11A8F14B8B58A09A30CCD44AD77E49B9FD80BC948BE1EE6356B2E3856B5AD158DA08D309Av6H8K" TargetMode="External"/><Relationship Id="rId19" Type="http://schemas.openxmlformats.org/officeDocument/2006/relationships/hyperlink" Target="consultantplus://offline/ref=16A9F1A2960B74FD3E796BBAD13115AABC57AD8A0145A046D912EFEADA0FF64C8D42F834A09697D9009D18FF40BF6626653454A2B1148FvBHEK" TargetMode="External"/><Relationship Id="rId4" Type="http://schemas.openxmlformats.org/officeDocument/2006/relationships/webSettings" Target="webSettings.xml"/><Relationship Id="rId9" Type="http://schemas.openxmlformats.org/officeDocument/2006/relationships/hyperlink" Target="consultantplus://offline/ref=16A9F1A2960B74FD3E796BBAD13115AAB95EA2800245A046D912EFEADA0FF64C8D42F834A0979FDC009D18FF40BF6626653454A2B1148FvBHEK" TargetMode="External"/><Relationship Id="rId14" Type="http://schemas.openxmlformats.org/officeDocument/2006/relationships/hyperlink" Target="http://oktyabr-blagrb.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18</Pages>
  <Words>7100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Осиповка</cp:lastModifiedBy>
  <cp:revision>14</cp:revision>
  <cp:lastPrinted>2020-11-27T05:21:00Z</cp:lastPrinted>
  <dcterms:created xsi:type="dcterms:W3CDTF">2020-11-11T11:54:00Z</dcterms:created>
  <dcterms:modified xsi:type="dcterms:W3CDTF">2022-04-07T11:51:00Z</dcterms:modified>
</cp:coreProperties>
</file>