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2" w:type="dxa"/>
        <w:tblLook w:val="0000"/>
      </w:tblPr>
      <w:tblGrid>
        <w:gridCol w:w="234"/>
        <w:gridCol w:w="4270"/>
        <w:gridCol w:w="1772"/>
        <w:gridCol w:w="4233"/>
      </w:tblGrid>
      <w:tr w:rsidR="0058236D" w:rsidTr="0076734B">
        <w:trPr>
          <w:trHeight w:val="1511"/>
        </w:trPr>
        <w:tc>
          <w:tcPr>
            <w:tcW w:w="4504" w:type="dxa"/>
            <w:gridSpan w:val="2"/>
          </w:tcPr>
          <w:p w:rsidR="0058236D" w:rsidRDefault="0058236D" w:rsidP="0076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ОКТЯБРЬСКИЙАУЫЛ СОВЕТЫ</w:t>
            </w:r>
          </w:p>
          <w:p w:rsidR="0058236D" w:rsidRDefault="0058236D" w:rsidP="00924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58236D" w:rsidRDefault="0058236D" w:rsidP="00924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58236D" w:rsidRPr="0076734B" w:rsidRDefault="0058236D" w:rsidP="0076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72" w:type="dxa"/>
          </w:tcPr>
          <w:p w:rsidR="0058236D" w:rsidRDefault="0058236D" w:rsidP="00924043">
            <w:pPr>
              <w:spacing w:line="360" w:lineRule="auto"/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233" w:type="dxa"/>
          </w:tcPr>
          <w:p w:rsidR="0058236D" w:rsidRPr="0076734B" w:rsidRDefault="0058236D" w:rsidP="0076734B">
            <w:pPr>
              <w:pStyle w:val="Heading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3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 РЕСПУБЛИКИ БАШКОРТОСТАН</w:t>
            </w:r>
          </w:p>
        </w:tc>
      </w:tr>
      <w:tr w:rsidR="0058236D" w:rsidRPr="0076734B" w:rsidTr="0076734B">
        <w:trPr>
          <w:gridBefore w:val="1"/>
          <w:wBefore w:w="234" w:type="dxa"/>
          <w:trHeight w:val="100"/>
        </w:trPr>
        <w:tc>
          <w:tcPr>
            <w:tcW w:w="10275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8236D" w:rsidRPr="0076734B" w:rsidRDefault="0058236D" w:rsidP="00924043">
            <w:pPr>
              <w:jc w:val="both"/>
            </w:pPr>
          </w:p>
        </w:tc>
      </w:tr>
    </w:tbl>
    <w:p w:rsidR="0058236D" w:rsidRPr="0076734B" w:rsidRDefault="0058236D" w:rsidP="0076734B">
      <w:pPr>
        <w:rPr>
          <w:b/>
          <w:sz w:val="28"/>
          <w:szCs w:val="28"/>
        </w:rPr>
      </w:pPr>
      <w:r w:rsidRPr="0076734B">
        <w:rPr>
          <w:b/>
          <w:sz w:val="28"/>
          <w:szCs w:val="28"/>
        </w:rPr>
        <w:t xml:space="preserve">ҠАРАР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6734B">
        <w:rPr>
          <w:b/>
          <w:sz w:val="28"/>
          <w:szCs w:val="28"/>
        </w:rPr>
        <w:t>ПОСТАНОВЛЕНИЕ</w:t>
      </w:r>
    </w:p>
    <w:p w:rsidR="0058236D" w:rsidRPr="0076734B" w:rsidRDefault="0058236D" w:rsidP="0076734B">
      <w:pPr>
        <w:rPr>
          <w:b/>
          <w:sz w:val="28"/>
          <w:szCs w:val="28"/>
          <w:lang w:val="be-BY"/>
        </w:rPr>
      </w:pPr>
    </w:p>
    <w:p w:rsidR="0058236D" w:rsidRPr="0076734B" w:rsidRDefault="0058236D" w:rsidP="0076734B">
      <w:pPr>
        <w:rPr>
          <w:b/>
          <w:sz w:val="28"/>
          <w:szCs w:val="28"/>
        </w:rPr>
      </w:pPr>
      <w:r w:rsidRPr="0076734B">
        <w:rPr>
          <w:b/>
          <w:sz w:val="28"/>
          <w:szCs w:val="28"/>
        </w:rPr>
        <w:t>«21» апрель 2020</w:t>
      </w:r>
      <w:r>
        <w:rPr>
          <w:b/>
          <w:sz w:val="28"/>
          <w:szCs w:val="28"/>
        </w:rPr>
        <w:t xml:space="preserve"> й                 </w:t>
      </w:r>
      <w:r w:rsidRPr="0076734B">
        <w:rPr>
          <w:b/>
          <w:sz w:val="28"/>
          <w:szCs w:val="28"/>
        </w:rPr>
        <w:t xml:space="preserve">          №22                                       «21» апреля 2020 г</w:t>
      </w:r>
    </w:p>
    <w:p w:rsidR="0058236D" w:rsidRPr="0076734B" w:rsidRDefault="0058236D" w:rsidP="007C4F0B">
      <w:pPr>
        <w:jc w:val="center"/>
        <w:rPr>
          <w:i/>
          <w:sz w:val="28"/>
          <w:szCs w:val="28"/>
        </w:rPr>
      </w:pPr>
    </w:p>
    <w:p w:rsidR="0058236D" w:rsidRPr="0076734B" w:rsidRDefault="0058236D" w:rsidP="0076734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34B">
        <w:rPr>
          <w:b/>
          <w:bCs/>
          <w:sz w:val="28"/>
          <w:szCs w:val="28"/>
        </w:rPr>
        <w:t xml:space="preserve">Об утверждении </w:t>
      </w:r>
      <w:r w:rsidRPr="0076734B">
        <w:rPr>
          <w:rStyle w:val="Strong"/>
          <w:color w:val="000000"/>
          <w:sz w:val="28"/>
          <w:szCs w:val="28"/>
        </w:rPr>
        <w:t>Порядка создания мест (площадок) накопления твердых коммунальных</w:t>
      </w:r>
      <w:r>
        <w:rPr>
          <w:rStyle w:val="Strong"/>
          <w:color w:val="000000"/>
          <w:sz w:val="28"/>
          <w:szCs w:val="28"/>
        </w:rPr>
        <w:t xml:space="preserve"> </w:t>
      </w:r>
      <w:r w:rsidRPr="0076734B">
        <w:rPr>
          <w:rStyle w:val="Strong"/>
          <w:color w:val="000000"/>
          <w:sz w:val="28"/>
          <w:szCs w:val="28"/>
        </w:rPr>
        <w:t>отходов и ведения реестра мест (площадок) накопления твердых коммунальных</w:t>
      </w:r>
      <w:r>
        <w:rPr>
          <w:rStyle w:val="Strong"/>
          <w:color w:val="000000"/>
          <w:sz w:val="28"/>
          <w:szCs w:val="28"/>
        </w:rPr>
        <w:t xml:space="preserve"> </w:t>
      </w:r>
      <w:r w:rsidRPr="0076734B">
        <w:rPr>
          <w:rStyle w:val="Strong"/>
          <w:color w:val="000000"/>
          <w:sz w:val="28"/>
          <w:szCs w:val="28"/>
        </w:rPr>
        <w:t xml:space="preserve">отходов на территории </w:t>
      </w:r>
      <w:r w:rsidRPr="0076734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Октябрьский </w:t>
      </w:r>
      <w:r w:rsidRPr="0076734B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8236D" w:rsidRPr="00354A87" w:rsidRDefault="0058236D" w:rsidP="007C4F0B">
      <w:pPr>
        <w:pStyle w:val="NormalWeb"/>
        <w:spacing w:before="0" w:beforeAutospacing="0" w:after="0" w:afterAutospacing="0"/>
        <w:jc w:val="center"/>
        <w:rPr>
          <w:b/>
        </w:rPr>
      </w:pPr>
    </w:p>
    <w:p w:rsidR="0058236D" w:rsidRPr="00C8654D" w:rsidRDefault="0058236D" w:rsidP="007C4F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C8654D">
        <w:rPr>
          <w:sz w:val="28"/>
          <w:szCs w:val="28"/>
        </w:rPr>
        <w:t xml:space="preserve"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 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</w:t>
      </w:r>
      <w:r>
        <w:rPr>
          <w:sz w:val="28"/>
          <w:szCs w:val="28"/>
        </w:rPr>
        <w:t>Октябрьский</w:t>
      </w:r>
      <w:r w:rsidRPr="00C8654D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Администрация сельского поселения </w:t>
      </w:r>
      <w:r>
        <w:rPr>
          <w:sz w:val="28"/>
          <w:szCs w:val="28"/>
        </w:rPr>
        <w:t>Октябрьский</w:t>
      </w:r>
      <w:r w:rsidRPr="00C8654D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8236D" w:rsidRPr="00C8654D" w:rsidRDefault="0058236D" w:rsidP="007C4F0B">
      <w:pPr>
        <w:pStyle w:val="NormalWeb"/>
        <w:jc w:val="both"/>
        <w:rPr>
          <w:sz w:val="28"/>
          <w:szCs w:val="28"/>
        </w:rPr>
      </w:pPr>
      <w:r w:rsidRPr="00C8654D">
        <w:rPr>
          <w:sz w:val="28"/>
          <w:szCs w:val="28"/>
        </w:rPr>
        <w:t>ПОСТАНОВЛЯЕТ:</w:t>
      </w:r>
    </w:p>
    <w:p w:rsidR="0058236D" w:rsidRPr="00C8654D" w:rsidRDefault="0058236D" w:rsidP="007C4F0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54D">
        <w:rPr>
          <w:color w:val="000000"/>
          <w:sz w:val="28"/>
          <w:szCs w:val="28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>сельского поселения Октябрьский</w:t>
      </w:r>
      <w:r w:rsidRPr="00C8654D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C8654D">
        <w:rPr>
          <w:color w:val="000000"/>
          <w:sz w:val="28"/>
          <w:szCs w:val="28"/>
        </w:rPr>
        <w:t>(приложение №1).</w:t>
      </w:r>
    </w:p>
    <w:p w:rsidR="0058236D" w:rsidRPr="00C8654D" w:rsidRDefault="0058236D" w:rsidP="007C4F0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54D">
        <w:rPr>
          <w:color w:val="000000"/>
          <w:sz w:val="28"/>
          <w:szCs w:val="28"/>
        </w:rPr>
        <w:tab/>
        <w:t>2. Утвердить реестр мест (площадок) накопления твёрдых коммунальных отходов. (приложение № 2).</w:t>
      </w:r>
    </w:p>
    <w:p w:rsidR="0058236D" w:rsidRPr="00C8654D" w:rsidRDefault="0058236D" w:rsidP="007C4F0B">
      <w:pPr>
        <w:tabs>
          <w:tab w:val="left" w:pos="9356"/>
        </w:tabs>
        <w:ind w:firstLine="709"/>
        <w:jc w:val="both"/>
        <w:rPr>
          <w:rFonts w:cs="Times New Roman"/>
          <w:sz w:val="28"/>
          <w:szCs w:val="28"/>
        </w:rPr>
      </w:pPr>
      <w:r w:rsidRPr="00C8654D">
        <w:rPr>
          <w:rFonts w:cs="Times New Roman"/>
          <w:sz w:val="28"/>
          <w:szCs w:val="28"/>
        </w:rPr>
        <w:t>3. Разместить настоящее Постановление на официальном сайте администраци</w:t>
      </w:r>
      <w:r>
        <w:rPr>
          <w:rFonts w:cs="Times New Roman"/>
          <w:sz w:val="28"/>
          <w:szCs w:val="28"/>
        </w:rPr>
        <w:t>и сельского поселения Октябрьский</w:t>
      </w:r>
      <w:r w:rsidRPr="00C8654D">
        <w:rPr>
          <w:rFonts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58236D" w:rsidRPr="00C8654D" w:rsidRDefault="0058236D" w:rsidP="007C4F0B">
      <w:pPr>
        <w:tabs>
          <w:tab w:val="left" w:pos="9356"/>
        </w:tabs>
        <w:ind w:firstLine="709"/>
        <w:jc w:val="both"/>
        <w:rPr>
          <w:rFonts w:cs="Times New Roman"/>
          <w:sz w:val="28"/>
          <w:szCs w:val="28"/>
        </w:rPr>
      </w:pPr>
      <w:r w:rsidRPr="00C8654D">
        <w:rPr>
          <w:rFonts w:cs="Times New Roman"/>
          <w:sz w:val="28"/>
          <w:szCs w:val="28"/>
        </w:rPr>
        <w:t xml:space="preserve">  4. Контроль за исполнением данного постановления оставляю за собой.</w:t>
      </w:r>
    </w:p>
    <w:p w:rsidR="0058236D" w:rsidRPr="00C8654D" w:rsidRDefault="0058236D" w:rsidP="007C4F0B">
      <w:pPr>
        <w:jc w:val="center"/>
        <w:rPr>
          <w:sz w:val="28"/>
          <w:szCs w:val="28"/>
        </w:rPr>
      </w:pPr>
    </w:p>
    <w:p w:rsidR="0058236D" w:rsidRPr="0076734B" w:rsidRDefault="0058236D" w:rsidP="007C4F0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7673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7673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А.Н.Коряковцев</w:t>
      </w:r>
    </w:p>
    <w:p w:rsidR="0058236D" w:rsidRDefault="0058236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58236D" w:rsidRDefault="0058236D" w:rsidP="007C4F0B">
      <w:pPr>
        <w:pStyle w:val="Default"/>
        <w:tabs>
          <w:tab w:val="left" w:pos="5103"/>
        </w:tabs>
        <w:rPr>
          <w:rStyle w:val="a7"/>
          <w:b w:val="0"/>
          <w:color w:val="auto"/>
        </w:rPr>
      </w:pPr>
    </w:p>
    <w:p w:rsidR="0058236D" w:rsidRPr="00294C37" w:rsidRDefault="0058236D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Приложение № 1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58236D" w:rsidRPr="00294C37" w:rsidRDefault="0058236D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21.04.2020 г. № 22</w:t>
      </w:r>
    </w:p>
    <w:p w:rsidR="0058236D" w:rsidRPr="00294C37" w:rsidRDefault="0058236D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58236D" w:rsidRPr="00294C37" w:rsidRDefault="0058236D" w:rsidP="00B6003B">
      <w:pPr>
        <w:pStyle w:val="NormalWeb"/>
        <w:jc w:val="center"/>
        <w:rPr>
          <w:color w:val="000000"/>
        </w:rPr>
      </w:pPr>
      <w:r w:rsidRPr="00294C37">
        <w:rPr>
          <w:rStyle w:val="Strong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Strong"/>
          <w:color w:val="000000"/>
        </w:rPr>
        <w:t>создания мест (площадок) накопления тверды</w:t>
      </w:r>
      <w:r>
        <w:rPr>
          <w:rStyle w:val="Strong"/>
          <w:color w:val="000000"/>
        </w:rPr>
        <w:t>х коммунальных отходов и ведения</w:t>
      </w:r>
      <w:r w:rsidRPr="00294C37">
        <w:rPr>
          <w:rStyle w:val="Strong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Strong"/>
          <w:color w:val="000000"/>
        </w:rPr>
        <w:t>сельского поселения Октябрьский сельсовет муниципального района Благовещенский район Республики Башкортостан</w:t>
      </w:r>
    </w:p>
    <w:p w:rsidR="0058236D" w:rsidRPr="0071585A" w:rsidRDefault="0058236D" w:rsidP="00B6003B">
      <w:pPr>
        <w:pStyle w:val="NormalWeb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58236D" w:rsidRPr="0071585A" w:rsidRDefault="0058236D" w:rsidP="00B6003B">
      <w:pPr>
        <w:pStyle w:val="NormalWeb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 xml:space="preserve">Октябрьский </w:t>
      </w:r>
      <w:r w:rsidRPr="0071585A">
        <w:rPr>
          <w:rStyle w:val="Strong"/>
          <w:b w:val="0"/>
          <w:color w:val="000000"/>
        </w:rPr>
        <w:t>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58236D" w:rsidRPr="0071585A" w:rsidRDefault="0058236D" w:rsidP="00B6003B">
      <w:pPr>
        <w:pStyle w:val="NormalWeb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Места (площадки) накопления твердых коммунальных отходов создаются Администрацией 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tab/>
        <w:t>3. Уполномоченный орган рассматривает заявку в срок не позднее 10 календарных дней со дня ее поступления.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58236D" w:rsidRPr="00B5341D" w:rsidRDefault="0058236D" w:rsidP="00B6003B">
      <w:pPr>
        <w:pStyle w:val="NormalWeb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58236D" w:rsidRDefault="0058236D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Богородский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58236D" w:rsidRDefault="0058236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207C7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 к Порядку</w:t>
      </w:r>
    </w:p>
    <w:p w:rsidR="0058236D" w:rsidRDefault="0058236D" w:rsidP="00207C76">
      <w:pPr>
        <w:ind w:left="5245"/>
        <w:jc w:val="center"/>
        <w:rPr>
          <w:sz w:val="28"/>
          <w:szCs w:val="28"/>
        </w:rPr>
      </w:pP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8236D" w:rsidRPr="00A831FD" w:rsidRDefault="0058236D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58236D" w:rsidRPr="0090661C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108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60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24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58236D" w:rsidRPr="00C150EF" w:rsidRDefault="0058236D" w:rsidP="003E5BBB">
            <w:pPr>
              <w:jc w:val="both"/>
            </w:pPr>
            <w:r w:rsidRPr="00C150EF">
              <w:t>- площадь;</w:t>
            </w:r>
          </w:p>
          <w:p w:rsidR="0058236D" w:rsidRPr="00C150EF" w:rsidRDefault="0058236D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58236D" w:rsidRPr="00C150EF" w:rsidRDefault="0058236D" w:rsidP="003E5BBB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16"/>
        </w:trPr>
        <w:tc>
          <w:tcPr>
            <w:tcW w:w="5670" w:type="dxa"/>
          </w:tcPr>
          <w:p w:rsidR="0058236D" w:rsidRPr="001454FC" w:rsidRDefault="0058236D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</w:tbl>
    <w:p w:rsidR="0058236D" w:rsidRPr="0019344F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0B205C" w:rsidRDefault="0058236D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58236D" w:rsidRPr="000B205C" w:rsidRDefault="0058236D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2C4B26" w:rsidRDefault="0058236D" w:rsidP="00207C76">
      <w:pPr>
        <w:jc w:val="both"/>
        <w:rPr>
          <w:sz w:val="28"/>
          <w:szCs w:val="28"/>
        </w:rPr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207C76">
      <w:pPr>
        <w:ind w:left="5245"/>
        <w:jc w:val="center"/>
        <w:rPr>
          <w:sz w:val="28"/>
          <w:szCs w:val="28"/>
        </w:rPr>
      </w:pP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8236D" w:rsidRDefault="0058236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8236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58236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58236D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58236D" w:rsidRPr="00F33EC2" w:rsidRDefault="0058236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58236D" w:rsidRPr="00F33EC2" w:rsidRDefault="0058236D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58236D" w:rsidRPr="00745E53" w:rsidRDefault="0058236D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58236D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58236D" w:rsidRPr="0090661C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274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73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24"/>
        </w:trPr>
        <w:tc>
          <w:tcPr>
            <w:tcW w:w="5670" w:type="dxa"/>
          </w:tcPr>
          <w:p w:rsidR="0058236D" w:rsidRPr="00C150EF" w:rsidRDefault="0058236D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58236D" w:rsidRPr="00C150EF" w:rsidRDefault="0058236D" w:rsidP="003E5BBB">
            <w:pPr>
              <w:jc w:val="both"/>
            </w:pPr>
            <w:r w:rsidRPr="00C150EF">
              <w:t>- площадь;</w:t>
            </w:r>
          </w:p>
          <w:p w:rsidR="0058236D" w:rsidRPr="00C150EF" w:rsidRDefault="0058236D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58236D" w:rsidRPr="00C150EF" w:rsidRDefault="0058236D" w:rsidP="003E5BBB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  <w:tr w:rsidR="0058236D" w:rsidRPr="00F04660" w:rsidTr="003E5BBB">
        <w:trPr>
          <w:trHeight w:val="416"/>
        </w:trPr>
        <w:tc>
          <w:tcPr>
            <w:tcW w:w="5670" w:type="dxa"/>
          </w:tcPr>
          <w:p w:rsidR="0058236D" w:rsidRPr="001454FC" w:rsidRDefault="0058236D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</w:tcPr>
          <w:p w:rsidR="0058236D" w:rsidRPr="00F04660" w:rsidRDefault="0058236D" w:rsidP="003E5BBB">
            <w:pPr>
              <w:jc w:val="center"/>
              <w:rPr>
                <w:highlight w:val="yellow"/>
              </w:rPr>
            </w:pPr>
          </w:p>
        </w:tc>
      </w:tr>
    </w:tbl>
    <w:p w:rsidR="0058236D" w:rsidRPr="0019344F" w:rsidRDefault="0058236D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58236D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58236D" w:rsidRPr="00D5659F" w:rsidRDefault="0058236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F33EC2" w:rsidRDefault="0058236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36D" w:rsidRPr="000B205C" w:rsidRDefault="0058236D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58236D" w:rsidRPr="000B205C" w:rsidRDefault="0058236D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58236D" w:rsidRPr="002C4B26" w:rsidRDefault="0058236D" w:rsidP="00207C76">
      <w:pPr>
        <w:jc w:val="both"/>
        <w:rPr>
          <w:sz w:val="28"/>
          <w:szCs w:val="28"/>
        </w:rPr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B6003B">
      <w:pPr>
        <w:ind w:left="7200"/>
        <w:jc w:val="right"/>
      </w:pPr>
    </w:p>
    <w:p w:rsidR="0058236D" w:rsidRDefault="0058236D" w:rsidP="00061D92">
      <w:pPr>
        <w:tabs>
          <w:tab w:val="center" w:pos="4807"/>
        </w:tabs>
        <w:rPr>
          <w:sz w:val="18"/>
          <w:szCs w:val="18"/>
        </w:rPr>
        <w:sectPr w:rsidR="0058236D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58236D" w:rsidRDefault="0058236D" w:rsidP="00061D92">
      <w:pPr>
        <w:pStyle w:val="ConsPlusNonformat"/>
        <w:rPr>
          <w:sz w:val="16"/>
          <w:szCs w:val="16"/>
        </w:rPr>
      </w:pPr>
    </w:p>
    <w:p w:rsidR="0058236D" w:rsidRDefault="0058236D" w:rsidP="00061D92">
      <w:pPr>
        <w:pStyle w:val="ConsPlusNonformat"/>
        <w:rPr>
          <w:sz w:val="16"/>
          <w:szCs w:val="16"/>
        </w:rPr>
      </w:pPr>
    </w:p>
    <w:p w:rsidR="0058236D" w:rsidRDefault="0058236D" w:rsidP="00061D92">
      <w:pPr>
        <w:pStyle w:val="ConsPlusNonformat"/>
        <w:rPr>
          <w:sz w:val="16"/>
          <w:szCs w:val="16"/>
        </w:rPr>
      </w:pPr>
    </w:p>
    <w:p w:rsidR="0058236D" w:rsidRDefault="0058236D" w:rsidP="00061D92">
      <w:pPr>
        <w:pStyle w:val="ConsPlusNonformat"/>
        <w:rPr>
          <w:sz w:val="16"/>
          <w:szCs w:val="16"/>
        </w:rPr>
      </w:pPr>
    </w:p>
    <w:p w:rsidR="0058236D" w:rsidRPr="00294C37" w:rsidRDefault="0058236D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 xml:space="preserve">Приложение № </w:t>
      </w:r>
      <w:r>
        <w:rPr>
          <w:rStyle w:val="a7"/>
          <w:color w:val="auto"/>
        </w:rPr>
        <w:t>2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58236D" w:rsidRDefault="0058236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58236D" w:rsidRPr="00294C37" w:rsidRDefault="0058236D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22.04.2020 г. № 22</w:t>
      </w:r>
    </w:p>
    <w:p w:rsidR="0058236D" w:rsidRPr="00DE58AF" w:rsidRDefault="0058236D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58236D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FE3C72" w:rsidRDefault="0058236D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Октябрьский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36D" w:rsidRPr="00FE3C72" w:rsidRDefault="0058236D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236D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36D" w:rsidRPr="00A47881" w:rsidRDefault="0058236D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8236D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58236D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236D" w:rsidRPr="00A47881" w:rsidRDefault="0058236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58236D" w:rsidRPr="00DE58AF" w:rsidRDefault="0058236D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58236D" w:rsidRPr="00C9098C" w:rsidRDefault="0058236D" w:rsidP="00B6003B">
      <w:pPr>
        <w:ind w:right="819"/>
        <w:jc w:val="right"/>
        <w:rPr>
          <w:b/>
          <w:bCs/>
          <w:sz w:val="28"/>
          <w:szCs w:val="28"/>
        </w:rPr>
      </w:pPr>
    </w:p>
    <w:sectPr w:rsidR="0058236D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6D" w:rsidRDefault="0058236D" w:rsidP="00F672D4">
      <w:r>
        <w:separator/>
      </w:r>
    </w:p>
  </w:endnote>
  <w:endnote w:type="continuationSeparator" w:id="0">
    <w:p w:rsidR="0058236D" w:rsidRDefault="0058236D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D" w:rsidRDefault="0058236D" w:rsidP="004D2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36D" w:rsidRDefault="0058236D" w:rsidP="004D25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D" w:rsidRDefault="0058236D" w:rsidP="004D25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6D" w:rsidRDefault="0058236D" w:rsidP="004D2558">
    <w:pPr>
      <w:pStyle w:val="Footer"/>
    </w:pPr>
  </w:p>
  <w:p w:rsidR="0058236D" w:rsidRPr="005B4552" w:rsidRDefault="0058236D" w:rsidP="004D25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58236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8236D" w:rsidRDefault="0058236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36D" w:rsidRDefault="0058236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36D" w:rsidRDefault="0058236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6D" w:rsidRDefault="0058236D" w:rsidP="00F672D4">
      <w:r>
        <w:separator/>
      </w:r>
    </w:p>
  </w:footnote>
  <w:footnote w:type="continuationSeparator" w:id="0">
    <w:p w:rsidR="0058236D" w:rsidRDefault="0058236D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61D92"/>
    <w:rsid w:val="000B205C"/>
    <w:rsid w:val="000D287F"/>
    <w:rsid w:val="000F7C11"/>
    <w:rsid w:val="001423E9"/>
    <w:rsid w:val="001454FC"/>
    <w:rsid w:val="00150249"/>
    <w:rsid w:val="00180D9D"/>
    <w:rsid w:val="0019344F"/>
    <w:rsid w:val="001B2B9F"/>
    <w:rsid w:val="001B5FFF"/>
    <w:rsid w:val="001E06CD"/>
    <w:rsid w:val="0020446B"/>
    <w:rsid w:val="00204F12"/>
    <w:rsid w:val="00207C76"/>
    <w:rsid w:val="00235651"/>
    <w:rsid w:val="00253EDA"/>
    <w:rsid w:val="0026612F"/>
    <w:rsid w:val="002715F3"/>
    <w:rsid w:val="00275271"/>
    <w:rsid w:val="00294C37"/>
    <w:rsid w:val="002A2D56"/>
    <w:rsid w:val="002C4B26"/>
    <w:rsid w:val="002E2B45"/>
    <w:rsid w:val="002E5725"/>
    <w:rsid w:val="002F1126"/>
    <w:rsid w:val="003260CF"/>
    <w:rsid w:val="00331BF3"/>
    <w:rsid w:val="00342575"/>
    <w:rsid w:val="00346AAC"/>
    <w:rsid w:val="00354A87"/>
    <w:rsid w:val="00365552"/>
    <w:rsid w:val="0037339A"/>
    <w:rsid w:val="003B2C5F"/>
    <w:rsid w:val="003B2DA6"/>
    <w:rsid w:val="003C695D"/>
    <w:rsid w:val="003D0EA6"/>
    <w:rsid w:val="003D51AD"/>
    <w:rsid w:val="003E5BBB"/>
    <w:rsid w:val="004765D1"/>
    <w:rsid w:val="004B0C4D"/>
    <w:rsid w:val="004D2558"/>
    <w:rsid w:val="004E66FA"/>
    <w:rsid w:val="00565E2F"/>
    <w:rsid w:val="0058236D"/>
    <w:rsid w:val="005B4552"/>
    <w:rsid w:val="0060703E"/>
    <w:rsid w:val="00653D91"/>
    <w:rsid w:val="00683422"/>
    <w:rsid w:val="006F7325"/>
    <w:rsid w:val="0071585A"/>
    <w:rsid w:val="00734ADD"/>
    <w:rsid w:val="00736439"/>
    <w:rsid w:val="00745E53"/>
    <w:rsid w:val="00766E06"/>
    <w:rsid w:val="0076734B"/>
    <w:rsid w:val="007735DF"/>
    <w:rsid w:val="00787BAE"/>
    <w:rsid w:val="007C4F0B"/>
    <w:rsid w:val="007D63A3"/>
    <w:rsid w:val="007E77D3"/>
    <w:rsid w:val="00811DDE"/>
    <w:rsid w:val="00832B5C"/>
    <w:rsid w:val="008411A5"/>
    <w:rsid w:val="00893A02"/>
    <w:rsid w:val="008A0291"/>
    <w:rsid w:val="008B0CD1"/>
    <w:rsid w:val="008D57D8"/>
    <w:rsid w:val="0090661C"/>
    <w:rsid w:val="009206F6"/>
    <w:rsid w:val="00924043"/>
    <w:rsid w:val="009255E7"/>
    <w:rsid w:val="009657E3"/>
    <w:rsid w:val="00971D16"/>
    <w:rsid w:val="00990A64"/>
    <w:rsid w:val="009E4A1F"/>
    <w:rsid w:val="009F1416"/>
    <w:rsid w:val="009F4422"/>
    <w:rsid w:val="00A21D55"/>
    <w:rsid w:val="00A30CF5"/>
    <w:rsid w:val="00A47881"/>
    <w:rsid w:val="00A831FD"/>
    <w:rsid w:val="00AB5DAE"/>
    <w:rsid w:val="00AC003B"/>
    <w:rsid w:val="00AC20D8"/>
    <w:rsid w:val="00AF105C"/>
    <w:rsid w:val="00AF72F4"/>
    <w:rsid w:val="00B17229"/>
    <w:rsid w:val="00B31879"/>
    <w:rsid w:val="00B5341D"/>
    <w:rsid w:val="00B56158"/>
    <w:rsid w:val="00B6003B"/>
    <w:rsid w:val="00B90D3F"/>
    <w:rsid w:val="00B96BD4"/>
    <w:rsid w:val="00C150EF"/>
    <w:rsid w:val="00C56ACB"/>
    <w:rsid w:val="00C57164"/>
    <w:rsid w:val="00C65400"/>
    <w:rsid w:val="00C8654D"/>
    <w:rsid w:val="00C9098C"/>
    <w:rsid w:val="00CA119C"/>
    <w:rsid w:val="00CD1739"/>
    <w:rsid w:val="00CE67BF"/>
    <w:rsid w:val="00CF561A"/>
    <w:rsid w:val="00D01894"/>
    <w:rsid w:val="00D35872"/>
    <w:rsid w:val="00D36128"/>
    <w:rsid w:val="00D5623B"/>
    <w:rsid w:val="00D5659F"/>
    <w:rsid w:val="00D63E99"/>
    <w:rsid w:val="00D92407"/>
    <w:rsid w:val="00DE05DE"/>
    <w:rsid w:val="00DE58AF"/>
    <w:rsid w:val="00DF3EF2"/>
    <w:rsid w:val="00E5301F"/>
    <w:rsid w:val="00E62864"/>
    <w:rsid w:val="00E72086"/>
    <w:rsid w:val="00E73C82"/>
    <w:rsid w:val="00ED1F24"/>
    <w:rsid w:val="00EE225D"/>
    <w:rsid w:val="00F04660"/>
    <w:rsid w:val="00F211F0"/>
    <w:rsid w:val="00F33EC2"/>
    <w:rsid w:val="00F672D4"/>
    <w:rsid w:val="00F7178B"/>
    <w:rsid w:val="00FC5CE9"/>
    <w:rsid w:val="00FD2624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F0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1D92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4F0B"/>
    <w:rPr>
      <w:rFonts w:ascii="Cambria" w:hAnsi="Cambria" w:cs="Mangal"/>
      <w:b/>
      <w:bCs/>
      <w:color w:val="4F81BD"/>
      <w:kern w:val="1"/>
      <w:sz w:val="21"/>
      <w:szCs w:val="21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4F0B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75A"/>
    <w:rPr>
      <w:rFonts w:eastAsia="SimSun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1D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D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1D92"/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061D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D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D92"/>
    <w:rPr>
      <w:b/>
      <w:bCs/>
    </w:rPr>
  </w:style>
  <w:style w:type="paragraph" w:customStyle="1" w:styleId="a5">
    <w:name w:val="Знак Знак Знак Знак Знак Знак Знак"/>
    <w:basedOn w:val="Normal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061D92"/>
    <w:rPr>
      <w:color w:val="106BBE"/>
    </w:rPr>
  </w:style>
  <w:style w:type="character" w:customStyle="1" w:styleId="a7">
    <w:name w:val="Цветовое выделение"/>
    <w:uiPriority w:val="99"/>
    <w:rsid w:val="00061D92"/>
    <w:rPr>
      <w:b/>
      <w:color w:val="26282F"/>
    </w:rPr>
  </w:style>
  <w:style w:type="paragraph" w:customStyle="1" w:styleId="a8">
    <w:name w:val="Нормальный (таблица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9">
    <w:name w:val="Таблицы (моноширинный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6003B"/>
    <w:rPr>
      <w:rFonts w:cs="Times New Roman"/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10</Pages>
  <Words>3209</Words>
  <Characters>18297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9</cp:revision>
  <cp:lastPrinted>2020-04-22T03:55:00Z</cp:lastPrinted>
  <dcterms:created xsi:type="dcterms:W3CDTF">2019-12-13T09:55:00Z</dcterms:created>
  <dcterms:modified xsi:type="dcterms:W3CDTF">2020-04-23T10:07:00Z</dcterms:modified>
</cp:coreProperties>
</file>