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72" w:type="dxa"/>
        <w:tblLook w:val="0000"/>
      </w:tblPr>
      <w:tblGrid>
        <w:gridCol w:w="240"/>
        <w:gridCol w:w="3731"/>
        <w:gridCol w:w="1851"/>
        <w:gridCol w:w="4121"/>
      </w:tblGrid>
      <w:tr w:rsidR="00490B99" w:rsidTr="00A52288">
        <w:trPr>
          <w:trHeight w:val="1511"/>
        </w:trPr>
        <w:tc>
          <w:tcPr>
            <w:tcW w:w="3971" w:type="dxa"/>
            <w:gridSpan w:val="2"/>
          </w:tcPr>
          <w:p w:rsidR="00490B99" w:rsidRDefault="00490B99" w:rsidP="00A5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 БИЛӘМӘҺЕ ХАКИМИӘТЕ ОКТЯБРЬСКИЙ</w:t>
            </w:r>
          </w:p>
          <w:p w:rsidR="00490B99" w:rsidRDefault="00490B99" w:rsidP="00A5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490B99" w:rsidRDefault="00490B99" w:rsidP="00A5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490B99" w:rsidRDefault="00490B99" w:rsidP="00A5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490B99" w:rsidRDefault="00490B99" w:rsidP="00A52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490B99" w:rsidRDefault="00490B99" w:rsidP="00A5228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490B99" w:rsidRDefault="00490B99" w:rsidP="00A52288">
            <w:pPr>
              <w:spacing w:line="360" w:lineRule="auto"/>
              <w:jc w:val="center"/>
            </w:pPr>
            <w:r>
              <w:rPr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121" w:type="dxa"/>
          </w:tcPr>
          <w:p w:rsidR="00490B99" w:rsidRDefault="00490B99" w:rsidP="00A52288">
            <w:pPr>
              <w:pStyle w:val="Heading5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АДМИНИСТРАЦИЯ СЕЛЬСКОГО ПОСЕЛЕНИЯ ОКТЯБРЬСКИЙ СЕЛЬСОВЕТМУНИЦИПАЛЬНОГО РАЙОНА БЛАГОВЕЩЕНСКИЙ РАЙОНЕСПУБЛИКИ БАШКОРТОСТАН</w:t>
            </w:r>
          </w:p>
          <w:p w:rsidR="00490B99" w:rsidRDefault="00490B99" w:rsidP="00A52288">
            <w:pPr>
              <w:rPr>
                <w:sz w:val="20"/>
                <w:szCs w:val="20"/>
              </w:rPr>
            </w:pPr>
          </w:p>
        </w:tc>
      </w:tr>
      <w:tr w:rsidR="00490B99" w:rsidTr="00A52288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490B99" w:rsidRDefault="00490B99" w:rsidP="00A52288">
            <w:pPr>
              <w:jc w:val="both"/>
            </w:pPr>
          </w:p>
        </w:tc>
      </w:tr>
    </w:tbl>
    <w:p w:rsidR="00490B99" w:rsidRDefault="00490B99" w:rsidP="00064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ПОСТАНОВЛЕНИЕ</w:t>
      </w:r>
    </w:p>
    <w:p w:rsidR="00490B99" w:rsidRDefault="00490B99" w:rsidP="00064607">
      <w:pPr>
        <w:rPr>
          <w:b/>
          <w:bCs/>
          <w:sz w:val="28"/>
          <w:szCs w:val="28"/>
          <w:lang w:val="be-BY"/>
        </w:rPr>
      </w:pPr>
    </w:p>
    <w:p w:rsidR="00490B99" w:rsidRDefault="00490B99" w:rsidP="000646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ноябрь 2020 й                               №50                                  27 ноября 2020 г</w:t>
      </w:r>
    </w:p>
    <w:p w:rsidR="00490B99" w:rsidRPr="00D060E5" w:rsidRDefault="00490B99" w:rsidP="00B6003B">
      <w:pPr>
        <w:rPr>
          <w:b/>
          <w:sz w:val="28"/>
          <w:szCs w:val="28"/>
        </w:rPr>
      </w:pPr>
    </w:p>
    <w:p w:rsidR="00490B99" w:rsidRPr="0071585A" w:rsidRDefault="00490B99" w:rsidP="00B6003B">
      <w:pPr>
        <w:pStyle w:val="NormalWeb"/>
        <w:spacing w:before="0" w:beforeAutospacing="0" w:after="0" w:afterAutospacing="0"/>
        <w:jc w:val="center"/>
        <w:rPr>
          <w:b/>
        </w:rPr>
      </w:pPr>
      <w:r w:rsidRPr="0071585A">
        <w:rPr>
          <w:b/>
          <w:bCs/>
        </w:rPr>
        <w:t>О</w:t>
      </w:r>
      <w:r>
        <w:rPr>
          <w:b/>
          <w:bCs/>
        </w:rPr>
        <w:t xml:space="preserve">б утверждении Положения о </w:t>
      </w:r>
      <w:r>
        <w:rPr>
          <w:rStyle w:val="Strong"/>
          <w:color w:val="000000"/>
        </w:rPr>
        <w:t>ведении</w:t>
      </w:r>
      <w:r w:rsidRPr="0071585A">
        <w:rPr>
          <w:rStyle w:val="Strong"/>
          <w:color w:val="000000"/>
        </w:rPr>
        <w:t xml:space="preserve"> реестра мест (площадок) накопления твердых коммунальных</w:t>
      </w:r>
      <w:r>
        <w:rPr>
          <w:rStyle w:val="Strong"/>
          <w:color w:val="000000"/>
        </w:rPr>
        <w:t xml:space="preserve"> </w:t>
      </w:r>
      <w:r w:rsidRPr="0071585A">
        <w:rPr>
          <w:rStyle w:val="Strong"/>
          <w:color w:val="000000"/>
        </w:rPr>
        <w:t xml:space="preserve">отходов на территории </w:t>
      </w:r>
      <w:r w:rsidRPr="0071585A">
        <w:rPr>
          <w:b/>
        </w:rPr>
        <w:t>сельс</w:t>
      </w:r>
      <w:r>
        <w:rPr>
          <w:b/>
        </w:rPr>
        <w:t>кого поселения Октябрьский</w:t>
      </w:r>
      <w:r w:rsidRPr="0071585A"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490B99" w:rsidRPr="00354A87" w:rsidRDefault="00490B99" w:rsidP="00B6003B">
      <w:pPr>
        <w:pStyle w:val="NormalWeb"/>
        <w:spacing w:before="0" w:beforeAutospacing="0" w:after="0" w:afterAutospacing="0"/>
        <w:jc w:val="center"/>
        <w:rPr>
          <w:b/>
        </w:rPr>
      </w:pPr>
    </w:p>
    <w:p w:rsidR="00490B99" w:rsidRDefault="00490B99" w:rsidP="00B6003B">
      <w:pPr>
        <w:pStyle w:val="NormalWeb"/>
        <w:spacing w:before="0" w:beforeAutospacing="0" w:after="0" w:afterAutospacing="0"/>
        <w:jc w:val="both"/>
      </w:pPr>
      <w:r>
        <w:tab/>
        <w:t>В соответствии</w:t>
      </w:r>
      <w:r w:rsidRPr="00585220">
        <w:t xml:space="preserve"> </w:t>
      </w:r>
      <w:r w:rsidRPr="00D53507">
        <w:t>со ст.14 Федеральн</w:t>
      </w:r>
      <w:r>
        <w:t>ого</w:t>
      </w:r>
      <w:r w:rsidRPr="00D53507">
        <w:t xml:space="preserve"> закон</w:t>
      </w:r>
      <w:r>
        <w:t>а</w:t>
      </w:r>
      <w:r w:rsidRPr="00D53507">
        <w:t xml:space="preserve"> от 06.10.2003 № 131 –ФЗ «Об общих принципах организации местного самоуправления в Российской Федерации», </w:t>
      </w:r>
      <w:r>
        <w:t xml:space="preserve">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</w:t>
      </w:r>
      <w:r w:rsidRPr="00D53507">
        <w:t>ч.1</w:t>
      </w:r>
      <w:r>
        <w:t xml:space="preserve"> </w:t>
      </w:r>
      <w:r w:rsidRPr="00D53507">
        <w:t>ст.8 Федерального закона от 24.06.1998 № 89-ФЗ «Об отходах производства и потре</w:t>
      </w:r>
      <w:r>
        <w:t>бления», СанПиН 2.1.2.2645-10 «</w:t>
      </w:r>
      <w:r w:rsidRPr="00D53507">
        <w:t>Санитарно-эпидемиологические правила и нормативы»</w:t>
      </w:r>
      <w:r>
        <w:t>,</w:t>
      </w:r>
      <w:r w:rsidRPr="00D53507">
        <w:t xml:space="preserve"> утвержденными постановлением Главного государственног</w:t>
      </w:r>
      <w:r>
        <w:t>о санитарного врача Российской Ф</w:t>
      </w:r>
      <w:r w:rsidRPr="00D53507">
        <w:t>едерации от 10 июня 2010 года №</w:t>
      </w:r>
      <w:r>
        <w:t xml:space="preserve"> </w:t>
      </w:r>
      <w:r w:rsidRPr="00D53507">
        <w:t>64</w:t>
      </w:r>
      <w:r>
        <w:t>, руководствуясь статьёй 3, Устава сельского поселения Октябрьский сельсовет муниципального района Благовещенский район Республики Башкортостан Администрация сельского поселения Октябрьский сельсовет муниципального района Благовещенский район Республики Башкортостан</w:t>
      </w:r>
    </w:p>
    <w:p w:rsidR="00490B99" w:rsidRPr="002A08B9" w:rsidRDefault="00490B99" w:rsidP="00B6003B">
      <w:pPr>
        <w:pStyle w:val="NormalWeb"/>
        <w:jc w:val="both"/>
      </w:pPr>
      <w:r w:rsidRPr="002A08B9">
        <w:t>ПОСТАНОВЛЯЕТ:</w:t>
      </w:r>
    </w:p>
    <w:p w:rsidR="00490B99" w:rsidRPr="002A08B9" w:rsidRDefault="00490B99" w:rsidP="002A08B9">
      <w:pPr>
        <w:pStyle w:val="NormalWeb"/>
        <w:numPr>
          <w:ilvl w:val="0"/>
          <w:numId w:val="2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724464">
        <w:rPr>
          <w:color w:val="000000"/>
        </w:rPr>
        <w:t xml:space="preserve">Признать утратившим силу Постановление </w:t>
      </w:r>
      <w:r>
        <w:rPr>
          <w:color w:val="000000"/>
        </w:rPr>
        <w:t>А</w:t>
      </w:r>
      <w:r w:rsidRPr="00724464">
        <w:rPr>
          <w:color w:val="000000"/>
        </w:rPr>
        <w:t xml:space="preserve">дминистрации </w:t>
      </w:r>
      <w:r w:rsidRPr="002A08B9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724464">
        <w:rPr>
          <w:color w:val="000000"/>
        </w:rPr>
        <w:t xml:space="preserve"> сельс</w:t>
      </w:r>
      <w:r w:rsidRPr="002A08B9">
        <w:rPr>
          <w:color w:val="000000"/>
        </w:rPr>
        <w:t>овет от</w:t>
      </w:r>
      <w:r w:rsidRPr="00724464">
        <w:rPr>
          <w:color w:val="000000"/>
        </w:rPr>
        <w:t xml:space="preserve"> </w:t>
      </w:r>
      <w:r w:rsidRPr="002A08B9">
        <w:rPr>
          <w:color w:val="000000"/>
        </w:rPr>
        <w:t>2</w:t>
      </w:r>
      <w:r>
        <w:rPr>
          <w:color w:val="000000"/>
        </w:rPr>
        <w:t>1</w:t>
      </w:r>
      <w:r w:rsidRPr="002A08B9">
        <w:rPr>
          <w:color w:val="000000"/>
        </w:rPr>
        <w:t>.04.2020 г.</w:t>
      </w:r>
      <w:r w:rsidRPr="00724464">
        <w:rPr>
          <w:color w:val="000000"/>
        </w:rPr>
        <w:t xml:space="preserve"> №</w:t>
      </w:r>
      <w:r>
        <w:rPr>
          <w:color w:val="000000"/>
        </w:rPr>
        <w:t>22</w:t>
      </w:r>
      <w:r w:rsidRPr="002A08B9">
        <w:rPr>
          <w:color w:val="000000"/>
        </w:rPr>
        <w:t xml:space="preserve"> «Об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сельского поселения </w:t>
      </w:r>
      <w:r>
        <w:rPr>
          <w:color w:val="000000"/>
        </w:rPr>
        <w:t>Октябрьский</w:t>
      </w:r>
      <w:r w:rsidRPr="002A08B9">
        <w:rPr>
          <w:color w:val="000000"/>
        </w:rPr>
        <w:t xml:space="preserve"> сельсовет муниципального района Благовещенский район Республики Башкортостан</w:t>
      </w:r>
      <w:r w:rsidRPr="00724464">
        <w:rPr>
          <w:color w:val="000000"/>
        </w:rPr>
        <w:t>»</w:t>
      </w:r>
    </w:p>
    <w:p w:rsidR="00490B99" w:rsidRDefault="00490B99" w:rsidP="002A08B9">
      <w:pPr>
        <w:pStyle w:val="NormalWeb"/>
        <w:numPr>
          <w:ilvl w:val="0"/>
          <w:numId w:val="2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 xml:space="preserve">Утвердить Положение о ведении реестра мест (площадок) накопления твердых коммунальных отходов на территории </w:t>
      </w:r>
      <w:r>
        <w:t xml:space="preserve">сельского поселения Октябрьский сельсовет муниципального района Благовещенский район Республики Башкортостан </w:t>
      </w:r>
      <w:r>
        <w:rPr>
          <w:color w:val="000000"/>
        </w:rPr>
        <w:t>(приложение № 1).</w:t>
      </w:r>
    </w:p>
    <w:p w:rsidR="00490B99" w:rsidRDefault="00490B99" w:rsidP="00B6003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2. Утвердить реестр мест (площадок) накопления твёрдых коммунальных отходов. (приложение № 2).</w:t>
      </w:r>
    </w:p>
    <w:p w:rsidR="00490B99" w:rsidRPr="008117AD" w:rsidRDefault="00490B99" w:rsidP="00B6003B">
      <w:pPr>
        <w:tabs>
          <w:tab w:val="left" w:pos="93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3. Р</w:t>
      </w:r>
      <w:r w:rsidRPr="00CA119C">
        <w:rPr>
          <w:rFonts w:cs="Times New Roman"/>
        </w:rPr>
        <w:t xml:space="preserve">азместить настоящее Постановление на официальном сайте администрации </w:t>
      </w:r>
      <w:r w:rsidRPr="008117AD">
        <w:rPr>
          <w:rFonts w:cs="Times New Roman"/>
        </w:rPr>
        <w:t xml:space="preserve">сельского поселения </w:t>
      </w:r>
      <w:r>
        <w:rPr>
          <w:rFonts w:cs="Times New Roman"/>
        </w:rPr>
        <w:t>Октябрьский</w:t>
      </w:r>
      <w:r w:rsidRPr="008117AD">
        <w:rPr>
          <w:rFonts w:cs="Times New Roman"/>
        </w:rPr>
        <w:t xml:space="preserve"> сельсовет муниципального района Благовещенский район Республики Башкортостан.</w:t>
      </w:r>
    </w:p>
    <w:p w:rsidR="00490B99" w:rsidRPr="00CA119C" w:rsidRDefault="00490B99" w:rsidP="00B6003B">
      <w:pPr>
        <w:tabs>
          <w:tab w:val="left" w:pos="9356"/>
        </w:tabs>
        <w:ind w:firstLine="709"/>
        <w:jc w:val="both"/>
        <w:rPr>
          <w:rFonts w:cs="Times New Roman"/>
        </w:rPr>
      </w:pPr>
      <w:r w:rsidRPr="00CA119C">
        <w:rPr>
          <w:rFonts w:cs="Times New Roman"/>
        </w:rPr>
        <w:t xml:space="preserve">  4. Контроль за исполнением данного постановления оставляю за собой.</w:t>
      </w:r>
    </w:p>
    <w:p w:rsidR="00490B99" w:rsidRPr="00CA119C" w:rsidRDefault="00490B99" w:rsidP="00B6003B">
      <w:pPr>
        <w:tabs>
          <w:tab w:val="left" w:pos="9356"/>
        </w:tabs>
        <w:rPr>
          <w:rFonts w:cs="Times New Roman"/>
        </w:rPr>
      </w:pPr>
    </w:p>
    <w:p w:rsidR="00490B99" w:rsidRPr="00CA119C" w:rsidRDefault="00490B99" w:rsidP="00B6003B">
      <w:pPr>
        <w:tabs>
          <w:tab w:val="left" w:pos="9356"/>
        </w:tabs>
        <w:rPr>
          <w:rFonts w:cs="Times New Roman"/>
        </w:rPr>
      </w:pPr>
    </w:p>
    <w:p w:rsidR="00490B99" w:rsidRPr="00CA119C" w:rsidRDefault="00490B99" w:rsidP="00B6003B">
      <w:pPr>
        <w:tabs>
          <w:tab w:val="left" w:pos="9356"/>
        </w:tabs>
        <w:rPr>
          <w:rFonts w:cs="Times New Roman"/>
        </w:rPr>
      </w:pPr>
      <w:r w:rsidRPr="00CA119C">
        <w:rPr>
          <w:rFonts w:cs="Times New Roman"/>
        </w:rPr>
        <w:t xml:space="preserve">Глава </w:t>
      </w:r>
      <w:r>
        <w:rPr>
          <w:rFonts w:cs="Times New Roman"/>
        </w:rPr>
        <w:t>сельского поселения                                                       А.Н.Коряковцев</w:t>
      </w:r>
    </w:p>
    <w:p w:rsidR="00490B99" w:rsidRDefault="00490B99" w:rsidP="00B6003B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490B99" w:rsidRDefault="00490B99" w:rsidP="00B6003B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490B99" w:rsidRDefault="00490B99" w:rsidP="00B6003B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490B99" w:rsidRDefault="00490B99" w:rsidP="00B6003B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490B99" w:rsidRDefault="00490B99" w:rsidP="00B6003B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490B99" w:rsidRDefault="00490B99" w:rsidP="00B6003B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490B99" w:rsidRDefault="00490B99" w:rsidP="00B6003B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490B99" w:rsidRPr="00294C37" w:rsidRDefault="00490B99" w:rsidP="00B6003B">
      <w:pPr>
        <w:pStyle w:val="Default"/>
        <w:tabs>
          <w:tab w:val="left" w:pos="5103"/>
        </w:tabs>
        <w:jc w:val="right"/>
        <w:rPr>
          <w:rStyle w:val="a7"/>
          <w:b w:val="0"/>
          <w:bCs/>
          <w:color w:val="auto"/>
        </w:rPr>
      </w:pPr>
      <w:r w:rsidRPr="00294C37">
        <w:rPr>
          <w:rStyle w:val="a7"/>
          <w:color w:val="auto"/>
        </w:rPr>
        <w:t>Приложение № 1</w:t>
      </w:r>
      <w:r w:rsidRPr="00294C37">
        <w:rPr>
          <w:rStyle w:val="a7"/>
          <w:color w:val="auto"/>
        </w:rPr>
        <w:br/>
        <w:t xml:space="preserve">к </w:t>
      </w:r>
      <w:r w:rsidRPr="00B5341D">
        <w:rPr>
          <w:rStyle w:val="a6"/>
          <w:b/>
          <w:color w:val="auto"/>
        </w:rPr>
        <w:t>постановлению</w:t>
      </w:r>
      <w:r w:rsidRPr="00294C37">
        <w:rPr>
          <w:rStyle w:val="a7"/>
          <w:color w:val="auto"/>
        </w:rPr>
        <w:t xml:space="preserve"> администрации</w:t>
      </w:r>
    </w:p>
    <w:p w:rsidR="00490B99" w:rsidRDefault="00490B99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сельского поселения</w:t>
      </w:r>
    </w:p>
    <w:p w:rsidR="00490B99" w:rsidRDefault="00490B99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 xml:space="preserve">Октябрьский сельсовет </w:t>
      </w:r>
    </w:p>
    <w:p w:rsidR="00490B99" w:rsidRDefault="00490B99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муниципального района</w:t>
      </w:r>
    </w:p>
    <w:p w:rsidR="00490B99" w:rsidRDefault="00490B99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Благовещенский район</w:t>
      </w:r>
    </w:p>
    <w:p w:rsidR="00490B99" w:rsidRPr="00294C37" w:rsidRDefault="00490B99" w:rsidP="00B6003B">
      <w:pPr>
        <w:pStyle w:val="Default"/>
        <w:jc w:val="right"/>
        <w:rPr>
          <w:rStyle w:val="a7"/>
          <w:b w:val="0"/>
          <w:bCs/>
          <w:color w:val="auto"/>
        </w:rPr>
      </w:pPr>
      <w:r>
        <w:rPr>
          <w:rStyle w:val="a7"/>
          <w:color w:val="auto"/>
        </w:rPr>
        <w:t>Республики Башкортостан</w:t>
      </w:r>
      <w:r>
        <w:rPr>
          <w:rStyle w:val="a7"/>
          <w:color w:val="auto"/>
        </w:rPr>
        <w:br/>
        <w:t>от  27.11.2020 г. № 50</w:t>
      </w:r>
    </w:p>
    <w:p w:rsidR="00490B99" w:rsidRPr="00294C37" w:rsidRDefault="00490B99" w:rsidP="00B6003B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</w:rPr>
      </w:pPr>
    </w:p>
    <w:p w:rsidR="00490B99" w:rsidRDefault="00490B99" w:rsidP="004F4C96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 w:rsidRPr="004F4C96">
        <w:rPr>
          <w:rStyle w:val="Strong"/>
          <w:color w:val="000000"/>
          <w:sz w:val="28"/>
          <w:szCs w:val="28"/>
        </w:rPr>
        <w:t xml:space="preserve">Положение </w:t>
      </w:r>
    </w:p>
    <w:p w:rsidR="00490B99" w:rsidRPr="00294C37" w:rsidRDefault="00490B99" w:rsidP="004F4C96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Style w:val="Strong"/>
          <w:color w:val="000000"/>
        </w:rPr>
        <w:t>о ведении</w:t>
      </w:r>
      <w:r w:rsidRPr="00294C37">
        <w:rPr>
          <w:rStyle w:val="Strong"/>
          <w:color w:val="000000"/>
        </w:rPr>
        <w:t xml:space="preserve"> реестра мест (площадок) накопления твердых коммунальных отходов на территории </w:t>
      </w:r>
      <w:r>
        <w:rPr>
          <w:rStyle w:val="Strong"/>
          <w:color w:val="000000"/>
        </w:rPr>
        <w:t>сельского поселения Октябрьский сельсовет муниципального района Благовещенский район Республики Башкортостан</w:t>
      </w:r>
    </w:p>
    <w:p w:rsidR="00490B99" w:rsidRPr="0071585A" w:rsidRDefault="00490B99" w:rsidP="00CB7A7C">
      <w:pPr>
        <w:pStyle w:val="NormalWeb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1. Настоящий порядок определяет ведение реестра мест (площадок) накопления твердых коммунальных отходов на территории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Октябрьский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 Башкортостан</w:t>
      </w:r>
      <w:r>
        <w:rPr>
          <w:color w:val="000000"/>
        </w:rPr>
        <w:t>, требования к содержанию указанного реестра.</w:t>
      </w:r>
      <w:r>
        <w:rPr>
          <w:color w:val="000000"/>
        </w:rPr>
        <w:br/>
      </w:r>
      <w:r>
        <w:rPr>
          <w:color w:val="000000"/>
        </w:rPr>
        <w:tab/>
      </w:r>
    </w:p>
    <w:p w:rsidR="00490B99" w:rsidRPr="00B5341D" w:rsidRDefault="00490B99" w:rsidP="00CB7A7C">
      <w:pPr>
        <w:pStyle w:val="NormalWeb"/>
        <w:jc w:val="center"/>
        <w:rPr>
          <w:b/>
          <w:color w:val="000000"/>
        </w:rPr>
      </w:pPr>
      <w:r w:rsidRPr="00B5341D">
        <w:rPr>
          <w:b/>
          <w:color w:val="000000"/>
        </w:rPr>
        <w:t>Формирование и ведение реестра мест (площадок) накопления твердых коммунальных отходов, требования к его содержанию</w:t>
      </w:r>
    </w:p>
    <w:p w:rsidR="00490B99" w:rsidRDefault="00490B99" w:rsidP="00B6003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Октябрьский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 </w:t>
      </w:r>
      <w:r>
        <w:rPr>
          <w:color w:val="000000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Реестр ведется на государственном языке Российской Федерации.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нахождении мест (площадок) накопления твердых коммунальных отходов;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технических характеристиках мест (площадок) накопления твердых коммунальных отходов;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>
        <w:rPr>
          <w:color w:val="000000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Октябрьский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</w:t>
      </w:r>
      <w:r>
        <w:rPr>
          <w:color w:val="000000"/>
        </w:rPr>
        <w:t>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>
        <w:rPr>
          <w:color w:val="000000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>
        <w:rPr>
          <w:color w:val="000000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>
        <w:rPr>
          <w:color w:val="000000"/>
        </w:rPr>
        <w:br/>
      </w:r>
      <w:r>
        <w:rPr>
          <w:color w:val="000000"/>
        </w:rPr>
        <w:tab/>
        <w:t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>
        <w:rPr>
          <w:color w:val="000000"/>
        </w:rPr>
        <w:br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490B99" w:rsidRDefault="00490B99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>
        <w:rPr>
          <w:color w:val="000000"/>
        </w:rPr>
        <w:br/>
      </w:r>
      <w:r>
        <w:rPr>
          <w:color w:val="000000"/>
        </w:rPr>
        <w:tab/>
        <w:t>19.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B6003B">
      <w:pPr>
        <w:ind w:left="7200"/>
        <w:jc w:val="right"/>
      </w:pPr>
    </w:p>
    <w:p w:rsidR="00490B99" w:rsidRDefault="00490B99" w:rsidP="00061D92">
      <w:pPr>
        <w:tabs>
          <w:tab w:val="center" w:pos="4807"/>
        </w:tabs>
        <w:rPr>
          <w:sz w:val="18"/>
          <w:szCs w:val="18"/>
        </w:rPr>
        <w:sectPr w:rsidR="00490B99" w:rsidSect="004D2558">
          <w:footerReference w:type="even" r:id="rId8"/>
          <w:footerReference w:type="default" r:id="rId9"/>
          <w:footerReference w:type="first" r:id="rId10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490B99" w:rsidRDefault="00490B99" w:rsidP="00061D92">
      <w:pPr>
        <w:pStyle w:val="ConsPlusNonformat"/>
        <w:rPr>
          <w:sz w:val="16"/>
          <w:szCs w:val="16"/>
        </w:rPr>
      </w:pPr>
    </w:p>
    <w:p w:rsidR="00490B99" w:rsidRDefault="00490B99" w:rsidP="00061D92">
      <w:pPr>
        <w:pStyle w:val="ConsPlusNonformat"/>
        <w:rPr>
          <w:sz w:val="16"/>
          <w:szCs w:val="16"/>
        </w:rPr>
      </w:pPr>
    </w:p>
    <w:p w:rsidR="00490B99" w:rsidRDefault="00490B99" w:rsidP="00061D92">
      <w:pPr>
        <w:pStyle w:val="ConsPlusNonformat"/>
        <w:rPr>
          <w:sz w:val="16"/>
          <w:szCs w:val="16"/>
        </w:rPr>
      </w:pPr>
    </w:p>
    <w:p w:rsidR="00490B99" w:rsidRDefault="00490B99" w:rsidP="00061D92">
      <w:pPr>
        <w:pStyle w:val="ConsPlusNonformat"/>
        <w:rPr>
          <w:sz w:val="16"/>
          <w:szCs w:val="16"/>
        </w:rPr>
      </w:pPr>
    </w:p>
    <w:p w:rsidR="00490B99" w:rsidRPr="00294C37" w:rsidRDefault="00490B99" w:rsidP="00B6003B">
      <w:pPr>
        <w:pStyle w:val="Default"/>
        <w:tabs>
          <w:tab w:val="left" w:pos="5103"/>
        </w:tabs>
        <w:jc w:val="right"/>
        <w:rPr>
          <w:rStyle w:val="a7"/>
          <w:b w:val="0"/>
          <w:bCs/>
          <w:color w:val="auto"/>
        </w:rPr>
      </w:pPr>
      <w:r w:rsidRPr="00294C37">
        <w:rPr>
          <w:rStyle w:val="a7"/>
          <w:color w:val="auto"/>
        </w:rPr>
        <w:t>Приложен</w:t>
      </w:r>
      <w:r>
        <w:rPr>
          <w:rStyle w:val="a7"/>
          <w:color w:val="auto"/>
        </w:rPr>
        <w:t>ие № 2</w:t>
      </w:r>
      <w:r w:rsidRPr="00294C37">
        <w:rPr>
          <w:rStyle w:val="a7"/>
          <w:color w:val="auto"/>
        </w:rPr>
        <w:br/>
        <w:t xml:space="preserve">к </w:t>
      </w:r>
      <w:r w:rsidRPr="00B5341D">
        <w:rPr>
          <w:rStyle w:val="a6"/>
          <w:b/>
          <w:color w:val="auto"/>
        </w:rPr>
        <w:t>постановлению</w:t>
      </w:r>
      <w:r w:rsidRPr="00294C37">
        <w:rPr>
          <w:rStyle w:val="a7"/>
          <w:color w:val="auto"/>
        </w:rPr>
        <w:t xml:space="preserve"> администрации</w:t>
      </w:r>
    </w:p>
    <w:p w:rsidR="00490B99" w:rsidRDefault="00490B99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сельского поселения</w:t>
      </w:r>
    </w:p>
    <w:p w:rsidR="00490B99" w:rsidRDefault="00490B99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 xml:space="preserve">Октябрьский сельсовет </w:t>
      </w:r>
    </w:p>
    <w:p w:rsidR="00490B99" w:rsidRDefault="00490B99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муниципального района</w:t>
      </w:r>
    </w:p>
    <w:p w:rsidR="00490B99" w:rsidRDefault="00490B99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Благовещенский район</w:t>
      </w:r>
    </w:p>
    <w:p w:rsidR="00490B99" w:rsidRPr="00294C37" w:rsidRDefault="00490B99" w:rsidP="00B6003B">
      <w:pPr>
        <w:pStyle w:val="Default"/>
        <w:jc w:val="right"/>
        <w:rPr>
          <w:rStyle w:val="a7"/>
          <w:b w:val="0"/>
          <w:bCs/>
          <w:color w:val="auto"/>
        </w:rPr>
      </w:pPr>
      <w:r>
        <w:rPr>
          <w:rStyle w:val="a7"/>
          <w:color w:val="auto"/>
        </w:rPr>
        <w:t>Республики Башкортостан</w:t>
      </w:r>
      <w:r>
        <w:rPr>
          <w:rStyle w:val="a7"/>
          <w:color w:val="auto"/>
        </w:rPr>
        <w:br/>
        <w:t>от  27.11.2020 г. № 50</w:t>
      </w:r>
    </w:p>
    <w:p w:rsidR="00490B99" w:rsidRPr="00DE58AF" w:rsidRDefault="00490B99" w:rsidP="00061D92">
      <w:pPr>
        <w:autoSpaceDE w:val="0"/>
        <w:autoSpaceDN w:val="0"/>
        <w:adjustRightInd w:val="0"/>
        <w:jc w:val="right"/>
      </w:pPr>
    </w:p>
    <w:tbl>
      <w:tblPr>
        <w:tblW w:w="15755" w:type="dxa"/>
        <w:tblInd w:w="88" w:type="dxa"/>
        <w:tblLayout w:type="fixed"/>
        <w:tblLook w:val="00A0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1985"/>
      </w:tblGrid>
      <w:tr w:rsidR="00490B99" w:rsidRPr="00FE3C72" w:rsidTr="009E4A1F">
        <w:trPr>
          <w:trHeight w:val="375"/>
        </w:trPr>
        <w:tc>
          <w:tcPr>
            <w:tcW w:w="157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B99" w:rsidRPr="00FE3C72" w:rsidRDefault="00490B99" w:rsidP="00B6003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Реестр мест накопления ТКО на территории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Октябрьский сельсовет муниципального района Благовещенский район Республики Башкортостан</w:t>
            </w: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0B99" w:rsidRPr="00FE3C72" w:rsidRDefault="00490B99" w:rsidP="009E4A1F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B99" w:rsidRPr="00A47881" w:rsidTr="009E4A1F">
        <w:trPr>
          <w:trHeight w:val="3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B99" w:rsidRPr="00A47881" w:rsidRDefault="00490B99" w:rsidP="009E4A1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90B99" w:rsidRPr="00A47881" w:rsidTr="009E4A1F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A47881">
              <w:rPr>
                <w:rFonts w:eastAsia="Times New Roman"/>
                <w:color w:val="000000"/>
                <w:lang w:eastAsia="ru-RU"/>
              </w:rPr>
              <w:t>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Объем р</w:t>
            </w:r>
            <w:r>
              <w:rPr>
                <w:rFonts w:eastAsia="Times New Roman"/>
                <w:color w:val="000000"/>
                <w:lang w:eastAsia="ru-RU"/>
              </w:rPr>
              <w:t>азмещенных контей</w:t>
            </w:r>
            <w:r w:rsidRPr="00A47881">
              <w:rPr>
                <w:rFonts w:eastAsia="Times New Roman"/>
                <w:color w:val="000000"/>
                <w:lang w:eastAsia="ru-RU"/>
              </w:rPr>
              <w:t>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Наименование собственника (юридического лица, в том числе органов гос. власти; или  ИП; или общее мущество МКД)</w:t>
            </w:r>
          </w:p>
        </w:tc>
      </w:tr>
      <w:tr w:rsidR="00490B99" w:rsidRPr="00A47881" w:rsidTr="009E4A1F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B99" w:rsidRPr="00A47881" w:rsidRDefault="00490B99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</w:tbl>
    <w:p w:rsidR="00490B99" w:rsidRPr="00DE58AF" w:rsidRDefault="00490B99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</w:p>
    <w:p w:rsidR="00490B99" w:rsidRPr="00C9098C" w:rsidRDefault="00490B99" w:rsidP="00B6003B">
      <w:pPr>
        <w:ind w:right="819"/>
        <w:jc w:val="right"/>
        <w:rPr>
          <w:b/>
          <w:bCs/>
          <w:sz w:val="28"/>
          <w:szCs w:val="28"/>
        </w:rPr>
      </w:pPr>
    </w:p>
    <w:sectPr w:rsidR="00490B99" w:rsidRPr="00C9098C" w:rsidSect="00B6003B">
      <w:footerReference w:type="default" r:id="rId11"/>
      <w:pgSz w:w="16838" w:h="11909" w:orient="landscape"/>
      <w:pgMar w:top="852" w:right="820" w:bottom="993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99" w:rsidRDefault="00490B99" w:rsidP="00F672D4">
      <w:r>
        <w:separator/>
      </w:r>
    </w:p>
  </w:endnote>
  <w:endnote w:type="continuationSeparator" w:id="0">
    <w:p w:rsidR="00490B99" w:rsidRDefault="00490B99" w:rsidP="00F6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99" w:rsidRDefault="00490B99" w:rsidP="004D25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B99" w:rsidRDefault="00490B99" w:rsidP="004D25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99" w:rsidRDefault="00490B99" w:rsidP="004D255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99" w:rsidRDefault="00490B99" w:rsidP="004D2558">
    <w:pPr>
      <w:pStyle w:val="Footer"/>
    </w:pPr>
  </w:p>
  <w:p w:rsidR="00490B99" w:rsidRPr="005B4552" w:rsidRDefault="00490B99" w:rsidP="004D255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154"/>
      <w:gridCol w:w="5148"/>
      <w:gridCol w:w="5148"/>
    </w:tblGrid>
    <w:tr w:rsidR="00490B9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90B99" w:rsidRDefault="00490B99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90B99" w:rsidRDefault="00490B99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90B99" w:rsidRDefault="00490B99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99" w:rsidRDefault="00490B99" w:rsidP="00F672D4">
      <w:r>
        <w:separator/>
      </w:r>
    </w:p>
  </w:footnote>
  <w:footnote w:type="continuationSeparator" w:id="0">
    <w:p w:rsidR="00490B99" w:rsidRDefault="00490B99" w:rsidP="00F6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8A23DC"/>
    <w:multiLevelType w:val="hybridMultilevel"/>
    <w:tmpl w:val="C086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8759B4"/>
    <w:multiLevelType w:val="hybridMultilevel"/>
    <w:tmpl w:val="3FF27B7E"/>
    <w:lvl w:ilvl="0" w:tplc="1A1293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11F7B33"/>
    <w:multiLevelType w:val="hybridMultilevel"/>
    <w:tmpl w:val="F1CE18CE"/>
    <w:lvl w:ilvl="0" w:tplc="DD1030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0"/>
  </w:num>
  <w:num w:numId="5">
    <w:abstractNumId w:val="17"/>
  </w:num>
  <w:num w:numId="6">
    <w:abstractNumId w:val="9"/>
  </w:num>
  <w:num w:numId="7">
    <w:abstractNumId w:val="25"/>
  </w:num>
  <w:num w:numId="8">
    <w:abstractNumId w:val="23"/>
  </w:num>
  <w:num w:numId="9">
    <w:abstractNumId w:val="8"/>
  </w:num>
  <w:num w:numId="10">
    <w:abstractNumId w:val="11"/>
  </w:num>
  <w:num w:numId="11">
    <w:abstractNumId w:val="19"/>
  </w:num>
  <w:num w:numId="12">
    <w:abstractNumId w:val="14"/>
  </w:num>
  <w:num w:numId="13">
    <w:abstractNumId w:val="21"/>
  </w:num>
  <w:num w:numId="14">
    <w:abstractNumId w:val="2"/>
  </w:num>
  <w:num w:numId="15">
    <w:abstractNumId w:val="18"/>
  </w:num>
  <w:num w:numId="16">
    <w:abstractNumId w:val="0"/>
  </w:num>
  <w:num w:numId="17">
    <w:abstractNumId w:val="5"/>
  </w:num>
  <w:num w:numId="18">
    <w:abstractNumId w:val="4"/>
  </w:num>
  <w:num w:numId="19">
    <w:abstractNumId w:val="16"/>
  </w:num>
  <w:num w:numId="20">
    <w:abstractNumId w:val="24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2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75"/>
    <w:rsid w:val="00017136"/>
    <w:rsid w:val="0002557C"/>
    <w:rsid w:val="00061D92"/>
    <w:rsid w:val="00064607"/>
    <w:rsid w:val="000D287F"/>
    <w:rsid w:val="000F7C11"/>
    <w:rsid w:val="001225E7"/>
    <w:rsid w:val="001423E9"/>
    <w:rsid w:val="00150249"/>
    <w:rsid w:val="00180D9D"/>
    <w:rsid w:val="001B5FFF"/>
    <w:rsid w:val="0020446B"/>
    <w:rsid w:val="00204F12"/>
    <w:rsid w:val="00207C76"/>
    <w:rsid w:val="00235651"/>
    <w:rsid w:val="00253EDA"/>
    <w:rsid w:val="002715F3"/>
    <w:rsid w:val="00275271"/>
    <w:rsid w:val="00294C37"/>
    <w:rsid w:val="002A08B9"/>
    <w:rsid w:val="002A2D56"/>
    <w:rsid w:val="002E2B45"/>
    <w:rsid w:val="002F1126"/>
    <w:rsid w:val="0031563D"/>
    <w:rsid w:val="003260CF"/>
    <w:rsid w:val="00331BF3"/>
    <w:rsid w:val="00342575"/>
    <w:rsid w:val="00354A87"/>
    <w:rsid w:val="00365552"/>
    <w:rsid w:val="0037339A"/>
    <w:rsid w:val="003B2DA6"/>
    <w:rsid w:val="003C695D"/>
    <w:rsid w:val="0043204D"/>
    <w:rsid w:val="00490B99"/>
    <w:rsid w:val="004D2558"/>
    <w:rsid w:val="004E66FA"/>
    <w:rsid w:val="004F4C96"/>
    <w:rsid w:val="00565E2F"/>
    <w:rsid w:val="00585220"/>
    <w:rsid w:val="005B4552"/>
    <w:rsid w:val="0060703E"/>
    <w:rsid w:val="006420BB"/>
    <w:rsid w:val="00653D91"/>
    <w:rsid w:val="006F7325"/>
    <w:rsid w:val="007146CD"/>
    <w:rsid w:val="0071585A"/>
    <w:rsid w:val="00724464"/>
    <w:rsid w:val="00736439"/>
    <w:rsid w:val="00766E06"/>
    <w:rsid w:val="007735DF"/>
    <w:rsid w:val="00787BAE"/>
    <w:rsid w:val="0079219C"/>
    <w:rsid w:val="007B4867"/>
    <w:rsid w:val="007D63A3"/>
    <w:rsid w:val="007E77D3"/>
    <w:rsid w:val="008117AD"/>
    <w:rsid w:val="00811DDE"/>
    <w:rsid w:val="0082210D"/>
    <w:rsid w:val="00832B5C"/>
    <w:rsid w:val="008411A5"/>
    <w:rsid w:val="008A0291"/>
    <w:rsid w:val="008D57D8"/>
    <w:rsid w:val="009206F6"/>
    <w:rsid w:val="009255E7"/>
    <w:rsid w:val="009657E3"/>
    <w:rsid w:val="00971D16"/>
    <w:rsid w:val="00990A64"/>
    <w:rsid w:val="00995E04"/>
    <w:rsid w:val="009E4A1F"/>
    <w:rsid w:val="009F1416"/>
    <w:rsid w:val="009F4422"/>
    <w:rsid w:val="00A21D55"/>
    <w:rsid w:val="00A30CF5"/>
    <w:rsid w:val="00A34356"/>
    <w:rsid w:val="00A47881"/>
    <w:rsid w:val="00A52288"/>
    <w:rsid w:val="00AB5DAE"/>
    <w:rsid w:val="00AC003B"/>
    <w:rsid w:val="00AC20D8"/>
    <w:rsid w:val="00AD0549"/>
    <w:rsid w:val="00AF105C"/>
    <w:rsid w:val="00AF72F4"/>
    <w:rsid w:val="00B17229"/>
    <w:rsid w:val="00B5341D"/>
    <w:rsid w:val="00B56158"/>
    <w:rsid w:val="00B6003B"/>
    <w:rsid w:val="00B90D3F"/>
    <w:rsid w:val="00B96BD4"/>
    <w:rsid w:val="00C56ACB"/>
    <w:rsid w:val="00C57164"/>
    <w:rsid w:val="00C65400"/>
    <w:rsid w:val="00C9098C"/>
    <w:rsid w:val="00CA119C"/>
    <w:rsid w:val="00CB7A7C"/>
    <w:rsid w:val="00CC2CF9"/>
    <w:rsid w:val="00CD1739"/>
    <w:rsid w:val="00CD1B74"/>
    <w:rsid w:val="00CE03F3"/>
    <w:rsid w:val="00CE67BF"/>
    <w:rsid w:val="00CF561A"/>
    <w:rsid w:val="00D060E5"/>
    <w:rsid w:val="00D35872"/>
    <w:rsid w:val="00D36128"/>
    <w:rsid w:val="00D53507"/>
    <w:rsid w:val="00D5623B"/>
    <w:rsid w:val="00D63E99"/>
    <w:rsid w:val="00D762D5"/>
    <w:rsid w:val="00DD668C"/>
    <w:rsid w:val="00DE05DE"/>
    <w:rsid w:val="00DE58AF"/>
    <w:rsid w:val="00DF3EF2"/>
    <w:rsid w:val="00E5301F"/>
    <w:rsid w:val="00E62864"/>
    <w:rsid w:val="00E72086"/>
    <w:rsid w:val="00E73C82"/>
    <w:rsid w:val="00EB5253"/>
    <w:rsid w:val="00ED1F24"/>
    <w:rsid w:val="00EE225D"/>
    <w:rsid w:val="00F211F0"/>
    <w:rsid w:val="00F672D4"/>
    <w:rsid w:val="00F7178B"/>
    <w:rsid w:val="00FC5CE9"/>
    <w:rsid w:val="00FD2624"/>
    <w:rsid w:val="00FE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1D92"/>
    <w:pPr>
      <w:keepNext/>
      <w:widowControl/>
      <w:suppressAutoHyphens w:val="0"/>
      <w:ind w:left="540"/>
      <w:jc w:val="center"/>
      <w:outlineLvl w:val="1"/>
    </w:pPr>
    <w:rPr>
      <w:rFonts w:eastAsia="Times New Roman" w:cs="Times New Roman"/>
      <w:kern w:val="0"/>
      <w:sz w:val="28"/>
      <w:lang w:eastAsia="ru-RU" w:bidi="ar-SA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064607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1D92"/>
    <w:rPr>
      <w:rFonts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FC1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2">
    <w:name w:val="Основной шрифт абзаца2"/>
    <w:uiPriority w:val="99"/>
    <w:rsid w:val="00AF105C"/>
  </w:style>
  <w:style w:type="character" w:customStyle="1" w:styleId="1">
    <w:name w:val="Основной шрифт абзаца1"/>
    <w:uiPriority w:val="99"/>
    <w:rsid w:val="00AF105C"/>
  </w:style>
  <w:style w:type="paragraph" w:customStyle="1" w:styleId="10">
    <w:name w:val="Заголовок1"/>
    <w:basedOn w:val="Normal"/>
    <w:next w:val="BodyText"/>
    <w:uiPriority w:val="99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10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AF105C"/>
  </w:style>
  <w:style w:type="paragraph" w:styleId="Caption">
    <w:name w:val="caption"/>
    <w:basedOn w:val="Normal"/>
    <w:uiPriority w:val="99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Normal"/>
    <w:uiPriority w:val="99"/>
    <w:rsid w:val="00AF105C"/>
    <w:pPr>
      <w:suppressLineNumbers/>
    </w:pPr>
  </w:style>
  <w:style w:type="paragraph" w:customStyle="1" w:styleId="20">
    <w:name w:val="Название объекта2"/>
    <w:basedOn w:val="Normal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AF105C"/>
    <w:pPr>
      <w:suppressLineNumbers/>
    </w:pPr>
  </w:style>
  <w:style w:type="paragraph" w:customStyle="1" w:styleId="11">
    <w:name w:val="Название объекта1"/>
    <w:basedOn w:val="Normal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F105C"/>
    <w:pPr>
      <w:suppressLineNumbers/>
    </w:pPr>
  </w:style>
  <w:style w:type="paragraph" w:customStyle="1" w:styleId="a">
    <w:name w:val="Содержимое таблицы"/>
    <w:basedOn w:val="Normal"/>
    <w:uiPriority w:val="99"/>
    <w:rsid w:val="00AF105C"/>
    <w:pPr>
      <w:suppressLineNumbers/>
    </w:pPr>
  </w:style>
  <w:style w:type="paragraph" w:customStyle="1" w:styleId="a0">
    <w:name w:val="Заголовок таблицы"/>
    <w:basedOn w:val="a"/>
    <w:uiPriority w:val="99"/>
    <w:rsid w:val="00AF105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E2B4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B45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customStyle="1" w:styleId="22">
    <w:name w:val="Без интервала2"/>
    <w:uiPriority w:val="99"/>
    <w:rsid w:val="007E77D3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7735D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Колонтитул_"/>
    <w:basedOn w:val="DefaultParagraphFont"/>
    <w:link w:val="a2"/>
    <w:uiPriority w:val="99"/>
    <w:locked/>
    <w:rsid w:val="00653D91"/>
    <w:rPr>
      <w:rFonts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DefaultParagraphFont"/>
    <w:link w:val="24"/>
    <w:uiPriority w:val="99"/>
    <w:locked/>
    <w:rsid w:val="00653D91"/>
    <w:rPr>
      <w:rFonts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653D91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DefaultParagraphFont"/>
    <w:link w:val="25"/>
    <w:uiPriority w:val="99"/>
    <w:locked/>
    <w:rsid w:val="00653D91"/>
    <w:rPr>
      <w:rFonts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3"/>
    <w:uiPriority w:val="99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DefaultParagraphFont"/>
    <w:link w:val="15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a2">
    <w:name w:val="Колонтитул"/>
    <w:basedOn w:val="Normal"/>
    <w:link w:val="a1"/>
    <w:uiPriority w:val="99"/>
    <w:rsid w:val="00653D91"/>
    <w:pPr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Normal"/>
    <w:link w:val="23"/>
    <w:uiPriority w:val="99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Normal"/>
    <w:link w:val="30"/>
    <w:uiPriority w:val="99"/>
    <w:rsid w:val="00653D91"/>
    <w:pPr>
      <w:shd w:val="clear" w:color="auto" w:fill="FFFFFF"/>
      <w:suppressAutoHyphens w:val="0"/>
      <w:spacing w:before="600" w:after="1140" w:line="24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Normal"/>
    <w:link w:val="4"/>
    <w:uiPriority w:val="99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Normal"/>
    <w:link w:val="a3"/>
    <w:uiPriority w:val="99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Normal"/>
    <w:link w:val="14"/>
    <w:uiPriority w:val="99"/>
    <w:rsid w:val="00653D91"/>
    <w:pPr>
      <w:shd w:val="clear" w:color="auto" w:fill="FFFFFF"/>
      <w:suppressAutoHyphens w:val="0"/>
      <w:spacing w:before="240" w:after="360" w:line="24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Hyperlink">
    <w:name w:val="Hyperlink"/>
    <w:basedOn w:val="DefaultParagraphFont"/>
    <w:uiPriority w:val="99"/>
    <w:rsid w:val="0037339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65552"/>
    <w:rPr>
      <w:rFonts w:cs="Times New Roman"/>
      <w:i/>
    </w:rPr>
  </w:style>
  <w:style w:type="paragraph" w:styleId="NormalWeb">
    <w:name w:val="Normal (Web)"/>
    <w:basedOn w:val="Normal"/>
    <w:uiPriority w:val="99"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Normal"/>
    <w:uiPriority w:val="99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ListParagraph">
    <w:name w:val="List Paragraph"/>
    <w:basedOn w:val="Normal"/>
    <w:uiPriority w:val="99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uiPriority w:val="99"/>
    <w:rsid w:val="004E66F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061D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1D9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61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1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D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1D9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61D9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1D92"/>
    <w:rPr>
      <w:rFonts w:cs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Normal"/>
    <w:autoRedefine/>
    <w:uiPriority w:val="99"/>
    <w:rsid w:val="00061D92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061D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1D9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1D9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1D92"/>
    <w:rPr>
      <w:b/>
      <w:bCs/>
    </w:rPr>
  </w:style>
  <w:style w:type="paragraph" w:customStyle="1" w:styleId="a5">
    <w:name w:val="Знак Знак Знак Знак Знак Знак Знак"/>
    <w:basedOn w:val="Normal"/>
    <w:uiPriority w:val="99"/>
    <w:rsid w:val="00061D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061D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061D92"/>
    <w:rPr>
      <w:color w:val="106BBE"/>
    </w:rPr>
  </w:style>
  <w:style w:type="character" w:customStyle="1" w:styleId="a7">
    <w:name w:val="Цветовое выделение"/>
    <w:uiPriority w:val="99"/>
    <w:rsid w:val="00061D92"/>
    <w:rPr>
      <w:b/>
      <w:color w:val="26282F"/>
    </w:rPr>
  </w:style>
  <w:style w:type="paragraph" w:customStyle="1" w:styleId="a8">
    <w:name w:val="Нормальный (таблица)"/>
    <w:basedOn w:val="Normal"/>
    <w:next w:val="Normal"/>
    <w:uiPriority w:val="99"/>
    <w:rsid w:val="00061D92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9">
    <w:name w:val="Таблицы (моноширинный)"/>
    <w:basedOn w:val="Normal"/>
    <w:next w:val="Normal"/>
    <w:uiPriority w:val="99"/>
    <w:rsid w:val="00061D9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styleId="Strong">
    <w:name w:val="Strong"/>
    <w:basedOn w:val="DefaultParagraphFont"/>
    <w:uiPriority w:val="99"/>
    <w:qFormat/>
    <w:rsid w:val="00B6003B"/>
    <w:rPr>
      <w:rFonts w:cs="Times New Roman"/>
      <w:b/>
      <w:bCs/>
    </w:rPr>
  </w:style>
  <w:style w:type="paragraph" w:customStyle="1" w:styleId="Default">
    <w:name w:val="Default"/>
    <w:uiPriority w:val="99"/>
    <w:rsid w:val="00B600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064607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1722</Words>
  <Characters>9822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Осиповка</cp:lastModifiedBy>
  <cp:revision>7</cp:revision>
  <cp:lastPrinted>2020-11-27T12:05:00Z</cp:lastPrinted>
  <dcterms:created xsi:type="dcterms:W3CDTF">2020-11-05T11:17:00Z</dcterms:created>
  <dcterms:modified xsi:type="dcterms:W3CDTF">2020-11-27T12:06:00Z</dcterms:modified>
</cp:coreProperties>
</file>