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3D" w:rsidRPr="00491E3E" w:rsidRDefault="00D9273D" w:rsidP="00491E3E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C3C3C"/>
          <w:sz w:val="27"/>
          <w:szCs w:val="27"/>
        </w:rPr>
      </w:pPr>
      <w:r w:rsidRPr="00491E3E">
        <w:rPr>
          <w:rFonts w:ascii="Arial" w:hAnsi="Arial" w:cs="Arial"/>
          <w:b/>
          <w:bCs/>
          <w:color w:val="3C3C3C"/>
          <w:sz w:val="27"/>
        </w:rPr>
        <w:t>Информация о проведенном отлове</w:t>
      </w:r>
    </w:p>
    <w:p w:rsidR="00D9273D" w:rsidRDefault="00D9273D" w:rsidP="00C94BC7">
      <w:pPr>
        <w:rPr>
          <w:rFonts w:ascii="Times New Roman" w:hAnsi="Times New Roman"/>
          <w:color w:val="22252D"/>
          <w:sz w:val="28"/>
          <w:szCs w:val="28"/>
          <w:shd w:val="clear" w:color="auto" w:fill="FFFFFF"/>
        </w:rPr>
      </w:pPr>
      <w:r w:rsidRPr="00C94BC7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В целях информирования населения Благовещенского района, сообщаем, что на основании </w:t>
      </w:r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 муниципального </w:t>
      </w:r>
      <w:r w:rsidRPr="00C94BC7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контракта </w:t>
      </w:r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 </w:t>
      </w:r>
      <w:r w:rsidRPr="00007B78">
        <w:rPr>
          <w:color w:val="262626"/>
          <w:sz w:val="28"/>
          <w:szCs w:val="28"/>
        </w:rPr>
        <w:t xml:space="preserve">№ </w:t>
      </w:r>
      <w:r>
        <w:rPr>
          <w:color w:val="262626"/>
          <w:sz w:val="28"/>
          <w:szCs w:val="28"/>
        </w:rPr>
        <w:t>165</w:t>
      </w:r>
      <w:r w:rsidRPr="00007B78">
        <w:rPr>
          <w:color w:val="262626"/>
          <w:sz w:val="28"/>
          <w:szCs w:val="28"/>
        </w:rPr>
        <w:t xml:space="preserve"> от </w:t>
      </w:r>
      <w:r>
        <w:rPr>
          <w:color w:val="262626"/>
          <w:sz w:val="28"/>
          <w:szCs w:val="28"/>
        </w:rPr>
        <w:t>27.12.2021</w:t>
      </w:r>
      <w:r w:rsidRPr="00007B78">
        <w:rPr>
          <w:color w:val="262626"/>
          <w:sz w:val="28"/>
          <w:szCs w:val="28"/>
        </w:rPr>
        <w:t xml:space="preserve"> </w:t>
      </w:r>
      <w:r w:rsidRPr="00C94BC7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на оказание услуг по проведению мероприятий при осуществлении деятельности по обращению с животными без владельцев на территории муниципального района Благовещенский район осуществляет </w:t>
      </w:r>
      <w:r w:rsidRPr="00C94BC7">
        <w:rPr>
          <w:rStyle w:val="Emphasis"/>
          <w:rFonts w:ascii="Times New Roman" w:hAnsi="Times New Roman"/>
          <w:color w:val="22252D"/>
          <w:sz w:val="28"/>
          <w:szCs w:val="28"/>
          <w:shd w:val="clear" w:color="auto" w:fill="FFFFFF"/>
        </w:rPr>
        <w:t>ООО</w:t>
      </w:r>
      <w:r w:rsidRPr="00C94BC7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 «</w:t>
      </w:r>
      <w:r w:rsidRPr="00C94BC7">
        <w:rPr>
          <w:rStyle w:val="Emphasis"/>
          <w:rFonts w:ascii="Times New Roman" w:hAnsi="Times New Roman"/>
          <w:color w:val="22252D"/>
          <w:sz w:val="28"/>
          <w:szCs w:val="28"/>
          <w:shd w:val="clear" w:color="auto" w:fill="FFFFFF"/>
        </w:rPr>
        <w:t>Рекс</w:t>
      </w:r>
      <w:r w:rsidRPr="00C94BC7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».</w:t>
      </w:r>
      <w:r w:rsidRPr="00C94BC7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br/>
      </w:r>
      <w:r w:rsidRPr="00C94BC7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br/>
        <w:t>В случае обнаружения безнадзорных животных просим вас незамедлительно сообщить о них, указав точное местонахождение животных по телефону</w:t>
      </w:r>
    </w:p>
    <w:p w:rsidR="00D9273D" w:rsidRPr="00C94BC7" w:rsidRDefault="00D9273D" w:rsidP="00C94BC7">
      <w:pPr>
        <w:rPr>
          <w:rFonts w:ascii="Times New Roman" w:hAnsi="Times New Roman"/>
          <w:sz w:val="28"/>
          <w:szCs w:val="28"/>
        </w:rPr>
      </w:pPr>
      <w:r w:rsidRPr="00C94BC7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8 (962) 533-18-00, почта -  Rex.otlov@yandex.ru</w:t>
      </w:r>
    </w:p>
    <w:p w:rsidR="00D9273D" w:rsidRPr="00491E3E" w:rsidRDefault="00D9273D" w:rsidP="00491E3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7"/>
          <w:szCs w:val="27"/>
        </w:rPr>
      </w:pPr>
      <w:r w:rsidRPr="00C94BC7">
        <w:rPr>
          <w:rFonts w:ascii="Times New Roman" w:hAnsi="Times New Roman"/>
          <w:color w:val="3C3C3C"/>
          <w:sz w:val="28"/>
          <w:szCs w:val="28"/>
        </w:rPr>
        <w:t>По итогам работы подрядной организации животных без владельцев</w:t>
      </w:r>
      <w:r>
        <w:rPr>
          <w:rFonts w:ascii="Times New Roman" w:hAnsi="Times New Roman"/>
          <w:color w:val="3C3C3C"/>
          <w:sz w:val="28"/>
          <w:szCs w:val="28"/>
        </w:rPr>
        <w:t xml:space="preserve"> не обнаружено.</w:t>
      </w:r>
    </w:p>
    <w:p w:rsidR="00D9273D" w:rsidRPr="00491E3E" w:rsidRDefault="00D9273D" w:rsidP="00491E3E">
      <w:pPr>
        <w:shd w:val="clear" w:color="auto" w:fill="FFFFFF"/>
        <w:spacing w:before="300" w:after="300" w:line="240" w:lineRule="auto"/>
        <w:rPr>
          <w:rFonts w:ascii="Arial" w:hAnsi="Arial" w:cs="Arial"/>
          <w:color w:val="3C3C3C"/>
          <w:sz w:val="27"/>
          <w:szCs w:val="27"/>
        </w:rPr>
      </w:pPr>
      <w:r w:rsidRPr="00C8483C">
        <w:rPr>
          <w:rFonts w:ascii="Arial" w:hAnsi="Arial" w:cs="Arial"/>
          <w:color w:val="3C3C3C"/>
          <w:sz w:val="27"/>
          <w:szCs w:val="27"/>
        </w:rPr>
        <w:pict>
          <v:rect id="_x0000_i1025" style="width:0;height:0" o:hralign="center" o:hrstd="t" o:hr="t" fillcolor="gray" stroked="f"/>
        </w:pict>
      </w:r>
    </w:p>
    <w:p w:rsidR="00D9273D" w:rsidRPr="00491E3E" w:rsidRDefault="00D9273D" w:rsidP="00491E3E">
      <w:pPr>
        <w:shd w:val="clear" w:color="auto" w:fill="FFFFFF"/>
        <w:spacing w:before="300" w:after="300" w:line="240" w:lineRule="auto"/>
        <w:jc w:val="center"/>
        <w:rPr>
          <w:rFonts w:ascii="Arial" w:hAnsi="Arial" w:cs="Arial"/>
          <w:color w:val="3C3C3C"/>
          <w:sz w:val="27"/>
          <w:szCs w:val="27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7B78DE">
      <w:pPr>
        <w:spacing w:after="0" w:line="240" w:lineRule="auto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jc w:val="center"/>
        <w:rPr>
          <w:rFonts w:ascii="Times New Roman" w:hAnsi="Times New Roman"/>
        </w:rPr>
      </w:pP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  <w:b/>
        </w:rPr>
      </w:pPr>
      <w:r w:rsidRPr="002318AB">
        <w:rPr>
          <w:rFonts w:ascii="Times New Roman" w:hAnsi="Times New Roman"/>
          <w:b/>
        </w:rPr>
        <w:t xml:space="preserve">1. Отлов безнадзорных животных на территории </w:t>
      </w:r>
      <w:r>
        <w:rPr>
          <w:rFonts w:ascii="Times New Roman" w:hAnsi="Times New Roman"/>
          <w:b/>
        </w:rPr>
        <w:t xml:space="preserve">муниципального района Благовещенский район Республики Башкортостан. </w:t>
      </w:r>
      <w:r w:rsidRPr="002318AB">
        <w:rPr>
          <w:rFonts w:ascii="Times New Roman" w:hAnsi="Times New Roman"/>
          <w:b/>
        </w:rPr>
        <w:t>Общая информация.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Отлов безнадзорных животных </w:t>
      </w:r>
      <w:r w:rsidRPr="008D00AB">
        <w:rPr>
          <w:rFonts w:ascii="Times New Roman" w:hAnsi="Times New Roman"/>
        </w:rPr>
        <w:t>на территории муниципального района Благовещенский район Республики Башкортостан</w:t>
      </w:r>
      <w:r w:rsidRPr="002318AB">
        <w:rPr>
          <w:rFonts w:ascii="Times New Roman" w:hAnsi="Times New Roman"/>
        </w:rPr>
        <w:t xml:space="preserve"> производится на основании заявок населения, поступивших в администрацию</w:t>
      </w:r>
      <w:r>
        <w:rPr>
          <w:rFonts w:ascii="Times New Roman" w:hAnsi="Times New Roman"/>
        </w:rPr>
        <w:t xml:space="preserve"> сельского поселения</w:t>
      </w:r>
      <w:r w:rsidRPr="002318AB">
        <w:rPr>
          <w:rFonts w:ascii="Times New Roman" w:hAnsi="Times New Roman"/>
        </w:rPr>
        <w:t>, а также в плановом порядке на основании заключенного контракта со специализированной организацией. Отлов безнадзорных животных производится с минимальным причинением физических и психических страданий животному и только препаратами, разрешенными к применению на территории Российской Федерации.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>Отловленные безнадзорные собаки передаются ветеринарным специалистам для проведения профилактических мероприятий по кастрации животных, вакцинации против бешенства, мечения средствами электронной идентификации, после чего, в случае отсутствия мест в приютах, возвращаются в привычную среду обитания.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  <w:b/>
        </w:rPr>
      </w:pPr>
      <w:r w:rsidRPr="002318AB">
        <w:rPr>
          <w:rFonts w:ascii="Times New Roman" w:hAnsi="Times New Roman"/>
          <w:b/>
        </w:rPr>
        <w:t>2. Общая информация по организации мероприятий по отлову и содержанию безнадзорных животных.</w:t>
      </w:r>
    </w:p>
    <w:p w:rsidR="00D9273D" w:rsidRDefault="00D9273D" w:rsidP="001C1801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муниципального района Благовещенский район Республики Башкортостан</w:t>
      </w:r>
      <w:r w:rsidRPr="002318AB">
        <w:rPr>
          <w:rFonts w:ascii="Times New Roman" w:hAnsi="Times New Roman"/>
        </w:rPr>
        <w:t xml:space="preserve"> функции по отлову и содержанию животных без владельцев осуществляются силами ООО «</w:t>
      </w:r>
      <w:r>
        <w:rPr>
          <w:rFonts w:ascii="Times New Roman" w:hAnsi="Times New Roman"/>
        </w:rPr>
        <w:t>Рекс</w:t>
      </w:r>
      <w:r w:rsidRPr="002318AB">
        <w:rPr>
          <w:rFonts w:ascii="Times New Roman" w:hAnsi="Times New Roman"/>
        </w:rPr>
        <w:t>».</w:t>
      </w:r>
    </w:p>
    <w:p w:rsidR="00D9273D" w:rsidRPr="001C1801" w:rsidRDefault="00D9273D" w:rsidP="001C1801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 w:rsidRPr="002318AB">
        <w:rPr>
          <w:rFonts w:ascii="Times New Roman" w:hAnsi="Times New Roman"/>
        </w:rPr>
        <w:t>Телефон для связи</w:t>
      </w:r>
      <w:r w:rsidRPr="001C1801">
        <w:rPr>
          <w:rFonts w:ascii="Times New Roman" w:hAnsi="Times New Roman"/>
          <w:sz w:val="24"/>
          <w:szCs w:val="24"/>
        </w:rPr>
        <w:t xml:space="preserve">: </w:t>
      </w:r>
      <w:r w:rsidRPr="001C1801">
        <w:rPr>
          <w:rFonts w:ascii="Times New Roman" w:hAnsi="Times New Roman"/>
          <w:color w:val="22252D"/>
          <w:sz w:val="24"/>
          <w:szCs w:val="24"/>
          <w:shd w:val="clear" w:color="auto" w:fill="FFFFFF"/>
        </w:rPr>
        <w:t>8 (962) 533-18-00, почта -  Rex.otlov@yandex.ru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Организация проведения мероприятий по отлову безнадзорных домашних животных, а также порядок содержания отловленных безнадзорных домашних животных в Пункте временного содержания регулируются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Федерации»; </w:t>
      </w:r>
      <w:r>
        <w:rPr>
          <w:rFonts w:ascii="Times New Roman" w:hAnsi="Times New Roman"/>
        </w:rPr>
        <w:t>Федерального закона от 06.10.1999 №184-ФЗ «Об общих пинципах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>Отлов безнадзорных домашних животных производится ООО «</w:t>
      </w:r>
      <w:r>
        <w:rPr>
          <w:rFonts w:ascii="Times New Roman" w:hAnsi="Times New Roman"/>
        </w:rPr>
        <w:t>Рекс</w:t>
      </w:r>
      <w:r w:rsidRPr="002318AB">
        <w:rPr>
          <w:rFonts w:ascii="Times New Roman" w:hAnsi="Times New Roman"/>
        </w:rPr>
        <w:t>» в соответствии с поступившими обращениями от физических или юридических лиц, а также плановыми мероприятиями. Вне плана - в экстренных случаях, - когда требуется оперативное проведение мероприятия для обеспечения безопасности, отлову подлежат безнадзорные домашние животные, находящиеся на территории, на которой зарегистрирован факт нападения животного на человека, когда животные проявляют агрессию по отношению к человеку и другим животным, создают опасность для дорожного движения, находятся на территории образовательных организаций и организаций здравоохранения и в иных общественных местах массового нахождения граждан без сопровождения человека.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После отлова животные передаются в пункт временного содержания безнадзорных животных. </w:t>
      </w:r>
      <w:r>
        <w:rPr>
          <w:rFonts w:ascii="Times New Roman" w:hAnsi="Times New Roman"/>
        </w:rPr>
        <w:t>Н</w:t>
      </w:r>
      <w:r w:rsidRPr="002318AB">
        <w:rPr>
          <w:rFonts w:ascii="Times New Roman" w:hAnsi="Times New Roman"/>
        </w:rPr>
        <w:t>еагрессивные животные без владельцев</w:t>
      </w:r>
      <w:r>
        <w:rPr>
          <w:rFonts w:ascii="Times New Roman" w:hAnsi="Times New Roman"/>
        </w:rPr>
        <w:t xml:space="preserve"> в</w:t>
      </w:r>
      <w:r w:rsidRPr="002318AB">
        <w:rPr>
          <w:rFonts w:ascii="Times New Roman" w:hAnsi="Times New Roman"/>
        </w:rPr>
        <w:t xml:space="preserve"> течение суток после окончания проведения в отношении них мероприятий по карантинированию, лечению (при необходимости), маркированию, вакцинации и стерилизации, включая после</w:t>
      </w:r>
      <w:r>
        <w:rPr>
          <w:rFonts w:ascii="Times New Roman" w:hAnsi="Times New Roman"/>
        </w:rPr>
        <w:t xml:space="preserve"> </w:t>
      </w:r>
      <w:r w:rsidRPr="002318AB">
        <w:rPr>
          <w:rFonts w:ascii="Times New Roman" w:hAnsi="Times New Roman"/>
        </w:rPr>
        <w:t>операционное содержание, подлежат возврату в прежние места обитания.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>Содержание отловленных безнадзорных домашних животных в Пункте осуществляется в соответствии с ветеринарными правилами, санитарно-эпидемиологическими, экологическими и иными требованиями.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  <w:b/>
        </w:rPr>
      </w:pPr>
      <w:r w:rsidRPr="002318AB">
        <w:rPr>
          <w:rFonts w:ascii="Times New Roman" w:hAnsi="Times New Roman"/>
          <w:b/>
        </w:rPr>
        <w:t>3. Заявки на отлов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>Уважаемые жители сельского поселения!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В случае обнаружения безнадзорных животных на </w:t>
      </w:r>
      <w:r>
        <w:rPr>
          <w:rFonts w:ascii="Times New Roman" w:hAnsi="Times New Roman"/>
        </w:rPr>
        <w:t xml:space="preserve">территории сельского поселения </w:t>
      </w:r>
      <w:r w:rsidRPr="002318AB">
        <w:rPr>
          <w:rFonts w:ascii="Times New Roman" w:hAnsi="Times New Roman"/>
        </w:rPr>
        <w:t>, для подачи заявки Вы можете обратиться в администрацию. Сообщение о необходимости проведения мероприятий по отлову безнадзорных домашних животных вы можете оставить: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- по телефону специализированной службы отлова: </w:t>
      </w:r>
      <w:r w:rsidRPr="001C1801">
        <w:rPr>
          <w:rFonts w:ascii="Times New Roman" w:hAnsi="Times New Roman"/>
          <w:color w:val="22252D"/>
          <w:sz w:val="24"/>
          <w:szCs w:val="24"/>
          <w:shd w:val="clear" w:color="auto" w:fill="FFFFFF"/>
        </w:rPr>
        <w:t>8 (962) 533-18-00</w:t>
      </w:r>
      <w:r w:rsidRPr="002318AB">
        <w:rPr>
          <w:rFonts w:ascii="Times New Roman" w:hAnsi="Times New Roman"/>
        </w:rPr>
        <w:t xml:space="preserve"> (прием сообщений в период с 08:00 до 17:00 по будням);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- по телефону администрации </w:t>
      </w:r>
      <w:r>
        <w:rPr>
          <w:rFonts w:ascii="Times New Roman" w:hAnsi="Times New Roman"/>
        </w:rPr>
        <w:t xml:space="preserve">сельского поселения </w:t>
      </w:r>
      <w:r w:rsidRPr="002318AB">
        <w:rPr>
          <w:rFonts w:ascii="Times New Roman" w:hAnsi="Times New Roman"/>
        </w:rPr>
        <w:t xml:space="preserve">для приема заявок от населения </w:t>
      </w:r>
      <w:r>
        <w:rPr>
          <w:rFonts w:ascii="Times New Roman" w:hAnsi="Times New Roman"/>
        </w:rPr>
        <w:t>8(347)6627866 (прием сообщений в пн-пт</w:t>
      </w:r>
      <w:r w:rsidRPr="002318AB">
        <w:rPr>
          <w:rFonts w:ascii="Times New Roman" w:hAnsi="Times New Roman"/>
        </w:rPr>
        <w:t xml:space="preserve"> в период с 08:</w:t>
      </w:r>
      <w:r>
        <w:rPr>
          <w:rFonts w:ascii="Times New Roman" w:hAnsi="Times New Roman"/>
        </w:rPr>
        <w:t>30</w:t>
      </w:r>
      <w:r w:rsidRPr="002318AB">
        <w:rPr>
          <w:rFonts w:ascii="Times New Roman" w:hAnsi="Times New Roman"/>
        </w:rPr>
        <w:t xml:space="preserve"> до 17:30);</w:t>
      </w:r>
    </w:p>
    <w:p w:rsidR="00D9273D" w:rsidRPr="007B78DE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- либо направить на адрес электронной почты </w:t>
      </w:r>
      <w:r>
        <w:rPr>
          <w:rFonts w:ascii="Times New Roman" w:hAnsi="Times New Roman"/>
          <w:lang w:val="en-US"/>
        </w:rPr>
        <w:t>ss</w:t>
      </w:r>
      <w:r w:rsidRPr="007B78DE"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oktyabr</w:t>
      </w:r>
      <w:r w:rsidRPr="007B78D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ufamts</w:t>
      </w:r>
      <w:r w:rsidRPr="007B78D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 xml:space="preserve">Отлов животных осуществляется способами, не причиняющими вреда здоровью животных. Все отловленные животные доставляются в Пункт временного содержания безнадзорных домашних животных, </w:t>
      </w:r>
      <w:r>
        <w:rPr>
          <w:rFonts w:ascii="Times New Roman" w:hAnsi="Times New Roman"/>
        </w:rPr>
        <w:t>там</w:t>
      </w:r>
      <w:r w:rsidRPr="002318AB">
        <w:rPr>
          <w:rFonts w:ascii="Times New Roman" w:hAnsi="Times New Roman"/>
        </w:rPr>
        <w:t xml:space="preserve"> животн</w:t>
      </w:r>
      <w:r>
        <w:rPr>
          <w:rFonts w:ascii="Times New Roman" w:hAnsi="Times New Roman"/>
        </w:rPr>
        <w:t>ые</w:t>
      </w:r>
      <w:r w:rsidRPr="002318AB">
        <w:rPr>
          <w:rFonts w:ascii="Times New Roman" w:hAnsi="Times New Roman"/>
        </w:rPr>
        <w:t xml:space="preserve"> пройд</w:t>
      </w:r>
      <w:r>
        <w:rPr>
          <w:rFonts w:ascii="Times New Roman" w:hAnsi="Times New Roman"/>
        </w:rPr>
        <w:t>ут</w:t>
      </w:r>
      <w:r w:rsidRPr="002318AB">
        <w:rPr>
          <w:rFonts w:ascii="Times New Roman" w:hAnsi="Times New Roman"/>
        </w:rPr>
        <w:t xml:space="preserve"> процедуры вакцинации, стерилизации (кастрации) и чипирования, а также получит шанс обрести нового хозяина. В случае, если для животного не найдется новый хозяин, оно не проявляет признаки агрессии его выпускают обратно в среду обитания.</w:t>
      </w:r>
    </w:p>
    <w:p w:rsidR="00D9273D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</w:p>
    <w:p w:rsidR="00D9273D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  <w:b/>
        </w:rPr>
      </w:pPr>
      <w:r w:rsidRPr="002318AB">
        <w:rPr>
          <w:rFonts w:ascii="Times New Roman" w:hAnsi="Times New Roman"/>
          <w:b/>
        </w:rPr>
        <w:t>4. Нормативные документы:</w:t>
      </w:r>
    </w:p>
    <w:p w:rsidR="00D9273D" w:rsidRPr="002318AB" w:rsidRDefault="00D9273D" w:rsidP="00491E3E">
      <w:pPr>
        <w:spacing w:after="0" w:line="240" w:lineRule="auto"/>
        <w:ind w:left="-1134" w:firstLine="709"/>
        <w:jc w:val="both"/>
        <w:rPr>
          <w:rFonts w:ascii="Times New Roman" w:hAnsi="Times New Roman"/>
        </w:rPr>
      </w:pPr>
      <w:r w:rsidRPr="002318AB">
        <w:rPr>
          <w:rFonts w:ascii="Times New Roman" w:hAnsi="Times New Roman"/>
        </w:rPr>
        <w:t>Федеральный закон от 27.12.2018 г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D9273D" w:rsidRPr="009A12E2" w:rsidRDefault="00D9273D" w:rsidP="009A12E2">
      <w:pPr>
        <w:spacing w:after="0" w:line="240" w:lineRule="auto"/>
        <w:ind w:left="-1134" w:firstLine="709"/>
        <w:jc w:val="both"/>
        <w:rPr>
          <w:rFonts w:ascii="Times New Roman" w:hAnsi="Times New Roman"/>
          <w:b/>
        </w:rPr>
      </w:pPr>
      <w:r w:rsidRPr="002318AB">
        <w:rPr>
          <w:rFonts w:ascii="Times New Roman" w:hAnsi="Times New Roman"/>
        </w:rPr>
        <w:t>Постановление Правительства Российской Федерации от 10.09.2019 №1180 «Об утверждении указаний по осуществлению деятельности по обращению с животными без владельцев»</w:t>
      </w:r>
      <w:r>
        <w:rPr>
          <w:rFonts w:ascii="Times New Roman" w:hAnsi="Times New Roman"/>
        </w:rPr>
        <w:t xml:space="preserve">; </w:t>
      </w:r>
      <w:r w:rsidRPr="002318AB">
        <w:rPr>
          <w:rFonts w:ascii="Times New Roman" w:hAnsi="Times New Roman"/>
        </w:rPr>
        <w:t xml:space="preserve">Постановление Администрации сельского поселения № </w:t>
      </w:r>
      <w:r>
        <w:rPr>
          <w:rFonts w:ascii="Times New Roman" w:hAnsi="Times New Roman"/>
        </w:rPr>
        <w:t xml:space="preserve">11 от </w:t>
      </w:r>
      <w:r w:rsidRPr="007B78DE">
        <w:rPr>
          <w:rFonts w:ascii="Times New Roman" w:hAnsi="Times New Roman"/>
        </w:rPr>
        <w:t>28</w:t>
      </w:r>
      <w:r>
        <w:rPr>
          <w:rFonts w:ascii="Times New Roman" w:hAnsi="Times New Roman"/>
        </w:rPr>
        <w:t>.03.2022г</w:t>
      </w:r>
      <w:r w:rsidRPr="002318AB">
        <w:rPr>
          <w:rFonts w:ascii="Times New Roman" w:hAnsi="Times New Roman"/>
        </w:rPr>
        <w:t xml:space="preserve"> «</w:t>
      </w:r>
      <w:r w:rsidRPr="009A12E2">
        <w:rPr>
          <w:rStyle w:val="Strong"/>
          <w:b w:val="0"/>
          <w:color w:val="3C3C3C"/>
        </w:rPr>
        <w:t xml:space="preserve">Об </w:t>
      </w:r>
      <w:r w:rsidRPr="009A12E2">
        <w:rPr>
          <w:rStyle w:val="Strong"/>
          <w:rFonts w:ascii="Times New Roman" w:hAnsi="Times New Roman"/>
          <w:b w:val="0"/>
          <w:color w:val="3C3C3C"/>
          <w:sz w:val="24"/>
          <w:szCs w:val="24"/>
        </w:rPr>
        <w:t>утверждении Плана мероприятий по осуществлению мер по снижению численности животных без владельцев на территории сельского поселения</w:t>
      </w:r>
      <w:r>
        <w:rPr>
          <w:rStyle w:val="Strong"/>
          <w:rFonts w:ascii="Times New Roman" w:hAnsi="Times New Roman"/>
          <w:b w:val="0"/>
          <w:color w:val="3C3C3C"/>
          <w:sz w:val="24"/>
          <w:szCs w:val="24"/>
        </w:rPr>
        <w:t xml:space="preserve"> Октябрьский</w:t>
      </w:r>
      <w:r w:rsidRPr="009A12E2">
        <w:rPr>
          <w:rStyle w:val="Strong"/>
          <w:rFonts w:ascii="Times New Roman" w:hAnsi="Times New Roman"/>
          <w:b w:val="0"/>
          <w:color w:val="3C3C3C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9A12E2">
        <w:rPr>
          <w:rFonts w:ascii="Times New Roman" w:hAnsi="Times New Roman"/>
          <w:b/>
          <w:sz w:val="24"/>
          <w:szCs w:val="24"/>
        </w:rPr>
        <w:t>».</w:t>
      </w:r>
    </w:p>
    <w:p w:rsidR="00D9273D" w:rsidRDefault="00D9273D"/>
    <w:p w:rsidR="00D9273D" w:rsidRDefault="00D9273D"/>
    <w:p w:rsidR="00D9273D" w:rsidRDefault="00D9273D"/>
    <w:p w:rsidR="00D9273D" w:rsidRDefault="00D9273D"/>
    <w:p w:rsidR="00D9273D" w:rsidRDefault="00D9273D"/>
    <w:p w:rsidR="00D9273D" w:rsidRDefault="00D9273D"/>
    <w:sectPr w:rsidR="00D9273D" w:rsidSect="0056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E3E"/>
    <w:rsid w:val="00007B78"/>
    <w:rsid w:val="00155AEE"/>
    <w:rsid w:val="001C1801"/>
    <w:rsid w:val="001E6872"/>
    <w:rsid w:val="002318AB"/>
    <w:rsid w:val="00311C82"/>
    <w:rsid w:val="00491E3E"/>
    <w:rsid w:val="0056117A"/>
    <w:rsid w:val="005723CC"/>
    <w:rsid w:val="00577B6E"/>
    <w:rsid w:val="007B78DE"/>
    <w:rsid w:val="008133B5"/>
    <w:rsid w:val="008D00AB"/>
    <w:rsid w:val="008E52AF"/>
    <w:rsid w:val="009A12E2"/>
    <w:rsid w:val="00A12A24"/>
    <w:rsid w:val="00BB3C99"/>
    <w:rsid w:val="00C8483C"/>
    <w:rsid w:val="00C94BC7"/>
    <w:rsid w:val="00D9273D"/>
    <w:rsid w:val="00D9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91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91E3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91E3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91E3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91E3E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491E3E"/>
    <w:pPr>
      <w:spacing w:after="160" w:line="259" w:lineRule="auto"/>
      <w:ind w:left="720"/>
      <w:contextualSpacing/>
    </w:pPr>
    <w:rPr>
      <w:lang w:eastAsia="en-US"/>
    </w:rPr>
  </w:style>
  <w:style w:type="character" w:styleId="Emphasis">
    <w:name w:val="Emphasis"/>
    <w:basedOn w:val="DefaultParagraphFont"/>
    <w:uiPriority w:val="99"/>
    <w:qFormat/>
    <w:rsid w:val="008E52A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812</Words>
  <Characters>4631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Осиповка</cp:lastModifiedBy>
  <cp:revision>6</cp:revision>
  <dcterms:created xsi:type="dcterms:W3CDTF">2022-03-22T09:45:00Z</dcterms:created>
  <dcterms:modified xsi:type="dcterms:W3CDTF">2022-04-01T11:51:00Z</dcterms:modified>
</cp:coreProperties>
</file>