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372" w:type="dxa"/>
        <w:tblLook w:val="0000"/>
      </w:tblPr>
      <w:tblGrid>
        <w:gridCol w:w="240"/>
        <w:gridCol w:w="3731"/>
        <w:gridCol w:w="1851"/>
        <w:gridCol w:w="4121"/>
      </w:tblGrid>
      <w:tr w:rsidR="005F2A89" w:rsidRPr="00C07004" w:rsidTr="00F0610B">
        <w:trPr>
          <w:trHeight w:val="1511"/>
        </w:trPr>
        <w:tc>
          <w:tcPr>
            <w:tcW w:w="3971" w:type="dxa"/>
            <w:gridSpan w:val="2"/>
          </w:tcPr>
          <w:p w:rsidR="005F2A89" w:rsidRPr="00C07004" w:rsidRDefault="005F2A89" w:rsidP="00F0610B">
            <w:pPr>
              <w:jc w:val="center"/>
              <w:rPr>
                <w:b/>
                <w:sz w:val="20"/>
                <w:szCs w:val="20"/>
              </w:rPr>
            </w:pPr>
            <w:r w:rsidRPr="00C07004">
              <w:rPr>
                <w:b/>
                <w:sz w:val="20"/>
                <w:szCs w:val="20"/>
              </w:rPr>
              <w:t>АУЫЛ БИЛӘМӘҺЕ ХАКИМИӘТЕ ОКТЯБРЬСКИЙ АУЫЛ СОВЕТЫ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07004">
              <w:rPr>
                <w:b/>
                <w:sz w:val="20"/>
                <w:szCs w:val="20"/>
              </w:rPr>
              <w:t>МУНИЦИПАЛЬ РАЙОНЫНЫҢ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07004">
              <w:rPr>
                <w:b/>
                <w:sz w:val="20"/>
                <w:szCs w:val="20"/>
              </w:rPr>
              <w:t>БЛАГОВЕЩЕН РАЙОНЫ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07004">
              <w:rPr>
                <w:b/>
                <w:sz w:val="20"/>
                <w:szCs w:val="20"/>
              </w:rPr>
              <w:t>БАШКОРТОСТАН РЕСПУБЛИКА</w:t>
            </w:r>
            <w:r w:rsidRPr="00C07004">
              <w:rPr>
                <w:b/>
                <w:sz w:val="20"/>
                <w:szCs w:val="20"/>
                <w:lang w:val="en-US"/>
              </w:rPr>
              <w:t>h</w:t>
            </w:r>
            <w:r w:rsidRPr="00C07004"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1851" w:type="dxa"/>
          </w:tcPr>
          <w:p w:rsidR="005F2A89" w:rsidRPr="00C07004" w:rsidRDefault="005F2A89" w:rsidP="00F061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.35pt;margin-top:10.6pt;width:47.25pt;height:60.75pt;z-index:-251658240;mso-position-horizontal-relative:text;mso-position-vertical-relative:text" wrapcoords="-343 0 -343 19200 4457 21067 9943 21067 11657 21067 17143 21067 21600 19200 21600 0 -343 0">
                  <v:imagedata r:id="rId7" o:title=""/>
                  <w10:wrap type="tight"/>
                </v:shape>
              </w:pict>
            </w:r>
          </w:p>
        </w:tc>
        <w:tc>
          <w:tcPr>
            <w:tcW w:w="4121" w:type="dxa"/>
          </w:tcPr>
          <w:p w:rsidR="005F2A89" w:rsidRPr="00C07004" w:rsidRDefault="005F2A89" w:rsidP="00F0610B">
            <w:pPr>
              <w:keepNext/>
              <w:jc w:val="center"/>
              <w:outlineLvl w:val="4"/>
              <w:rPr>
                <w:b/>
                <w:sz w:val="20"/>
                <w:szCs w:val="20"/>
              </w:rPr>
            </w:pPr>
            <w:r w:rsidRPr="00C07004">
              <w:rPr>
                <w:b/>
                <w:sz w:val="20"/>
                <w:szCs w:val="20"/>
              </w:rPr>
              <w:t>АДМИНИСТРАЦИЯ СЕЛЬСКОГО ПОСЕЛЕНИЯ ОКТЯБРЬСКИЙ СЕЛЬСОВЕТ МУНИЦИПАЛЬНОГО РАЙОНА БЛАГОВЕЩЕНСКИЙ РАЙОН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07004">
              <w:rPr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5F2A89" w:rsidRPr="00C07004" w:rsidTr="00F0610B">
        <w:trPr>
          <w:gridBefore w:val="1"/>
          <w:wBefore w:w="240" w:type="dxa"/>
          <w:trHeight w:val="100"/>
        </w:trPr>
        <w:tc>
          <w:tcPr>
            <w:tcW w:w="9703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5F2A89" w:rsidRPr="00C07004" w:rsidRDefault="005F2A89" w:rsidP="00F0610B">
            <w:pPr>
              <w:jc w:val="both"/>
              <w:rPr>
                <w:sz w:val="20"/>
                <w:szCs w:val="20"/>
              </w:rPr>
            </w:pPr>
          </w:p>
        </w:tc>
      </w:tr>
    </w:tbl>
    <w:p w:rsidR="005F2A89" w:rsidRPr="00C07004" w:rsidRDefault="005F2A89" w:rsidP="004C6E23">
      <w:pPr>
        <w:rPr>
          <w:b/>
          <w:sz w:val="28"/>
          <w:szCs w:val="28"/>
        </w:rPr>
      </w:pPr>
      <w:r w:rsidRPr="00C07004">
        <w:rPr>
          <w:b/>
          <w:sz w:val="28"/>
          <w:szCs w:val="28"/>
        </w:rPr>
        <w:t xml:space="preserve">ҠАРАР             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C07004">
        <w:rPr>
          <w:b/>
          <w:sz w:val="28"/>
          <w:szCs w:val="28"/>
        </w:rPr>
        <w:t xml:space="preserve">          ПОСТАНОВЛЕНИЕ</w:t>
      </w:r>
    </w:p>
    <w:p w:rsidR="005F2A89" w:rsidRDefault="005F2A89" w:rsidP="004C6E23">
      <w:pPr>
        <w:rPr>
          <w:b/>
          <w:sz w:val="28"/>
          <w:szCs w:val="28"/>
        </w:rPr>
      </w:pPr>
    </w:p>
    <w:p w:rsidR="005F2A89" w:rsidRPr="00C07004" w:rsidRDefault="005F2A89" w:rsidP="004C6E23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C07004">
        <w:rPr>
          <w:b/>
          <w:sz w:val="28"/>
          <w:szCs w:val="28"/>
        </w:rPr>
        <w:t xml:space="preserve"> ноябрь 2022 й</w:t>
      </w:r>
      <w:r>
        <w:rPr>
          <w:b/>
          <w:sz w:val="28"/>
          <w:szCs w:val="28"/>
        </w:rPr>
        <w:t xml:space="preserve">                 </w:t>
      </w:r>
      <w:r w:rsidRPr="00C0700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Pr="00C07004">
        <w:rPr>
          <w:b/>
          <w:sz w:val="28"/>
          <w:szCs w:val="28"/>
        </w:rPr>
        <w:t xml:space="preserve">      №5</w:t>
      </w:r>
      <w:r>
        <w:rPr>
          <w:b/>
          <w:sz w:val="28"/>
          <w:szCs w:val="28"/>
        </w:rPr>
        <w:t xml:space="preserve">3                         </w:t>
      </w:r>
      <w:r w:rsidRPr="00C07004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10</w:t>
      </w:r>
      <w:r w:rsidRPr="00C07004">
        <w:rPr>
          <w:b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22 г"/>
        </w:smartTagPr>
        <w:r w:rsidRPr="00C07004">
          <w:rPr>
            <w:b/>
            <w:sz w:val="28"/>
            <w:szCs w:val="28"/>
          </w:rPr>
          <w:t>2022 г</w:t>
        </w:r>
      </w:smartTag>
    </w:p>
    <w:p w:rsidR="005F2A89" w:rsidRPr="004C6E23" w:rsidRDefault="005F2A89" w:rsidP="00186AF8">
      <w:pPr>
        <w:pStyle w:val="NormalWeb"/>
        <w:shd w:val="clear" w:color="auto" w:fill="FFFFFF"/>
        <w:spacing w:before="0" w:beforeAutospacing="0" w:after="0" w:afterAutospacing="0"/>
        <w:ind w:right="3968"/>
        <w:jc w:val="both"/>
        <w:rPr>
          <w:sz w:val="20"/>
          <w:szCs w:val="20"/>
        </w:rPr>
      </w:pPr>
    </w:p>
    <w:p w:rsidR="005F2A89" w:rsidRPr="004E37DA" w:rsidRDefault="005F2A89" w:rsidP="0084740D">
      <w:pPr>
        <w:jc w:val="both"/>
        <w:rPr>
          <w:rFonts w:cs="Times New Roman"/>
          <w:b/>
          <w:shd w:val="clear" w:color="auto" w:fill="FFFFFF"/>
        </w:rPr>
      </w:pPr>
    </w:p>
    <w:p w:rsidR="005F2A89" w:rsidRPr="004E37DA" w:rsidRDefault="005F2A89" w:rsidP="004E37DA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E37DA">
        <w:rPr>
          <w:rFonts w:cs="Times New Roman"/>
          <w:b/>
          <w:sz w:val="28"/>
          <w:szCs w:val="28"/>
          <w:shd w:val="clear" w:color="auto" w:fill="FFFFFF"/>
        </w:rPr>
        <w:t xml:space="preserve">Об утверждении Порядка </w:t>
      </w:r>
      <w:r w:rsidRPr="004E37DA">
        <w:rPr>
          <w:rFonts w:eastAsia="Times New Roman" w:cs="Times New Roman"/>
          <w:b/>
          <w:sz w:val="28"/>
          <w:szCs w:val="28"/>
          <w:lang w:eastAsia="ru-RU"/>
        </w:rPr>
        <w:t xml:space="preserve">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Октябрьский </w:t>
      </w:r>
      <w:r w:rsidRPr="004E37DA">
        <w:rPr>
          <w:rFonts w:eastAsia="Times New Roman" w:cs="Times New Roman"/>
          <w:b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eastAsia="Times New Roman" w:cs="Times New Roman"/>
          <w:b/>
          <w:sz w:val="28"/>
          <w:szCs w:val="28"/>
          <w:lang w:eastAsia="ru-RU"/>
        </w:rPr>
        <w:t>Благовещенский</w:t>
      </w:r>
      <w:r w:rsidRPr="004E37DA">
        <w:rPr>
          <w:rFonts w:eastAsia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5F2A89" w:rsidRPr="004E37DA" w:rsidRDefault="005F2A89" w:rsidP="004E37DA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5F2A89" w:rsidRPr="004E37DA" w:rsidRDefault="005F2A89" w:rsidP="004E37DA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4E37DA">
        <w:rPr>
          <w:rFonts w:cs="Times New Roman"/>
          <w:sz w:val="28"/>
          <w:szCs w:val="28"/>
          <w:shd w:val="clear" w:color="auto" w:fill="FFFFFF"/>
        </w:rPr>
        <w:t>В соответствии со статьей 80 Бюджетного кодекса Российской Федерации</w:t>
      </w:r>
    </w:p>
    <w:p w:rsidR="005F2A89" w:rsidRPr="004E37DA" w:rsidRDefault="005F2A89" w:rsidP="004E37DA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5F2A89" w:rsidRPr="004E37DA" w:rsidRDefault="005F2A89" w:rsidP="004E37DA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4E37DA">
        <w:rPr>
          <w:rFonts w:cs="Times New Roman"/>
          <w:sz w:val="28"/>
          <w:szCs w:val="28"/>
          <w:shd w:val="clear" w:color="auto" w:fill="FFFFFF"/>
        </w:rPr>
        <w:t>ПОСТАНОВЛЯЮ:</w:t>
      </w:r>
    </w:p>
    <w:p w:rsidR="005F2A89" w:rsidRPr="004E37DA" w:rsidRDefault="005F2A89" w:rsidP="004E37DA">
      <w:pPr>
        <w:pStyle w:val="ListParagraph"/>
        <w:numPr>
          <w:ilvl w:val="0"/>
          <w:numId w:val="46"/>
        </w:numPr>
        <w:spacing w:after="200"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4E37DA">
        <w:rPr>
          <w:sz w:val="28"/>
          <w:szCs w:val="28"/>
          <w:shd w:val="clear" w:color="auto" w:fill="FFFFFF"/>
        </w:rPr>
        <w:t xml:space="preserve">Утвердить Порядок 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>
        <w:rPr>
          <w:sz w:val="28"/>
          <w:szCs w:val="28"/>
          <w:shd w:val="clear" w:color="auto" w:fill="FFFFFF"/>
        </w:rPr>
        <w:t xml:space="preserve">Октябрьский </w:t>
      </w:r>
      <w:r w:rsidRPr="004E37DA">
        <w:rPr>
          <w:sz w:val="28"/>
          <w:szCs w:val="28"/>
          <w:shd w:val="clear" w:color="auto" w:fill="FFFFFF"/>
        </w:rPr>
        <w:t xml:space="preserve">сельсовет муниципального района </w:t>
      </w:r>
      <w:r>
        <w:rPr>
          <w:sz w:val="28"/>
          <w:szCs w:val="28"/>
          <w:shd w:val="clear" w:color="auto" w:fill="FFFFFF"/>
        </w:rPr>
        <w:t>Благовещенский</w:t>
      </w:r>
      <w:r w:rsidRPr="004E37DA">
        <w:rPr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</w:p>
    <w:p w:rsidR="005F2A89" w:rsidRPr="004E37DA" w:rsidRDefault="005F2A89" w:rsidP="004E37DA">
      <w:pPr>
        <w:pStyle w:val="ListParagraph"/>
        <w:numPr>
          <w:ilvl w:val="0"/>
          <w:numId w:val="46"/>
        </w:numPr>
        <w:tabs>
          <w:tab w:val="left" w:pos="142"/>
        </w:tabs>
        <w:spacing w:after="200"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4E37DA">
        <w:rPr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5F2A89" w:rsidRPr="004E37DA" w:rsidRDefault="005F2A89" w:rsidP="004E37DA">
      <w:pPr>
        <w:ind w:left="360"/>
        <w:jc w:val="both"/>
        <w:rPr>
          <w:rFonts w:cs="Times New Roman"/>
          <w:sz w:val="28"/>
          <w:szCs w:val="28"/>
          <w:shd w:val="clear" w:color="auto" w:fill="FFFFFF"/>
        </w:rPr>
      </w:pPr>
      <w:r w:rsidRPr="004E37DA">
        <w:rPr>
          <w:rFonts w:cs="Times New Roman"/>
          <w:sz w:val="28"/>
          <w:szCs w:val="28"/>
          <w:shd w:val="clear" w:color="auto" w:fill="FFFFFF"/>
        </w:rPr>
        <w:t xml:space="preserve">   </w:t>
      </w:r>
    </w:p>
    <w:p w:rsidR="005F2A89" w:rsidRPr="004E37DA" w:rsidRDefault="005F2A89" w:rsidP="004E37DA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4E37DA">
        <w:rPr>
          <w:rFonts w:cs="Times New Roman"/>
          <w:sz w:val="28"/>
          <w:szCs w:val="28"/>
          <w:shd w:val="clear" w:color="auto" w:fill="FFFFFF"/>
        </w:rPr>
        <w:t>Глава</w:t>
      </w:r>
      <w:r w:rsidRPr="004E37DA">
        <w:rPr>
          <w:rFonts w:cs="Times New Roman"/>
          <w:sz w:val="28"/>
          <w:szCs w:val="28"/>
          <w:shd w:val="clear" w:color="auto" w:fill="FFFFFF"/>
        </w:rPr>
        <w:tab/>
        <w:t xml:space="preserve"> сельского поселения                   </w:t>
      </w:r>
      <w:r>
        <w:rPr>
          <w:rFonts w:cs="Times New Roman"/>
          <w:sz w:val="28"/>
          <w:szCs w:val="28"/>
          <w:shd w:val="clear" w:color="auto" w:fill="FFFFFF"/>
        </w:rPr>
        <w:t xml:space="preserve">                                    </w:t>
      </w:r>
      <w:r w:rsidRPr="004E37DA">
        <w:rPr>
          <w:rFonts w:cs="Times New Roman"/>
          <w:sz w:val="28"/>
          <w:szCs w:val="28"/>
          <w:shd w:val="clear" w:color="auto" w:fill="FFFFFF"/>
        </w:rPr>
        <w:t xml:space="preserve">           </w:t>
      </w:r>
      <w:r>
        <w:rPr>
          <w:rFonts w:cs="Times New Roman"/>
          <w:sz w:val="28"/>
          <w:szCs w:val="28"/>
          <w:shd w:val="clear" w:color="auto" w:fill="FFFFFF"/>
        </w:rPr>
        <w:t xml:space="preserve">А.Н. Коряковцев </w:t>
      </w:r>
    </w:p>
    <w:p w:rsidR="005F2A89" w:rsidRPr="004E37DA" w:rsidRDefault="005F2A89" w:rsidP="004E37DA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5F2A89" w:rsidRPr="004E37DA" w:rsidRDefault="005F2A89" w:rsidP="004E37DA">
      <w:pPr>
        <w:jc w:val="both"/>
        <w:rPr>
          <w:rFonts w:cs="Times New Roman"/>
          <w:sz w:val="28"/>
          <w:szCs w:val="28"/>
        </w:rPr>
      </w:pPr>
    </w:p>
    <w:p w:rsidR="005F2A89" w:rsidRPr="004E37DA" w:rsidRDefault="005F2A89" w:rsidP="004E37DA">
      <w:pPr>
        <w:jc w:val="both"/>
        <w:rPr>
          <w:rFonts w:cs="Times New Roman"/>
          <w:sz w:val="28"/>
          <w:szCs w:val="28"/>
        </w:rPr>
      </w:pPr>
    </w:p>
    <w:p w:rsidR="005F2A89" w:rsidRPr="004E37DA" w:rsidRDefault="005F2A89" w:rsidP="004E37DA">
      <w:pPr>
        <w:jc w:val="both"/>
        <w:rPr>
          <w:rFonts w:cs="Times New Roman"/>
          <w:sz w:val="28"/>
          <w:szCs w:val="28"/>
        </w:rPr>
      </w:pPr>
    </w:p>
    <w:p w:rsidR="005F2A89" w:rsidRPr="004E37DA" w:rsidRDefault="005F2A89" w:rsidP="004E37DA">
      <w:pPr>
        <w:jc w:val="both"/>
        <w:rPr>
          <w:rFonts w:cs="Times New Roman"/>
          <w:sz w:val="28"/>
          <w:szCs w:val="28"/>
        </w:rPr>
      </w:pPr>
    </w:p>
    <w:p w:rsidR="005F2A89" w:rsidRPr="004E37DA" w:rsidRDefault="005F2A89" w:rsidP="004E37DA">
      <w:pPr>
        <w:jc w:val="both"/>
        <w:rPr>
          <w:rFonts w:cs="Times New Roman"/>
          <w:sz w:val="28"/>
          <w:szCs w:val="28"/>
        </w:rPr>
      </w:pPr>
    </w:p>
    <w:p w:rsidR="005F2A89" w:rsidRPr="004E37DA" w:rsidRDefault="005F2A89" w:rsidP="004E37DA">
      <w:pPr>
        <w:jc w:val="both"/>
        <w:rPr>
          <w:rFonts w:cs="Times New Roman"/>
          <w:sz w:val="28"/>
          <w:szCs w:val="28"/>
        </w:rPr>
      </w:pPr>
    </w:p>
    <w:p w:rsidR="005F2A89" w:rsidRPr="004E37DA" w:rsidRDefault="005F2A89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                                       </w:t>
      </w:r>
    </w:p>
    <w:p w:rsidR="005F2A89" w:rsidRDefault="005F2A89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5F2A89" w:rsidRDefault="005F2A89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5F2A89" w:rsidRDefault="005F2A89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5F2A89" w:rsidRDefault="005F2A89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5F2A89" w:rsidRDefault="005F2A89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5F2A89" w:rsidRDefault="005F2A89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5F2A89" w:rsidRDefault="005F2A89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5F2A89" w:rsidRDefault="005F2A89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5F2A89" w:rsidRDefault="005F2A89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5F2A89" w:rsidRDefault="005F2A89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5F2A89" w:rsidRPr="004E37DA" w:rsidRDefault="005F2A89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5F2A89" w:rsidRPr="004E37DA" w:rsidRDefault="005F2A89" w:rsidP="004E37DA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</w:t>
      </w:r>
    </w:p>
    <w:p w:rsidR="005F2A89" w:rsidRPr="004C6E23" w:rsidRDefault="005F2A89" w:rsidP="004E37DA">
      <w:pPr>
        <w:tabs>
          <w:tab w:val="left" w:pos="4962"/>
        </w:tabs>
        <w:contextualSpacing/>
        <w:jc w:val="right"/>
        <w:rPr>
          <w:rFonts w:cs="Times New Roman"/>
          <w:shd w:val="clear" w:color="auto" w:fill="FFFFFF"/>
        </w:rPr>
      </w:pPr>
      <w:r w:rsidRPr="004C6E23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                                                                  </w:t>
      </w:r>
      <w:r w:rsidRPr="004C6E23">
        <w:rPr>
          <w:rFonts w:cs="Times New Roman"/>
          <w:shd w:val="clear" w:color="auto" w:fill="FFFFFF"/>
        </w:rPr>
        <w:t xml:space="preserve"> Приложение № 1                         </w:t>
      </w:r>
    </w:p>
    <w:p w:rsidR="005F2A89" w:rsidRPr="004C6E23" w:rsidRDefault="005F2A89" w:rsidP="004E37DA">
      <w:pPr>
        <w:tabs>
          <w:tab w:val="left" w:pos="5103"/>
          <w:tab w:val="left" w:pos="5245"/>
        </w:tabs>
        <w:contextualSpacing/>
        <w:jc w:val="right"/>
        <w:rPr>
          <w:rFonts w:cs="Times New Roman"/>
          <w:shd w:val="clear" w:color="auto" w:fill="FFFFFF"/>
        </w:rPr>
      </w:pPr>
      <w:r w:rsidRPr="004C6E23">
        <w:rPr>
          <w:rFonts w:cs="Times New Roman"/>
          <w:shd w:val="clear" w:color="auto" w:fill="FFFFFF"/>
        </w:rPr>
        <w:t xml:space="preserve">                                                      к постановлению главы </w:t>
      </w:r>
    </w:p>
    <w:p w:rsidR="005F2A89" w:rsidRPr="004C6E23" w:rsidRDefault="005F2A89" w:rsidP="004E37DA">
      <w:pPr>
        <w:contextualSpacing/>
        <w:jc w:val="right"/>
        <w:rPr>
          <w:rFonts w:cs="Times New Roman"/>
          <w:shd w:val="clear" w:color="auto" w:fill="FFFFFF"/>
        </w:rPr>
      </w:pPr>
      <w:r w:rsidRPr="004C6E23">
        <w:rPr>
          <w:rFonts w:cs="Times New Roman"/>
          <w:shd w:val="clear" w:color="auto" w:fill="FFFFFF"/>
        </w:rPr>
        <w:t xml:space="preserve">                                                                            сельского поселения  </w:t>
      </w:r>
    </w:p>
    <w:p w:rsidR="005F2A89" w:rsidRPr="004C6E23" w:rsidRDefault="005F2A89" w:rsidP="004E37DA">
      <w:pPr>
        <w:tabs>
          <w:tab w:val="left" w:pos="4962"/>
        </w:tabs>
        <w:contextualSpacing/>
        <w:jc w:val="right"/>
        <w:rPr>
          <w:rFonts w:cs="Times New Roman"/>
          <w:shd w:val="clear" w:color="auto" w:fill="FFFFFF"/>
        </w:rPr>
      </w:pPr>
      <w:r w:rsidRPr="004C6E23">
        <w:rPr>
          <w:rFonts w:cs="Times New Roman"/>
          <w:shd w:val="clear" w:color="auto" w:fill="FFFFFF"/>
        </w:rPr>
        <w:t xml:space="preserve">                                                                                               Октябрьский сельсовет</w:t>
      </w:r>
    </w:p>
    <w:p w:rsidR="005F2A89" w:rsidRPr="004C6E23" w:rsidRDefault="005F2A89" w:rsidP="004E37DA">
      <w:pPr>
        <w:tabs>
          <w:tab w:val="left" w:pos="4962"/>
        </w:tabs>
        <w:contextualSpacing/>
        <w:jc w:val="right"/>
        <w:rPr>
          <w:rFonts w:cs="Times New Roman"/>
          <w:shd w:val="clear" w:color="auto" w:fill="FFFFFF"/>
        </w:rPr>
      </w:pPr>
      <w:r w:rsidRPr="004C6E23">
        <w:rPr>
          <w:rFonts w:cs="Times New Roman"/>
          <w:shd w:val="clear" w:color="auto" w:fill="FFFFFF"/>
        </w:rPr>
        <w:t xml:space="preserve"> муниципального района </w:t>
      </w:r>
    </w:p>
    <w:p w:rsidR="005F2A89" w:rsidRPr="004C6E23" w:rsidRDefault="005F2A89" w:rsidP="004E37DA">
      <w:pPr>
        <w:contextualSpacing/>
        <w:jc w:val="right"/>
        <w:rPr>
          <w:rFonts w:cs="Times New Roman"/>
          <w:shd w:val="clear" w:color="auto" w:fill="FFFFFF"/>
        </w:rPr>
      </w:pPr>
      <w:r w:rsidRPr="004C6E23">
        <w:rPr>
          <w:rFonts w:cs="Times New Roman"/>
          <w:shd w:val="clear" w:color="auto" w:fill="FFFFFF"/>
        </w:rPr>
        <w:t xml:space="preserve">                                                                                                Благовещенский район </w:t>
      </w:r>
    </w:p>
    <w:p w:rsidR="005F2A89" w:rsidRPr="004C6E23" w:rsidRDefault="005F2A89" w:rsidP="004E37DA">
      <w:pPr>
        <w:contextualSpacing/>
        <w:jc w:val="right"/>
        <w:rPr>
          <w:rFonts w:cs="Times New Roman"/>
          <w:shd w:val="clear" w:color="auto" w:fill="FFFFFF"/>
        </w:rPr>
      </w:pPr>
      <w:r w:rsidRPr="004C6E23">
        <w:rPr>
          <w:rFonts w:cs="Times New Roman"/>
          <w:shd w:val="clear" w:color="auto" w:fill="FFFFFF"/>
        </w:rPr>
        <w:t xml:space="preserve">Республики Башкортостан                                                    </w:t>
      </w:r>
    </w:p>
    <w:p w:rsidR="005F2A89" w:rsidRPr="004C6E23" w:rsidRDefault="005F2A89" w:rsidP="004E37DA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hd w:val="clear" w:color="auto" w:fill="FFFFFF"/>
        </w:rPr>
      </w:pPr>
      <w:r w:rsidRPr="004C6E23">
        <w:rPr>
          <w:rFonts w:cs="Times New Roman"/>
          <w:shd w:val="clear" w:color="auto" w:fill="FFFFFF"/>
        </w:rPr>
        <w:t xml:space="preserve">                                                             От  </w:t>
      </w:r>
      <w:r>
        <w:rPr>
          <w:rFonts w:cs="Times New Roman"/>
          <w:shd w:val="clear" w:color="auto" w:fill="FFFFFF"/>
        </w:rPr>
        <w:t>10.11.</w:t>
      </w:r>
      <w:r w:rsidRPr="004C6E23">
        <w:rPr>
          <w:rFonts w:cs="Times New Roman"/>
          <w:shd w:val="clear" w:color="auto" w:fill="FFFFFF"/>
        </w:rPr>
        <w:t>2022 го</w:t>
      </w:r>
      <w:r>
        <w:rPr>
          <w:rFonts w:cs="Times New Roman"/>
          <w:shd w:val="clear" w:color="auto" w:fill="FFFFFF"/>
        </w:rPr>
        <w:t xml:space="preserve">да </w:t>
      </w:r>
      <w:r w:rsidRPr="004C6E23">
        <w:rPr>
          <w:rFonts w:cs="Times New Roman"/>
          <w:shd w:val="clear" w:color="auto" w:fill="FFFFFF"/>
        </w:rPr>
        <w:t>№</w:t>
      </w:r>
      <w:r>
        <w:rPr>
          <w:rFonts w:cs="Times New Roman"/>
          <w:shd w:val="clear" w:color="auto" w:fill="FFFFFF"/>
        </w:rPr>
        <w:t>53</w:t>
      </w:r>
    </w:p>
    <w:p w:rsidR="005F2A89" w:rsidRPr="004E37DA" w:rsidRDefault="005F2A89" w:rsidP="004E37DA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</w:p>
    <w:p w:rsidR="005F2A89" w:rsidRPr="004E37DA" w:rsidRDefault="005F2A89" w:rsidP="004E37DA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5F2A89" w:rsidRPr="004E37DA" w:rsidRDefault="005F2A89" w:rsidP="004E37DA">
      <w:pPr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4E37DA">
        <w:rPr>
          <w:rFonts w:cs="Times New Roman"/>
          <w:b/>
          <w:sz w:val="28"/>
          <w:szCs w:val="28"/>
          <w:shd w:val="clear" w:color="auto" w:fill="FFFFFF"/>
        </w:rPr>
        <w:t>ПОРЯДОК</w:t>
      </w:r>
    </w:p>
    <w:p w:rsidR="005F2A89" w:rsidRPr="004E37DA" w:rsidRDefault="005F2A89" w:rsidP="004E37DA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z w:val="28"/>
          <w:szCs w:val="28"/>
          <w:shd w:val="clear" w:color="auto" w:fill="FFFFFF"/>
        </w:rPr>
      </w:pPr>
      <w:r w:rsidRPr="004E37DA">
        <w:rPr>
          <w:rFonts w:cs="Times New Roman"/>
          <w:sz w:val="28"/>
          <w:szCs w:val="28"/>
          <w:shd w:val="clear" w:color="auto" w:fill="FFFFFF"/>
        </w:rPr>
        <w:t xml:space="preserve">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>
        <w:rPr>
          <w:rFonts w:cs="Times New Roman"/>
          <w:sz w:val="28"/>
          <w:szCs w:val="28"/>
          <w:shd w:val="clear" w:color="auto" w:fill="FFFFFF"/>
        </w:rPr>
        <w:t xml:space="preserve">Октябрьский </w:t>
      </w:r>
      <w:r w:rsidRPr="004E37DA">
        <w:rPr>
          <w:rFonts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4E37DA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</w:p>
    <w:p w:rsidR="005F2A89" w:rsidRPr="004E37DA" w:rsidRDefault="005F2A89" w:rsidP="004E37DA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z w:val="28"/>
          <w:szCs w:val="28"/>
          <w:shd w:val="clear" w:color="auto" w:fill="FFFFFF"/>
        </w:rPr>
      </w:pPr>
    </w:p>
    <w:p w:rsidR="005F2A89" w:rsidRPr="004E37DA" w:rsidRDefault="005F2A89" w:rsidP="004E37DA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E37DA">
        <w:rPr>
          <w:rFonts w:eastAsia="Times New Roman" w:cs="Times New Roman"/>
          <w:b/>
          <w:bCs/>
          <w:sz w:val="28"/>
          <w:szCs w:val="28"/>
          <w:lang w:eastAsia="ru-RU"/>
        </w:rPr>
        <w:t>I. ОСНОВНЫЕ ПОЛОЖЕНИЯ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1. 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сельского поселения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приоритетов и целей развития сельского поселения, исходя из прогнозов и программ социально-экономического развития сельского поселения, муниципальных программ сельского поселения, а также документов территориального сельского поселения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поручений и указаний Главы Администрации сельского поселения;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оценки эффективности использования средств бюджета сельского поселения, направляемых на капитальные вложения;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оценки влияния создания объекта капитального строительства на комплексное развитие территорий сельского поселения;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приобретения земельных участков под строительство;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сельского поселения;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5F2A89" w:rsidRPr="004E37DA" w:rsidRDefault="005F2A89" w:rsidP="004E37DA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E37DA">
        <w:rPr>
          <w:rFonts w:eastAsia="Times New Roman" w:cs="Times New Roman"/>
          <w:b/>
          <w:bCs/>
          <w:sz w:val="28"/>
          <w:szCs w:val="28"/>
          <w:lang w:eastAsia="ru-RU"/>
        </w:rPr>
        <w:t>II. ПОДГОТОВКА ПРОЕКТА РЕШЕНИЯ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5. Проект решения подготавливает главный распорядитель.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6. Проект решения подготавливается в форме проекта нормативного правового акта сельского поселения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сельского поселения.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сельского поселения, направляемых на капитальные вложения, проведенной главным распорядителем в порядке, установленном Администрацией сельского поселения, а также документам территориального планирования сельского поселения в случае,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сельского поселения или одной сфере деятельности главного распорядителя.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определение главного распорядителя;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определение застройщика или заказчика (заказчика-застройщика);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8.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9. Главный распорядитель направляет согласованный с ответственным исполнителем муниципальной программы сельского поселения проект решения с приложением документов и материалов на согласование.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решения общего собрания участников (акционеров) юридического лица о выплате дивидендов по акциям всех категорий (типов) за предыдущие 2 года;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Обязательным условием согласования проекта решения является положительное заключение об эффективности использования средств бюджета сельского поселения,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порядке.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5F2A89" w:rsidRPr="004E37DA" w:rsidRDefault="005F2A89" w:rsidP="004E37DA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E37D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сельского поселения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Октябрьский </w:t>
      </w:r>
      <w:r w:rsidRPr="004E37D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Благовещенский</w:t>
      </w:r>
      <w:r w:rsidRPr="004E37D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Башкортостан.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заключаемому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3. Договором о предоставлении бюджетных инвестиций предусматриваются: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целевое назначение бюджетных инвестиций и их объем (с распределением по годам);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ж) условие об осуществлении операций по зачислению (списанию) средств на счет (со счета), указанный(-ого)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и) положения о запрете: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-на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сельского поселения, в том числе в соответствии с иными договорами о предоставлении бюджетных инвестиций.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сельского поселения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7. 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 6 настоящих Требований.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целевое назначение взноса (вклада) и его объем (с распределением по годам);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показатели результативности и их плановые значения;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д) сроки перечисления взноса (вклада);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и) положения о запрете: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-на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целей, условий, которые определены указанным договором.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 объемов по годам);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5F2A89" w:rsidRPr="004E37DA" w:rsidRDefault="005F2A89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5F2A89" w:rsidRPr="004E37DA" w:rsidRDefault="005F2A89" w:rsidP="004E37DA">
      <w:pPr>
        <w:jc w:val="both"/>
        <w:rPr>
          <w:rFonts w:cs="Times New Roman"/>
          <w:sz w:val="28"/>
          <w:szCs w:val="28"/>
        </w:rPr>
      </w:pPr>
    </w:p>
    <w:p w:rsidR="005F2A89" w:rsidRPr="004E37DA" w:rsidRDefault="005F2A89" w:rsidP="004E37DA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z w:val="28"/>
          <w:szCs w:val="28"/>
          <w:shd w:val="clear" w:color="auto" w:fill="FFFFFF"/>
        </w:rPr>
      </w:pPr>
    </w:p>
    <w:p w:rsidR="005F2A89" w:rsidRPr="004E37DA" w:rsidRDefault="005F2A89" w:rsidP="004E37DA">
      <w:pPr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sectPr w:rsidR="005F2A89" w:rsidRPr="004E37DA" w:rsidSect="00A52012">
      <w:headerReference w:type="even" r:id="rId8"/>
      <w:headerReference w:type="default" r:id="rId9"/>
      <w:pgSz w:w="11906" w:h="16838"/>
      <w:pgMar w:top="426" w:right="849" w:bottom="426" w:left="1134" w:header="709" w:footer="709" w:gutter="0"/>
      <w:cols w:space="177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A89" w:rsidRDefault="005F2A89" w:rsidP="00260602">
      <w:r>
        <w:separator/>
      </w:r>
    </w:p>
  </w:endnote>
  <w:endnote w:type="continuationSeparator" w:id="0">
    <w:p w:rsidR="005F2A89" w:rsidRDefault="005F2A89" w:rsidP="00260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A89" w:rsidRDefault="005F2A89" w:rsidP="00260602">
      <w:r>
        <w:separator/>
      </w:r>
    </w:p>
  </w:footnote>
  <w:footnote w:type="continuationSeparator" w:id="0">
    <w:p w:rsidR="005F2A89" w:rsidRDefault="005F2A89" w:rsidP="00260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89" w:rsidRDefault="005F2A89" w:rsidP="00D831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F2A89" w:rsidRDefault="005F2A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89" w:rsidRDefault="005F2A89" w:rsidP="00D831E1">
    <w:pPr>
      <w:pStyle w:val="Header"/>
      <w:framePr w:wrap="around" w:vAnchor="text" w:hAnchor="margin" w:xAlign="center" w:y="1"/>
      <w:rPr>
        <w:rStyle w:val="PageNumber"/>
      </w:rPr>
    </w:pPr>
  </w:p>
  <w:p w:rsidR="005F2A89" w:rsidRDefault="005F2A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07D"/>
    <w:multiLevelType w:val="hybridMultilevel"/>
    <w:tmpl w:val="0F442070"/>
    <w:lvl w:ilvl="0" w:tplc="943681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3A11F54"/>
    <w:multiLevelType w:val="hybridMultilevel"/>
    <w:tmpl w:val="698A44CA"/>
    <w:lvl w:ilvl="0" w:tplc="1E9CBEA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4962946"/>
    <w:multiLevelType w:val="hybridMultilevel"/>
    <w:tmpl w:val="34CA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D83E5C"/>
    <w:multiLevelType w:val="hybridMultilevel"/>
    <w:tmpl w:val="33908108"/>
    <w:lvl w:ilvl="0" w:tplc="7BB89D4E">
      <w:numFmt w:val="bullet"/>
      <w:lvlText w:val="-"/>
      <w:lvlJc w:val="left"/>
      <w:pPr>
        <w:tabs>
          <w:tab w:val="num" w:pos="325"/>
        </w:tabs>
        <w:ind w:left="3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abstractNum w:abstractNumId="19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60915C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581524"/>
    <w:multiLevelType w:val="multilevel"/>
    <w:tmpl w:val="8F90FB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48616F78"/>
    <w:multiLevelType w:val="hybridMultilevel"/>
    <w:tmpl w:val="49407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F51DD9"/>
    <w:multiLevelType w:val="multilevel"/>
    <w:tmpl w:val="66C04124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4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4B682C78"/>
    <w:multiLevelType w:val="multilevel"/>
    <w:tmpl w:val="569631FE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6">
    <w:nsid w:val="4BE550DA"/>
    <w:multiLevelType w:val="hybridMultilevel"/>
    <w:tmpl w:val="E10E68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533A26B6"/>
    <w:multiLevelType w:val="hybridMultilevel"/>
    <w:tmpl w:val="DA44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ACC1944"/>
    <w:multiLevelType w:val="hybridMultilevel"/>
    <w:tmpl w:val="0CFED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>
    <w:nsid w:val="5B3555DF"/>
    <w:multiLevelType w:val="hybridMultilevel"/>
    <w:tmpl w:val="3CB0B0E4"/>
    <w:lvl w:ilvl="0" w:tplc="50A89AF2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645B52"/>
    <w:multiLevelType w:val="hybridMultilevel"/>
    <w:tmpl w:val="6420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6D65059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3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5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28"/>
  </w:num>
  <w:num w:numId="3">
    <w:abstractNumId w:val="6"/>
  </w:num>
  <w:num w:numId="4">
    <w:abstractNumId w:val="39"/>
  </w:num>
  <w:num w:numId="5">
    <w:abstractNumId w:val="31"/>
  </w:num>
  <w:num w:numId="6">
    <w:abstractNumId w:val="14"/>
  </w:num>
  <w:num w:numId="7">
    <w:abstractNumId w:val="45"/>
  </w:num>
  <w:num w:numId="8">
    <w:abstractNumId w:val="43"/>
  </w:num>
  <w:num w:numId="9">
    <w:abstractNumId w:val="13"/>
  </w:num>
  <w:num w:numId="10">
    <w:abstractNumId w:val="19"/>
  </w:num>
  <w:num w:numId="11">
    <w:abstractNumId w:val="38"/>
  </w:num>
  <w:num w:numId="12">
    <w:abstractNumId w:val="27"/>
  </w:num>
  <w:num w:numId="13">
    <w:abstractNumId w:val="41"/>
  </w:num>
  <w:num w:numId="14">
    <w:abstractNumId w:val="4"/>
  </w:num>
  <w:num w:numId="15">
    <w:abstractNumId w:val="36"/>
  </w:num>
  <w:num w:numId="16">
    <w:abstractNumId w:val="1"/>
  </w:num>
  <w:num w:numId="17">
    <w:abstractNumId w:val="9"/>
  </w:num>
  <w:num w:numId="18">
    <w:abstractNumId w:val="8"/>
  </w:num>
  <w:num w:numId="19">
    <w:abstractNumId w:val="29"/>
  </w:num>
  <w:num w:numId="20">
    <w:abstractNumId w:val="44"/>
  </w:num>
  <w:num w:numId="21">
    <w:abstractNumId w:val="1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20"/>
  </w:num>
  <w:num w:numId="26">
    <w:abstractNumId w:val="32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4"/>
  </w:num>
  <w:num w:numId="30">
    <w:abstractNumId w:val="42"/>
  </w:num>
  <w:num w:numId="31">
    <w:abstractNumId w:val="5"/>
  </w:num>
  <w:num w:numId="32">
    <w:abstractNumId w:val="21"/>
  </w:num>
  <w:num w:numId="33">
    <w:abstractNumId w:val="7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5"/>
  </w:num>
  <w:num w:numId="37">
    <w:abstractNumId w:val="0"/>
  </w:num>
  <w:num w:numId="38">
    <w:abstractNumId w:val="18"/>
  </w:num>
  <w:num w:numId="39">
    <w:abstractNumId w:val="15"/>
  </w:num>
  <w:num w:numId="40">
    <w:abstractNumId w:val="26"/>
  </w:num>
  <w:num w:numId="41">
    <w:abstractNumId w:val="37"/>
  </w:num>
  <w:num w:numId="42">
    <w:abstractNumId w:val="12"/>
  </w:num>
  <w:num w:numId="43">
    <w:abstractNumId w:val="22"/>
  </w:num>
  <w:num w:numId="44">
    <w:abstractNumId w:val="34"/>
  </w:num>
  <w:num w:numId="45">
    <w:abstractNumId w:val="35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575"/>
    <w:rsid w:val="00014566"/>
    <w:rsid w:val="00017136"/>
    <w:rsid w:val="000343F2"/>
    <w:rsid w:val="000379CF"/>
    <w:rsid w:val="0004250E"/>
    <w:rsid w:val="00070346"/>
    <w:rsid w:val="000949BF"/>
    <w:rsid w:val="0009576B"/>
    <w:rsid w:val="000A549C"/>
    <w:rsid w:val="000B04AB"/>
    <w:rsid w:val="000D287F"/>
    <w:rsid w:val="000F0D9C"/>
    <w:rsid w:val="000F1D85"/>
    <w:rsid w:val="000F7C11"/>
    <w:rsid w:val="00123044"/>
    <w:rsid w:val="00126FFD"/>
    <w:rsid w:val="001423E9"/>
    <w:rsid w:val="0014781C"/>
    <w:rsid w:val="00180D9D"/>
    <w:rsid w:val="00186AF8"/>
    <w:rsid w:val="00187B06"/>
    <w:rsid w:val="00196C71"/>
    <w:rsid w:val="001B4183"/>
    <w:rsid w:val="001B5FFF"/>
    <w:rsid w:val="001E09D7"/>
    <w:rsid w:val="001E33B5"/>
    <w:rsid w:val="001F61D0"/>
    <w:rsid w:val="0020446B"/>
    <w:rsid w:val="00204F12"/>
    <w:rsid w:val="00211B14"/>
    <w:rsid w:val="00235651"/>
    <w:rsid w:val="00252F3B"/>
    <w:rsid w:val="00253EDA"/>
    <w:rsid w:val="00260602"/>
    <w:rsid w:val="002715F3"/>
    <w:rsid w:val="00275271"/>
    <w:rsid w:val="00295915"/>
    <w:rsid w:val="002A2D56"/>
    <w:rsid w:val="002B2C89"/>
    <w:rsid w:val="002E2B45"/>
    <w:rsid w:val="003260CF"/>
    <w:rsid w:val="00331BF3"/>
    <w:rsid w:val="0033324C"/>
    <w:rsid w:val="00342575"/>
    <w:rsid w:val="003618CE"/>
    <w:rsid w:val="00365552"/>
    <w:rsid w:val="0037339A"/>
    <w:rsid w:val="00381224"/>
    <w:rsid w:val="00386E9D"/>
    <w:rsid w:val="003A58B2"/>
    <w:rsid w:val="003C695D"/>
    <w:rsid w:val="003E64B0"/>
    <w:rsid w:val="003E7A6F"/>
    <w:rsid w:val="00404935"/>
    <w:rsid w:val="00406841"/>
    <w:rsid w:val="00413656"/>
    <w:rsid w:val="00452A67"/>
    <w:rsid w:val="00456FF5"/>
    <w:rsid w:val="004605DE"/>
    <w:rsid w:val="0046078B"/>
    <w:rsid w:val="00490862"/>
    <w:rsid w:val="004B0571"/>
    <w:rsid w:val="004C41FB"/>
    <w:rsid w:val="004C6E23"/>
    <w:rsid w:val="004D7E4B"/>
    <w:rsid w:val="004E37DA"/>
    <w:rsid w:val="004E66FA"/>
    <w:rsid w:val="00513D4B"/>
    <w:rsid w:val="00521FD4"/>
    <w:rsid w:val="00527900"/>
    <w:rsid w:val="00540964"/>
    <w:rsid w:val="00542E80"/>
    <w:rsid w:val="00555B62"/>
    <w:rsid w:val="00562314"/>
    <w:rsid w:val="00565E2F"/>
    <w:rsid w:val="0058264F"/>
    <w:rsid w:val="005849CE"/>
    <w:rsid w:val="005A4051"/>
    <w:rsid w:val="005A4624"/>
    <w:rsid w:val="005C07F3"/>
    <w:rsid w:val="005F2A89"/>
    <w:rsid w:val="00604BFC"/>
    <w:rsid w:val="0060703E"/>
    <w:rsid w:val="006137A0"/>
    <w:rsid w:val="006210F2"/>
    <w:rsid w:val="00623260"/>
    <w:rsid w:val="00631045"/>
    <w:rsid w:val="00645D4F"/>
    <w:rsid w:val="00653D91"/>
    <w:rsid w:val="006606BF"/>
    <w:rsid w:val="0067216C"/>
    <w:rsid w:val="006805B1"/>
    <w:rsid w:val="006854B4"/>
    <w:rsid w:val="00686D8A"/>
    <w:rsid w:val="006A618D"/>
    <w:rsid w:val="006F5CDF"/>
    <w:rsid w:val="006F7325"/>
    <w:rsid w:val="00700D3E"/>
    <w:rsid w:val="00736439"/>
    <w:rsid w:val="007507F3"/>
    <w:rsid w:val="00766E06"/>
    <w:rsid w:val="007735DF"/>
    <w:rsid w:val="00787BAE"/>
    <w:rsid w:val="007B3ACE"/>
    <w:rsid w:val="007D12B2"/>
    <w:rsid w:val="007D2091"/>
    <w:rsid w:val="007D63A3"/>
    <w:rsid w:val="007E77D3"/>
    <w:rsid w:val="007F0209"/>
    <w:rsid w:val="00811DDE"/>
    <w:rsid w:val="00821B8A"/>
    <w:rsid w:val="00822C9B"/>
    <w:rsid w:val="00826EF4"/>
    <w:rsid w:val="00832B5C"/>
    <w:rsid w:val="008411A5"/>
    <w:rsid w:val="0084740D"/>
    <w:rsid w:val="00861FD6"/>
    <w:rsid w:val="00874482"/>
    <w:rsid w:val="008832FB"/>
    <w:rsid w:val="008A0291"/>
    <w:rsid w:val="008A3C24"/>
    <w:rsid w:val="008D57D8"/>
    <w:rsid w:val="008F4F62"/>
    <w:rsid w:val="009206F6"/>
    <w:rsid w:val="009255E7"/>
    <w:rsid w:val="00956977"/>
    <w:rsid w:val="00960F1E"/>
    <w:rsid w:val="00965EA1"/>
    <w:rsid w:val="00971D16"/>
    <w:rsid w:val="00990A64"/>
    <w:rsid w:val="009960AD"/>
    <w:rsid w:val="009D47E1"/>
    <w:rsid w:val="009D7117"/>
    <w:rsid w:val="009F136F"/>
    <w:rsid w:val="009F1416"/>
    <w:rsid w:val="009F2288"/>
    <w:rsid w:val="009F259D"/>
    <w:rsid w:val="009F26DC"/>
    <w:rsid w:val="009F4422"/>
    <w:rsid w:val="00A21D55"/>
    <w:rsid w:val="00A26F9A"/>
    <w:rsid w:val="00A30CF5"/>
    <w:rsid w:val="00A3476A"/>
    <w:rsid w:val="00A37FCA"/>
    <w:rsid w:val="00A4343F"/>
    <w:rsid w:val="00A52012"/>
    <w:rsid w:val="00A7286B"/>
    <w:rsid w:val="00A80F48"/>
    <w:rsid w:val="00A84A96"/>
    <w:rsid w:val="00A87D52"/>
    <w:rsid w:val="00A9717A"/>
    <w:rsid w:val="00AA09E2"/>
    <w:rsid w:val="00AA4A39"/>
    <w:rsid w:val="00AB5DAE"/>
    <w:rsid w:val="00AC003B"/>
    <w:rsid w:val="00AC20D8"/>
    <w:rsid w:val="00AE2A4B"/>
    <w:rsid w:val="00AF105C"/>
    <w:rsid w:val="00AF2601"/>
    <w:rsid w:val="00B06DCE"/>
    <w:rsid w:val="00B12331"/>
    <w:rsid w:val="00B17229"/>
    <w:rsid w:val="00B4081F"/>
    <w:rsid w:val="00B56158"/>
    <w:rsid w:val="00B737B7"/>
    <w:rsid w:val="00B7516A"/>
    <w:rsid w:val="00B90D3F"/>
    <w:rsid w:val="00B953D1"/>
    <w:rsid w:val="00B96BD4"/>
    <w:rsid w:val="00BA0CF2"/>
    <w:rsid w:val="00BA1A2B"/>
    <w:rsid w:val="00C07004"/>
    <w:rsid w:val="00C14CB4"/>
    <w:rsid w:val="00C57164"/>
    <w:rsid w:val="00C65400"/>
    <w:rsid w:val="00C72100"/>
    <w:rsid w:val="00C925CB"/>
    <w:rsid w:val="00C93AF3"/>
    <w:rsid w:val="00CA1CF3"/>
    <w:rsid w:val="00CB2421"/>
    <w:rsid w:val="00CD1739"/>
    <w:rsid w:val="00CE67BF"/>
    <w:rsid w:val="00CF561A"/>
    <w:rsid w:val="00CF5BED"/>
    <w:rsid w:val="00CF7417"/>
    <w:rsid w:val="00D13109"/>
    <w:rsid w:val="00D16A65"/>
    <w:rsid w:val="00D323AD"/>
    <w:rsid w:val="00D35872"/>
    <w:rsid w:val="00D36128"/>
    <w:rsid w:val="00D41563"/>
    <w:rsid w:val="00D53D08"/>
    <w:rsid w:val="00D5623B"/>
    <w:rsid w:val="00D70DE4"/>
    <w:rsid w:val="00D831E1"/>
    <w:rsid w:val="00D8674F"/>
    <w:rsid w:val="00DA594A"/>
    <w:rsid w:val="00DA6FC1"/>
    <w:rsid w:val="00DB7904"/>
    <w:rsid w:val="00DD3A19"/>
    <w:rsid w:val="00DE05DE"/>
    <w:rsid w:val="00E43245"/>
    <w:rsid w:val="00E45ED9"/>
    <w:rsid w:val="00E4726E"/>
    <w:rsid w:val="00E5301F"/>
    <w:rsid w:val="00E53BDC"/>
    <w:rsid w:val="00E62864"/>
    <w:rsid w:val="00E72086"/>
    <w:rsid w:val="00E73C82"/>
    <w:rsid w:val="00EB42E6"/>
    <w:rsid w:val="00EB7E1C"/>
    <w:rsid w:val="00EC0A31"/>
    <w:rsid w:val="00ED1F24"/>
    <w:rsid w:val="00EF2A2C"/>
    <w:rsid w:val="00F0117C"/>
    <w:rsid w:val="00F0610B"/>
    <w:rsid w:val="00F1274A"/>
    <w:rsid w:val="00F13BC4"/>
    <w:rsid w:val="00F27439"/>
    <w:rsid w:val="00F51194"/>
    <w:rsid w:val="00F56129"/>
    <w:rsid w:val="00F632ED"/>
    <w:rsid w:val="00F6495E"/>
    <w:rsid w:val="00F7178B"/>
    <w:rsid w:val="00F75465"/>
    <w:rsid w:val="00F75F1D"/>
    <w:rsid w:val="00FA0B6C"/>
    <w:rsid w:val="00FC267C"/>
    <w:rsid w:val="00FD05BF"/>
    <w:rsid w:val="00FD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9CF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5465"/>
    <w:pPr>
      <w:keepNext/>
      <w:widowControl/>
      <w:suppressAutoHyphens w:val="0"/>
      <w:ind w:left="540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05B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3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3260"/>
    <w:pPr>
      <w:keepNext/>
      <w:keepLines/>
      <w:widowControl/>
      <w:suppressAutoHyphens w:val="0"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lang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5465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D05BF"/>
    <w:rPr>
      <w:rFonts w:ascii="Cambria" w:hAnsi="Cambria" w:cs="Mangal"/>
      <w:b/>
      <w:bCs/>
      <w:color w:val="4F81BD"/>
      <w:kern w:val="1"/>
      <w:sz w:val="23"/>
      <w:szCs w:val="23"/>
      <w:lang w:eastAsia="zh-CN" w:bidi="hi-I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23260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2">
    <w:name w:val="Основной шрифт абзаца2"/>
    <w:uiPriority w:val="99"/>
    <w:rsid w:val="000379CF"/>
  </w:style>
  <w:style w:type="character" w:customStyle="1" w:styleId="1">
    <w:name w:val="Основной шрифт абзаца1"/>
    <w:uiPriority w:val="99"/>
    <w:rsid w:val="000379CF"/>
  </w:style>
  <w:style w:type="paragraph" w:customStyle="1" w:styleId="10">
    <w:name w:val="Заголовок1"/>
    <w:basedOn w:val="Normal"/>
    <w:next w:val="BodyText"/>
    <w:uiPriority w:val="99"/>
    <w:rsid w:val="000379C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379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SimSun" w:cs="Mangal"/>
      <w:kern w:val="1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0379CF"/>
  </w:style>
  <w:style w:type="paragraph" w:styleId="Caption">
    <w:name w:val="caption"/>
    <w:basedOn w:val="Normal"/>
    <w:uiPriority w:val="99"/>
    <w:qFormat/>
    <w:rsid w:val="000379CF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Normal"/>
    <w:uiPriority w:val="99"/>
    <w:rsid w:val="000379CF"/>
    <w:pPr>
      <w:suppressLineNumbers/>
    </w:pPr>
  </w:style>
  <w:style w:type="paragraph" w:customStyle="1" w:styleId="20">
    <w:name w:val="Название объекта2"/>
    <w:basedOn w:val="Normal"/>
    <w:uiPriority w:val="99"/>
    <w:rsid w:val="000379CF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Normal"/>
    <w:uiPriority w:val="99"/>
    <w:rsid w:val="000379CF"/>
    <w:pPr>
      <w:suppressLineNumbers/>
    </w:pPr>
  </w:style>
  <w:style w:type="paragraph" w:customStyle="1" w:styleId="11">
    <w:name w:val="Название объекта1"/>
    <w:basedOn w:val="Normal"/>
    <w:uiPriority w:val="99"/>
    <w:rsid w:val="000379CF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0379CF"/>
    <w:pPr>
      <w:suppressLineNumbers/>
    </w:pPr>
  </w:style>
  <w:style w:type="paragraph" w:customStyle="1" w:styleId="a">
    <w:name w:val="Содержимое таблицы"/>
    <w:basedOn w:val="Normal"/>
    <w:uiPriority w:val="99"/>
    <w:rsid w:val="000379CF"/>
    <w:pPr>
      <w:suppressLineNumbers/>
    </w:pPr>
  </w:style>
  <w:style w:type="paragraph" w:customStyle="1" w:styleId="a0">
    <w:name w:val="Заголовок таблицы"/>
    <w:basedOn w:val="a"/>
    <w:uiPriority w:val="99"/>
    <w:rsid w:val="000379CF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2E2B4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E2B45"/>
    <w:rPr>
      <w:rFonts w:ascii="Tahoma" w:eastAsia="SimSun" w:hAnsi="Tahoma" w:cs="Mangal"/>
      <w:kern w:val="1"/>
      <w:sz w:val="14"/>
      <w:szCs w:val="14"/>
      <w:lang w:eastAsia="zh-CN" w:bidi="hi-IN"/>
    </w:rPr>
  </w:style>
  <w:style w:type="paragraph" w:customStyle="1" w:styleId="22">
    <w:name w:val="Без интервала2"/>
    <w:uiPriority w:val="99"/>
    <w:rsid w:val="007E77D3"/>
    <w:rPr>
      <w:rFonts w:ascii="Calibri" w:hAnsi="Calibri"/>
      <w:lang w:eastAsia="en-US"/>
    </w:rPr>
  </w:style>
  <w:style w:type="table" w:styleId="TableGrid">
    <w:name w:val="Table Grid"/>
    <w:basedOn w:val="TableNormal"/>
    <w:uiPriority w:val="99"/>
    <w:rsid w:val="007735DF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">
    <w:name w:val="Колонтитул_"/>
    <w:basedOn w:val="DefaultParagraphFont"/>
    <w:link w:val="a2"/>
    <w:uiPriority w:val="99"/>
    <w:locked/>
    <w:rsid w:val="00653D91"/>
    <w:rPr>
      <w:rFonts w:cs="Times New Roman"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DefaultParagraphFont"/>
    <w:link w:val="24"/>
    <w:uiPriority w:val="99"/>
    <w:locked/>
    <w:rsid w:val="00653D91"/>
    <w:rPr>
      <w:rFonts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DefaultParagraphFont"/>
    <w:link w:val="31"/>
    <w:uiPriority w:val="99"/>
    <w:locked/>
    <w:rsid w:val="00653D91"/>
    <w:rPr>
      <w:rFonts w:cs="Times New Roman"/>
      <w:spacing w:val="3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53D91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DefaultParagraphFont"/>
    <w:link w:val="25"/>
    <w:uiPriority w:val="99"/>
    <w:locked/>
    <w:rsid w:val="00653D91"/>
    <w:rPr>
      <w:rFonts w:cs="Times New Roman"/>
      <w:sz w:val="26"/>
      <w:szCs w:val="26"/>
      <w:shd w:val="clear" w:color="auto" w:fill="FFFFFF"/>
    </w:rPr>
  </w:style>
  <w:style w:type="character" w:customStyle="1" w:styleId="13">
    <w:name w:val="Основной текст1"/>
    <w:basedOn w:val="a3"/>
    <w:uiPriority w:val="99"/>
    <w:rsid w:val="00653D91"/>
    <w:rPr>
      <w:color w:val="000000"/>
      <w:spacing w:val="0"/>
      <w:w w:val="100"/>
      <w:position w:val="0"/>
      <w:u w:val="single"/>
      <w:lang w:val="ru-RU"/>
    </w:rPr>
  </w:style>
  <w:style w:type="character" w:customStyle="1" w:styleId="14">
    <w:name w:val="Заголовок №1_"/>
    <w:basedOn w:val="DefaultParagraphFont"/>
    <w:link w:val="15"/>
    <w:uiPriority w:val="99"/>
    <w:locked/>
    <w:rsid w:val="00653D91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a2">
    <w:name w:val="Колонтитул"/>
    <w:basedOn w:val="Normal"/>
    <w:link w:val="a1"/>
    <w:uiPriority w:val="99"/>
    <w:rsid w:val="00653D91"/>
    <w:pPr>
      <w:shd w:val="clear" w:color="auto" w:fill="FFFFFF"/>
      <w:suppressAutoHyphens w:val="0"/>
      <w:spacing w:line="24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4">
    <w:name w:val="Основной текст (2)"/>
    <w:basedOn w:val="Normal"/>
    <w:link w:val="23"/>
    <w:uiPriority w:val="99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Normal"/>
    <w:link w:val="30"/>
    <w:uiPriority w:val="99"/>
    <w:rsid w:val="00653D91"/>
    <w:pPr>
      <w:shd w:val="clear" w:color="auto" w:fill="FFFFFF"/>
      <w:suppressAutoHyphens w:val="0"/>
      <w:spacing w:before="600" w:after="1140" w:line="24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0">
    <w:name w:val="Основной текст (4)"/>
    <w:basedOn w:val="Normal"/>
    <w:link w:val="4"/>
    <w:uiPriority w:val="99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5">
    <w:name w:val="Основной текст2"/>
    <w:basedOn w:val="Normal"/>
    <w:link w:val="a3"/>
    <w:uiPriority w:val="99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5">
    <w:name w:val="Заголовок №1"/>
    <w:basedOn w:val="Normal"/>
    <w:link w:val="14"/>
    <w:uiPriority w:val="99"/>
    <w:rsid w:val="00653D91"/>
    <w:pPr>
      <w:shd w:val="clear" w:color="auto" w:fill="FFFFFF"/>
      <w:suppressAutoHyphens w:val="0"/>
      <w:spacing w:before="240" w:after="360" w:line="24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Hyperlink">
    <w:name w:val="Hyperlink"/>
    <w:basedOn w:val="DefaultParagraphFont"/>
    <w:uiPriority w:val="99"/>
    <w:rsid w:val="0037339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365552"/>
    <w:rPr>
      <w:rFonts w:cs="Times New Roman"/>
      <w:i/>
    </w:rPr>
  </w:style>
  <w:style w:type="paragraph" w:styleId="NormalWeb">
    <w:name w:val="Normal (Web)"/>
    <w:basedOn w:val="Normal"/>
    <w:link w:val="NormalWebChar"/>
    <w:uiPriority w:val="99"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6">
    <w:name w:val="Абзац списка1"/>
    <w:basedOn w:val="Normal"/>
    <w:uiPriority w:val="99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ListParagraph">
    <w:name w:val="List Paragraph"/>
    <w:basedOn w:val="Normal"/>
    <w:uiPriority w:val="99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6">
    <w:name w:val="Сетка таблицы2"/>
    <w:uiPriority w:val="99"/>
    <w:rsid w:val="004E66FA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7546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75465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F75465"/>
    <w:pPr>
      <w:widowControl/>
      <w:suppressAutoHyphens w:val="0"/>
      <w:jc w:val="center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F75465"/>
    <w:rPr>
      <w:rFonts w:cs="Times New Roman"/>
      <w:b/>
      <w:sz w:val="24"/>
      <w:szCs w:val="24"/>
    </w:rPr>
  </w:style>
  <w:style w:type="paragraph" w:customStyle="1" w:styleId="ConsPlusNormal">
    <w:name w:val="ConsPlusNormal"/>
    <w:uiPriority w:val="99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7">
    <w:name w:val="Знак Знак1 Знак Знак Знак Знак"/>
    <w:basedOn w:val="Normal"/>
    <w:autoRedefine/>
    <w:uiPriority w:val="99"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4726E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4726E"/>
    <w:pPr>
      <w:widowControl/>
      <w:suppressAutoHyphens w:val="0"/>
      <w:ind w:firstLine="708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4726E"/>
    <w:rPr>
      <w:rFonts w:cs="Times New Roman"/>
      <w:sz w:val="24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Normal"/>
    <w:autoRedefine/>
    <w:uiPriority w:val="99"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4726E"/>
    <w:rPr>
      <w:rFonts w:cs="Times New Roman"/>
    </w:rPr>
  </w:style>
  <w:style w:type="paragraph" w:customStyle="1" w:styleId="a5">
    <w:name w:val="Знак Знак Знак Знак Знак Знак Знак"/>
    <w:basedOn w:val="Normal"/>
    <w:uiPriority w:val="99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18">
    <w:name w:val="Знак Знак Знак Знак Знак Знак Знак Знак Знак Знак Знак Знак Знак Знак Знак Знак1"/>
    <w:basedOn w:val="Normal"/>
    <w:autoRedefine/>
    <w:uiPriority w:val="99"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32">
    <w:name w:val="Знак Знак3"/>
    <w:basedOn w:val="Normal"/>
    <w:autoRedefine/>
    <w:uiPriority w:val="99"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BodyTextIndent3">
    <w:name w:val="Body Text Indent 3"/>
    <w:basedOn w:val="Normal"/>
    <w:link w:val="BodyTextIndent3Char"/>
    <w:uiPriority w:val="99"/>
    <w:rsid w:val="00E4726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4726E"/>
    <w:rPr>
      <w:rFonts w:cs="Times New Roman"/>
      <w:sz w:val="16"/>
      <w:szCs w:val="16"/>
    </w:rPr>
  </w:style>
  <w:style w:type="paragraph" w:styleId="NoSpacing">
    <w:name w:val="No Spacing"/>
    <w:uiPriority w:val="99"/>
    <w:qFormat/>
    <w:rsid w:val="001B4183"/>
    <w:rPr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1B4183"/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A4343F"/>
    <w:pPr>
      <w:widowControl/>
      <w:numPr>
        <w:ilvl w:val="1"/>
      </w:numPr>
      <w:suppressAutoHyphens w:val="0"/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kern w:val="0"/>
      <w:lang w:eastAsia="en-US" w:bidi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4343F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821B8A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FontStyle25">
    <w:name w:val="Font Style25"/>
    <w:uiPriority w:val="99"/>
    <w:rsid w:val="00821B8A"/>
    <w:rPr>
      <w:rFonts w:ascii="Times New Roman" w:hAnsi="Times New Roman"/>
      <w:sz w:val="26"/>
    </w:rPr>
  </w:style>
  <w:style w:type="character" w:styleId="Strong">
    <w:name w:val="Strong"/>
    <w:basedOn w:val="DefaultParagraphFont"/>
    <w:uiPriority w:val="99"/>
    <w:qFormat/>
    <w:rsid w:val="00126FFD"/>
    <w:rPr>
      <w:rFonts w:cs="Times New Roman"/>
      <w:b/>
    </w:rPr>
  </w:style>
  <w:style w:type="paragraph" w:styleId="BodyText3">
    <w:name w:val="Body Text 3"/>
    <w:basedOn w:val="Normal"/>
    <w:link w:val="BodyText3Char"/>
    <w:uiPriority w:val="99"/>
    <w:semiHidden/>
    <w:rsid w:val="005A4624"/>
    <w:pPr>
      <w:spacing w:after="120"/>
    </w:pPr>
    <w:rPr>
      <w:sz w:val="16"/>
      <w:szCs w:val="1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A4624"/>
    <w:rPr>
      <w:rFonts w:eastAsia="SimSun" w:cs="Mangal"/>
      <w:kern w:val="1"/>
      <w:sz w:val="14"/>
      <w:szCs w:val="14"/>
      <w:lang w:eastAsia="zh-CN" w:bidi="hi-IN"/>
    </w:rPr>
  </w:style>
  <w:style w:type="paragraph" w:customStyle="1" w:styleId="19">
    <w:name w:val="Стиль1"/>
    <w:basedOn w:val="Normal"/>
    <w:autoRedefine/>
    <w:uiPriority w:val="99"/>
    <w:rsid w:val="005A4624"/>
    <w:pPr>
      <w:widowControl/>
      <w:jc w:val="both"/>
    </w:pPr>
    <w:rPr>
      <w:rFonts w:eastAsia="Times New Roman" w:cs="Times New Roman"/>
      <w:kern w:val="0"/>
      <w:sz w:val="28"/>
      <w:szCs w:val="28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7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78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378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378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378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378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378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83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11</Pages>
  <Words>4471</Words>
  <Characters>25488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Осиповка</cp:lastModifiedBy>
  <cp:revision>8</cp:revision>
  <cp:lastPrinted>2020-09-14T07:22:00Z</cp:lastPrinted>
  <dcterms:created xsi:type="dcterms:W3CDTF">2022-10-20T09:07:00Z</dcterms:created>
  <dcterms:modified xsi:type="dcterms:W3CDTF">2022-11-10T10:34:00Z</dcterms:modified>
</cp:coreProperties>
</file>