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34"/>
        <w:gridCol w:w="4270"/>
        <w:gridCol w:w="1772"/>
        <w:gridCol w:w="4233"/>
      </w:tblGrid>
      <w:tr w:rsidR="00676AEC" w:rsidTr="00431BC6">
        <w:trPr>
          <w:trHeight w:val="1511"/>
        </w:trPr>
        <w:tc>
          <w:tcPr>
            <w:tcW w:w="4620" w:type="dxa"/>
            <w:gridSpan w:val="2"/>
          </w:tcPr>
          <w:p w:rsidR="00676AEC" w:rsidRDefault="0067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ОКТЯБРЬСКИЙ</w:t>
            </w:r>
          </w:p>
          <w:p w:rsidR="00676AEC" w:rsidRDefault="0067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676AEC" w:rsidRDefault="0067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676AEC" w:rsidRDefault="0067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676AEC" w:rsidRDefault="00676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676AEC" w:rsidRDefault="00676AE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76AEC" w:rsidRDefault="00676A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320" w:type="dxa"/>
          </w:tcPr>
          <w:p w:rsidR="00676AEC" w:rsidRPr="00BE243D" w:rsidRDefault="00676AEC">
            <w:pPr>
              <w:pStyle w:val="Heading5"/>
              <w:rPr>
                <w:rFonts w:ascii="Times New Roman" w:hAnsi="Times New Roman"/>
                <w:sz w:val="20"/>
              </w:rPr>
            </w:pPr>
            <w:r w:rsidRPr="00BE243D">
              <w:rPr>
                <w:rFonts w:ascii="Times New Roman" w:hAnsi="Times New Roman"/>
                <w:sz w:val="20"/>
              </w:rPr>
              <w:t>АДМИНИСТРАЦИЯ СЕЛЬСКОГО ПОСЕЛЕНИЯ ОКТЯБРЬСКИЙ СЕЛЬСОВЕТ</w:t>
            </w:r>
          </w:p>
          <w:p w:rsidR="00676AEC" w:rsidRPr="00BE243D" w:rsidRDefault="00676AEC">
            <w:pPr>
              <w:pStyle w:val="Heading5"/>
              <w:rPr>
                <w:rFonts w:ascii="Times New Roman" w:hAnsi="Times New Roman"/>
                <w:sz w:val="20"/>
              </w:rPr>
            </w:pPr>
            <w:r w:rsidRPr="00BE243D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676AEC" w:rsidRPr="00BE243D" w:rsidRDefault="00676AEC">
            <w:pPr>
              <w:pStyle w:val="Heading3"/>
              <w:rPr>
                <w:rFonts w:ascii="Times New Roman" w:hAnsi="Times New Roman"/>
                <w:sz w:val="20"/>
              </w:rPr>
            </w:pPr>
            <w:r w:rsidRPr="00BE243D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:rsidR="00676AEC" w:rsidRDefault="00676AEC">
            <w:pPr>
              <w:rPr>
                <w:sz w:val="20"/>
                <w:szCs w:val="20"/>
              </w:rPr>
            </w:pPr>
          </w:p>
        </w:tc>
      </w:tr>
      <w:tr w:rsidR="00676AEC" w:rsidTr="00431BC6">
        <w:trPr>
          <w:gridBefore w:val="1"/>
          <w:wBefore w:w="240" w:type="dxa"/>
          <w:trHeight w:val="100"/>
        </w:trPr>
        <w:tc>
          <w:tcPr>
            <w:tcW w:w="1050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76AEC" w:rsidRDefault="00676AEC">
            <w:pPr>
              <w:jc w:val="both"/>
              <w:rPr>
                <w:sz w:val="24"/>
                <w:szCs w:val="24"/>
              </w:rPr>
            </w:pPr>
          </w:p>
        </w:tc>
      </w:tr>
    </w:tbl>
    <w:p w:rsidR="00676AEC" w:rsidRDefault="00676AEC" w:rsidP="00431BC6">
      <w:pPr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ПОСТАНОВЛЕНИЕ</w:t>
      </w:r>
    </w:p>
    <w:p w:rsidR="00676AEC" w:rsidRDefault="00676AEC" w:rsidP="00431BC6">
      <w:pPr>
        <w:rPr>
          <w:b/>
          <w:szCs w:val="28"/>
          <w:lang w:val="be-BY"/>
        </w:rPr>
      </w:pPr>
    </w:p>
    <w:p w:rsidR="00676AEC" w:rsidRDefault="00676AEC" w:rsidP="00431BC6">
      <w:pPr>
        <w:rPr>
          <w:b/>
          <w:szCs w:val="28"/>
        </w:rPr>
      </w:pPr>
      <w:r>
        <w:rPr>
          <w:b/>
          <w:szCs w:val="28"/>
        </w:rPr>
        <w:t>«02» октябрь 2019 й                        № 59                            «02» октября 2019г</w:t>
      </w:r>
    </w:p>
    <w:p w:rsidR="00676AEC" w:rsidRDefault="00676AEC" w:rsidP="00431BC6">
      <w:pPr>
        <w:rPr>
          <w:b/>
          <w:color w:val="000000"/>
          <w:szCs w:val="28"/>
          <w:lang w:eastAsia="ru-RU"/>
        </w:rPr>
      </w:pPr>
    </w:p>
    <w:p w:rsidR="00676AEC" w:rsidRPr="00CA40CD" w:rsidRDefault="00676AEC" w:rsidP="00D768E7">
      <w:pPr>
        <w:jc w:val="center"/>
        <w:rPr>
          <w:b/>
          <w:color w:val="000000"/>
          <w:szCs w:val="28"/>
          <w:lang w:eastAsia="ru-RU"/>
        </w:rPr>
      </w:pPr>
      <w:r w:rsidRPr="00CA40CD">
        <w:rPr>
          <w:b/>
          <w:color w:val="000000"/>
          <w:szCs w:val="28"/>
          <w:lang w:eastAsia="ru-RU"/>
        </w:rPr>
        <w:t xml:space="preserve">Об утверждении </w:t>
      </w:r>
      <w:r>
        <w:rPr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b/>
          <w:color w:val="000000"/>
          <w:szCs w:val="28"/>
          <w:lang w:eastAsia="ru-RU"/>
        </w:rPr>
        <w:t>Комплексного плана противодействия идеологии терроризма в</w:t>
      </w:r>
      <w:r>
        <w:rPr>
          <w:b/>
          <w:color w:val="000000"/>
          <w:szCs w:val="28"/>
          <w:lang w:eastAsia="ru-RU"/>
        </w:rPr>
        <w:t xml:space="preserve"> сельском поселении Октябрьский  сельсовет </w:t>
      </w:r>
      <w:r w:rsidRPr="00CA40CD">
        <w:rPr>
          <w:b/>
          <w:color w:val="000000"/>
          <w:szCs w:val="28"/>
          <w:lang w:eastAsia="ru-RU"/>
        </w:rPr>
        <w:t>муниципально</w:t>
      </w:r>
      <w:r>
        <w:rPr>
          <w:b/>
          <w:color w:val="000000"/>
          <w:szCs w:val="28"/>
          <w:lang w:eastAsia="ru-RU"/>
        </w:rPr>
        <w:t>го</w:t>
      </w:r>
      <w:r w:rsidRPr="00CA40CD">
        <w:rPr>
          <w:b/>
          <w:color w:val="000000"/>
          <w:szCs w:val="28"/>
          <w:lang w:eastAsia="ru-RU"/>
        </w:rPr>
        <w:t xml:space="preserve"> район</w:t>
      </w:r>
      <w:r>
        <w:rPr>
          <w:b/>
          <w:color w:val="000000"/>
          <w:szCs w:val="28"/>
          <w:lang w:eastAsia="ru-RU"/>
        </w:rPr>
        <w:t>а</w:t>
      </w:r>
      <w:r w:rsidRPr="00CA40CD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676AEC" w:rsidRPr="00790FCF" w:rsidRDefault="00676AEC" w:rsidP="00D768E7">
      <w:pPr>
        <w:ind w:firstLine="709"/>
        <w:jc w:val="both"/>
        <w:rPr>
          <w:color w:val="000000"/>
          <w:szCs w:val="28"/>
          <w:lang w:eastAsia="ru-RU"/>
        </w:rPr>
      </w:pPr>
    </w:p>
    <w:p w:rsidR="00676AEC" w:rsidRPr="00790FCF" w:rsidRDefault="00676AEC" w:rsidP="00D768E7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соответствии с требованиями Комплексного</w:t>
      </w:r>
      <w:r w:rsidRPr="00975885">
        <w:rPr>
          <w:color w:val="000000"/>
          <w:szCs w:val="28"/>
          <w:lang w:eastAsia="ru-RU"/>
        </w:rPr>
        <w:t xml:space="preserve"> план</w:t>
      </w:r>
      <w:r>
        <w:rPr>
          <w:color w:val="000000"/>
          <w:szCs w:val="28"/>
          <w:lang w:eastAsia="ru-RU"/>
        </w:rPr>
        <w:t>а</w:t>
      </w:r>
      <w:r w:rsidRPr="00975885">
        <w:rPr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color w:val="000000"/>
          <w:szCs w:val="28"/>
          <w:lang w:eastAsia="ru-RU"/>
        </w:rPr>
        <w:t xml:space="preserve"> в Российской Федерации на 2019 – 2023 годы, утвержденного Президентом Российской Федерации от 28.12.2018 № Пр-2665,</w:t>
      </w:r>
      <w:r w:rsidRPr="00975885">
        <w:rPr>
          <w:szCs w:val="28"/>
          <w:lang w:eastAsia="ar-SA"/>
        </w:rPr>
        <w:t xml:space="preserve"> </w:t>
      </w:r>
      <w:r w:rsidRPr="00975885">
        <w:rPr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>
        <w:rPr>
          <w:color w:val="000000"/>
          <w:szCs w:val="28"/>
          <w:lang w:eastAsia="ru-RU"/>
        </w:rPr>
        <w:t>сельского поселения Октябрьский сельсовет  муниципального района Благовещенский район Республики Башкортостан</w:t>
      </w:r>
      <w:r w:rsidRPr="00975885">
        <w:rPr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676AEC" w:rsidRPr="00790FCF" w:rsidRDefault="00676AEC" w:rsidP="00D768E7">
      <w:pPr>
        <w:ind w:firstLine="709"/>
        <w:jc w:val="both"/>
        <w:rPr>
          <w:color w:val="000000"/>
          <w:szCs w:val="28"/>
          <w:lang w:eastAsia="ru-RU"/>
        </w:rPr>
      </w:pPr>
    </w:p>
    <w:p w:rsidR="00676AEC" w:rsidRPr="00790FCF" w:rsidRDefault="00676AEC" w:rsidP="00D768E7">
      <w:pPr>
        <w:spacing w:line="228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ПОСТАНОВЛЯЮ</w:t>
      </w:r>
      <w:r w:rsidRPr="00790FCF">
        <w:rPr>
          <w:color w:val="000000"/>
          <w:szCs w:val="28"/>
          <w:lang w:eastAsia="ru-RU"/>
        </w:rPr>
        <w:t>:</w:t>
      </w:r>
    </w:p>
    <w:p w:rsidR="00676AEC" w:rsidRPr="00790FCF" w:rsidRDefault="00676AEC" w:rsidP="00D768E7">
      <w:pPr>
        <w:spacing w:line="228" w:lineRule="auto"/>
        <w:jc w:val="both"/>
        <w:rPr>
          <w:color w:val="000000"/>
          <w:szCs w:val="28"/>
          <w:lang w:eastAsia="ru-RU"/>
        </w:rPr>
      </w:pPr>
    </w:p>
    <w:p w:rsidR="00676AEC" w:rsidRDefault="00676AEC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szCs w:val="28"/>
        </w:rPr>
        <w:t xml:space="preserve">Утвердить Комплексный план противодействия идеологии терроризма в </w:t>
      </w:r>
      <w:r>
        <w:rPr>
          <w:szCs w:val="28"/>
        </w:rPr>
        <w:t xml:space="preserve">сельском поселении Октябрьский сельсовет </w:t>
      </w:r>
      <w:r w:rsidRPr="00A85305">
        <w:rPr>
          <w:szCs w:val="28"/>
        </w:rPr>
        <w:t>муниципально</w:t>
      </w:r>
      <w:r>
        <w:rPr>
          <w:szCs w:val="28"/>
        </w:rPr>
        <w:t>го района</w:t>
      </w:r>
      <w:r w:rsidRPr="00A85305">
        <w:rPr>
          <w:szCs w:val="28"/>
        </w:rPr>
        <w:t xml:space="preserve"> </w:t>
      </w:r>
      <w:r>
        <w:rPr>
          <w:szCs w:val="28"/>
        </w:rPr>
        <w:t>Благовещенский район</w:t>
      </w:r>
      <w:r w:rsidRPr="00673BCF">
        <w:rPr>
          <w:szCs w:val="28"/>
        </w:rPr>
        <w:t xml:space="preserve"> Республики Башкортостан на 2019 –</w:t>
      </w:r>
      <w:r>
        <w:rPr>
          <w:szCs w:val="28"/>
        </w:rPr>
        <w:t xml:space="preserve"> 202</w:t>
      </w:r>
      <w:r w:rsidRPr="00673BCF">
        <w:rPr>
          <w:szCs w:val="28"/>
        </w:rPr>
        <w:t xml:space="preserve">3 годы </w:t>
      </w:r>
      <w:r>
        <w:rPr>
          <w:szCs w:val="28"/>
        </w:rPr>
        <w:t>(приложение</w:t>
      </w:r>
      <w:r w:rsidRPr="00673BCF">
        <w:rPr>
          <w:szCs w:val="28"/>
        </w:rPr>
        <w:t>).</w:t>
      </w:r>
    </w:p>
    <w:p w:rsidR="00676AEC" w:rsidRDefault="00676AEC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>
        <w:rPr>
          <w:szCs w:val="28"/>
          <w:lang w:eastAsia="ru-RU"/>
        </w:rPr>
        <w:t>а</w:t>
      </w:r>
      <w:r w:rsidRPr="00673BCF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сельского поселения </w:t>
      </w:r>
      <w:r>
        <w:rPr>
          <w:szCs w:val="28"/>
        </w:rPr>
        <w:t>Октябрьский сельсовет</w:t>
      </w:r>
      <w:r>
        <w:rPr>
          <w:szCs w:val="28"/>
          <w:lang w:eastAsia="ru-RU"/>
        </w:rPr>
        <w:t xml:space="preserve"> </w:t>
      </w:r>
      <w:r w:rsidRPr="00673BCF">
        <w:rPr>
          <w:szCs w:val="28"/>
          <w:lang w:eastAsia="ru-RU"/>
        </w:rPr>
        <w:t xml:space="preserve">муниципального района </w:t>
      </w:r>
      <w:r>
        <w:rPr>
          <w:szCs w:val="28"/>
          <w:lang w:eastAsia="ru-RU"/>
        </w:rPr>
        <w:t>Благовещенский</w:t>
      </w:r>
      <w:r w:rsidRPr="00673BCF">
        <w:rPr>
          <w:szCs w:val="28"/>
          <w:lang w:eastAsia="ru-RU"/>
        </w:rPr>
        <w:t xml:space="preserve"> район Республики Башкортостан</w:t>
      </w:r>
      <w:r>
        <w:rPr>
          <w:szCs w:val="28"/>
          <w:lang w:eastAsia="ru-RU"/>
        </w:rPr>
        <w:t>.</w:t>
      </w:r>
    </w:p>
    <w:p w:rsidR="00676AEC" w:rsidRPr="00673BCF" w:rsidRDefault="00676AEC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color w:val="000000"/>
          <w:szCs w:val="28"/>
          <w:lang w:eastAsia="ru-RU"/>
        </w:rPr>
        <w:t>постановления</w:t>
      </w:r>
      <w:r w:rsidRPr="00673BCF">
        <w:rPr>
          <w:color w:val="000000"/>
          <w:szCs w:val="28"/>
          <w:lang w:eastAsia="ru-RU"/>
        </w:rPr>
        <w:t xml:space="preserve"> отставляю за собой.</w:t>
      </w:r>
    </w:p>
    <w:p w:rsidR="00676AEC" w:rsidRDefault="00676AEC" w:rsidP="00D768E7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76AEC" w:rsidRDefault="00676AEC" w:rsidP="00D768E7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76AEC" w:rsidRPr="00BE7032" w:rsidRDefault="00676AEC" w:rsidP="00D768E7">
      <w:pPr>
        <w:jc w:val="both"/>
        <w:rPr>
          <w:color w:val="000000"/>
          <w:sz w:val="26"/>
          <w:szCs w:val="26"/>
          <w:lang w:eastAsia="ru-RU"/>
        </w:rPr>
      </w:pPr>
    </w:p>
    <w:p w:rsidR="00676AEC" w:rsidRDefault="00676AEC" w:rsidP="00D768E7">
      <w:pPr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А.Н.Коряковцев</w:t>
      </w:r>
    </w:p>
    <w:p w:rsidR="00676AEC" w:rsidRDefault="00676AEC" w:rsidP="00D768E7">
      <w:pPr>
        <w:rPr>
          <w:szCs w:val="28"/>
          <w:lang w:eastAsia="ru-RU"/>
        </w:rPr>
      </w:pPr>
    </w:p>
    <w:p w:rsidR="00676AEC" w:rsidRDefault="00676AEC" w:rsidP="00D768E7">
      <w:pPr>
        <w:rPr>
          <w:szCs w:val="28"/>
          <w:lang w:eastAsia="ru-RU"/>
        </w:rPr>
      </w:pPr>
    </w:p>
    <w:p w:rsidR="00676AEC" w:rsidRDefault="00676AEC" w:rsidP="00D768E7">
      <w:pPr>
        <w:rPr>
          <w:szCs w:val="28"/>
          <w:lang w:eastAsia="ru-RU"/>
        </w:rPr>
      </w:pPr>
    </w:p>
    <w:p w:rsidR="00676AEC" w:rsidRDefault="00676AEC" w:rsidP="00D768E7">
      <w:pPr>
        <w:rPr>
          <w:szCs w:val="28"/>
          <w:lang w:eastAsia="ru-RU"/>
        </w:rPr>
      </w:pPr>
    </w:p>
    <w:p w:rsidR="00676AEC" w:rsidRDefault="00676AEC" w:rsidP="00D768E7">
      <w:pPr>
        <w:rPr>
          <w:szCs w:val="28"/>
          <w:lang w:eastAsia="ru-RU"/>
        </w:rPr>
      </w:pPr>
    </w:p>
    <w:p w:rsidR="00676AEC" w:rsidRPr="00431BC6" w:rsidRDefault="00676AEC" w:rsidP="00D768E7">
      <w:pPr>
        <w:rPr>
          <w:szCs w:val="28"/>
          <w:lang w:eastAsia="ru-RU"/>
        </w:rPr>
      </w:pPr>
    </w:p>
    <w:p w:rsidR="00676AEC" w:rsidRDefault="00676AEC" w:rsidP="00D768E7">
      <w:pPr>
        <w:rPr>
          <w:sz w:val="20"/>
          <w:szCs w:val="20"/>
          <w:lang w:eastAsia="ru-RU"/>
        </w:rPr>
      </w:pPr>
    </w:p>
    <w:p w:rsidR="00676AEC" w:rsidRDefault="00676AEC" w:rsidP="00D768E7">
      <w:pPr>
        <w:rPr>
          <w:sz w:val="20"/>
          <w:szCs w:val="20"/>
          <w:lang w:eastAsia="ru-RU"/>
        </w:rPr>
      </w:pPr>
    </w:p>
    <w:p w:rsidR="00676AEC" w:rsidRPr="0078578E" w:rsidRDefault="00676AEC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676AEC" w:rsidRDefault="00676AEC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Октябрьский сельсовет</w:t>
      </w:r>
    </w:p>
    <w:p w:rsidR="00676AEC" w:rsidRDefault="00676AEC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02.10.2019г</w:t>
      </w:r>
      <w:r w:rsidRPr="0078578E">
        <w:rPr>
          <w:sz w:val="24"/>
          <w:szCs w:val="24"/>
        </w:rPr>
        <w:t xml:space="preserve">  №</w:t>
      </w:r>
      <w:r>
        <w:rPr>
          <w:sz w:val="24"/>
          <w:szCs w:val="24"/>
        </w:rPr>
        <w:t>59</w:t>
      </w:r>
    </w:p>
    <w:p w:rsidR="00676AEC" w:rsidRDefault="00676AEC" w:rsidP="005E64DA">
      <w:pPr>
        <w:widowControl w:val="0"/>
        <w:ind w:left="4820"/>
        <w:jc w:val="center"/>
        <w:rPr>
          <w:sz w:val="24"/>
          <w:szCs w:val="24"/>
        </w:rPr>
      </w:pPr>
    </w:p>
    <w:p w:rsidR="00676AEC" w:rsidRDefault="00676AEC" w:rsidP="00431BC6">
      <w:pPr>
        <w:widowControl w:val="0"/>
        <w:jc w:val="center"/>
        <w:rPr>
          <w:b/>
          <w:szCs w:val="28"/>
          <w:lang w:eastAsia="ru-RU"/>
        </w:rPr>
      </w:pPr>
      <w:bookmarkStart w:id="0" w:name="_GoBack"/>
      <w:bookmarkEnd w:id="0"/>
      <w:r w:rsidRPr="00573D2A">
        <w:rPr>
          <w:b/>
          <w:szCs w:val="28"/>
          <w:lang w:eastAsia="ru-RU"/>
        </w:rPr>
        <w:t xml:space="preserve">Комплексный план противодействия идеологии терроризма в сельском поселении </w:t>
      </w:r>
      <w:r>
        <w:rPr>
          <w:b/>
          <w:szCs w:val="28"/>
          <w:lang w:eastAsia="ru-RU"/>
        </w:rPr>
        <w:t xml:space="preserve">Октябрьский сельсовет муниципального района </w:t>
      </w:r>
    </w:p>
    <w:p w:rsidR="00676AEC" w:rsidRPr="00573D2A" w:rsidRDefault="00676AEC" w:rsidP="00431BC6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Благовещенский район Республики Башкортостан</w:t>
      </w:r>
      <w:r w:rsidRPr="00573D2A">
        <w:rPr>
          <w:b/>
          <w:szCs w:val="28"/>
          <w:lang w:eastAsia="ru-RU"/>
        </w:rPr>
        <w:t xml:space="preserve"> на 2019 – 2023 годы</w:t>
      </w:r>
    </w:p>
    <w:p w:rsidR="00676AEC" w:rsidRPr="00573D2A" w:rsidRDefault="00676AEC" w:rsidP="00573D2A">
      <w:pPr>
        <w:widowControl w:val="0"/>
        <w:ind w:firstLine="709"/>
        <w:jc w:val="both"/>
        <w:rPr>
          <w:szCs w:val="28"/>
          <w:lang w:eastAsia="ru-RU"/>
        </w:rPr>
      </w:pPr>
    </w:p>
    <w:p w:rsidR="00676AEC" w:rsidRPr="00573D2A" w:rsidRDefault="00676AEC" w:rsidP="00573D2A">
      <w:pPr>
        <w:pStyle w:val="NoSpacing"/>
        <w:widowControl w:val="0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bookmarkStart w:id="1" w:name="bookmark0"/>
      <w:r w:rsidRPr="00573D2A">
        <w:rPr>
          <w:b/>
          <w:szCs w:val="28"/>
        </w:rPr>
        <w:t>Общие положения</w:t>
      </w:r>
      <w:bookmarkEnd w:id="1"/>
      <w:r>
        <w:rPr>
          <w:b/>
          <w:szCs w:val="28"/>
        </w:rPr>
        <w:t>.</w:t>
      </w:r>
    </w:p>
    <w:p w:rsidR="00676AEC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 xml:space="preserve">Реализация Комплексного плана противодействия идеологии терроризма в сельском поселении </w:t>
      </w:r>
      <w:r>
        <w:rPr>
          <w:szCs w:val="28"/>
        </w:rPr>
        <w:t xml:space="preserve">Октябрьский сельсовет муниципального района Благовещенский район Республики Башкортостан </w:t>
      </w:r>
      <w:r w:rsidRPr="00573D2A">
        <w:rPr>
          <w:szCs w:val="28"/>
        </w:rPr>
        <w:t xml:space="preserve"> на 2016 - 2018 годы позволила сформировать организационные механизмы противодействия идеологии терроризма. 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676AEC" w:rsidRPr="00573D2A" w:rsidRDefault="00676AEC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76AEC" w:rsidRPr="00573D2A" w:rsidRDefault="00676AEC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реализация мер по формированию у нас</w:t>
      </w:r>
      <w:r>
        <w:rPr>
          <w:szCs w:val="28"/>
        </w:rPr>
        <w:t xml:space="preserve">еления сельского поселения Октябрьский сельсовет </w:t>
      </w:r>
      <w:r w:rsidRPr="00573D2A">
        <w:rPr>
          <w:szCs w:val="28"/>
        </w:rPr>
        <w:t xml:space="preserve"> антитеррористического сознания;</w:t>
      </w:r>
    </w:p>
    <w:p w:rsidR="00676AEC" w:rsidRPr="00573D2A" w:rsidRDefault="00676AEC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676AEC" w:rsidRPr="00573D2A" w:rsidRDefault="00676AEC" w:rsidP="00573D2A">
      <w:pPr>
        <w:pStyle w:val="NoSpacing"/>
        <w:widowControl w:val="0"/>
        <w:numPr>
          <w:ilvl w:val="0"/>
          <w:numId w:val="7"/>
        </w:numPr>
        <w:ind w:left="0" w:firstLine="709"/>
        <w:jc w:val="both"/>
        <w:rPr>
          <w:b/>
          <w:bCs/>
          <w:szCs w:val="28"/>
        </w:rPr>
      </w:pPr>
      <w:bookmarkStart w:id="2" w:name="bookmark1"/>
      <w:r w:rsidRPr="00573D2A">
        <w:rPr>
          <w:b/>
          <w:bCs/>
          <w:szCs w:val="28"/>
        </w:rPr>
        <w:t>Профилактическая работа с лицами, подверженными воздействию идеологии терроризма, а также подпавшими под ее влияние</w:t>
      </w:r>
      <w:bookmarkEnd w:id="2"/>
      <w:r>
        <w:rPr>
          <w:b/>
          <w:bCs/>
          <w:szCs w:val="28"/>
        </w:rPr>
        <w:t>.</w:t>
      </w:r>
    </w:p>
    <w:p w:rsidR="00676AEC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676AEC" w:rsidRPr="00573D2A" w:rsidRDefault="00676AEC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676AEC" w:rsidRPr="00573D2A" w:rsidRDefault="00676AEC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73D2A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676AEC" w:rsidRPr="00573D2A" w:rsidRDefault="00676AEC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согласованию).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676AEC" w:rsidRPr="00573D2A" w:rsidRDefault="00676AEC" w:rsidP="00573D2A">
      <w:pPr>
        <w:widowControl w:val="0"/>
        <w:ind w:firstLine="709"/>
        <w:jc w:val="both"/>
        <w:rPr>
          <w:bCs/>
          <w:szCs w:val="28"/>
          <w:lang w:eastAsia="ru-RU"/>
        </w:rPr>
      </w:pPr>
      <w:r w:rsidRPr="00573D2A">
        <w:rPr>
          <w:bCs/>
          <w:szCs w:val="28"/>
          <w:lang w:eastAsia="ru-RU"/>
        </w:rPr>
        <w:t>Проведения с молодёжью</w:t>
      </w:r>
      <w:r w:rsidRPr="00573D2A">
        <w:rPr>
          <w:szCs w:val="28"/>
          <w:vertAlign w:val="superscript"/>
          <w:lang w:eastAsia="ru-RU"/>
        </w:rPr>
        <w:t>²</w:t>
      </w:r>
      <w:r w:rsidRPr="00573D2A">
        <w:rPr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676AEC" w:rsidRPr="00573D2A" w:rsidRDefault="00676AEC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76AEC" w:rsidRPr="00573D2A" w:rsidRDefault="00676AEC" w:rsidP="00573D2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3D2A">
        <w:rPr>
          <w:rFonts w:ascii="Times New Roman" w:hAnsi="Times New Roman"/>
          <w:b/>
          <w:sz w:val="28"/>
          <w:szCs w:val="28"/>
        </w:rPr>
        <w:t>Меры по формированию у нас</w:t>
      </w:r>
      <w:r>
        <w:rPr>
          <w:rFonts w:ascii="Times New Roman" w:hAnsi="Times New Roman"/>
          <w:b/>
          <w:sz w:val="28"/>
          <w:szCs w:val="28"/>
        </w:rPr>
        <w:t xml:space="preserve">еления сельского поселения Октябрьский сельсовет </w:t>
      </w:r>
      <w:r w:rsidRPr="00573D2A">
        <w:rPr>
          <w:rFonts w:ascii="Times New Roman" w:hAnsi="Times New Roman"/>
          <w:b/>
          <w:sz w:val="28"/>
          <w:szCs w:val="28"/>
        </w:rPr>
        <w:t xml:space="preserve"> антитеррористического сознания</w:t>
      </w:r>
      <w:bookmarkEnd w:id="3"/>
      <w:r>
        <w:rPr>
          <w:rFonts w:ascii="Times New Roman" w:hAnsi="Times New Roman"/>
          <w:b/>
          <w:sz w:val="28"/>
          <w:szCs w:val="28"/>
        </w:rPr>
        <w:t>.</w:t>
      </w:r>
    </w:p>
    <w:p w:rsidR="00676AEC" w:rsidRDefault="00676AEC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76AEC" w:rsidRPr="00573D2A" w:rsidRDefault="00676AEC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676AEC" w:rsidRPr="00573D2A" w:rsidRDefault="00676AEC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676AEC" w:rsidRPr="00573D2A" w:rsidRDefault="00676AEC" w:rsidP="00573D2A">
      <w:pPr>
        <w:widowControl w:val="0"/>
        <w:tabs>
          <w:tab w:val="left" w:pos="1278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676AEC" w:rsidRPr="00573D2A" w:rsidRDefault="00676AEC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676AEC" w:rsidRPr="00573D2A" w:rsidRDefault="00676AEC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76AEC" w:rsidRPr="00573D2A" w:rsidRDefault="00676AEC" w:rsidP="00573D2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Pr="00573D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Октябрьский сельсовет </w:t>
      </w:r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76AEC" w:rsidRDefault="00676AEC" w:rsidP="00573D2A">
      <w:pPr>
        <w:pStyle w:val="ListParagraph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AEC" w:rsidRPr="00573D2A" w:rsidRDefault="00676AEC" w:rsidP="00573D2A">
      <w:pPr>
        <w:pStyle w:val="ListParagraph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hAnsi="Times New Roman"/>
          <w:color w:val="000000"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676AEC" w:rsidRPr="00573D2A" w:rsidRDefault="00676AEC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  <w:r w:rsidRPr="00573D2A">
        <w:rPr>
          <w:i/>
          <w:iCs/>
          <w:color w:val="000000"/>
          <w:szCs w:val="28"/>
          <w:lang w:eastAsia="ru-RU"/>
        </w:rPr>
        <w:t xml:space="preserve">Исполнители: </w:t>
      </w:r>
      <w:r w:rsidRPr="00573D2A">
        <w:rPr>
          <w:color w:val="000000"/>
          <w:szCs w:val="28"/>
        </w:rPr>
        <w:t>администрация сельского поселения</w:t>
      </w:r>
    </w:p>
    <w:p w:rsidR="00676AEC" w:rsidRPr="00573D2A" w:rsidRDefault="00676AEC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  <w:r w:rsidRPr="00573D2A">
        <w:rPr>
          <w:i/>
          <w:iCs/>
          <w:color w:val="000000"/>
          <w:szCs w:val="28"/>
          <w:lang w:eastAsia="ru-RU"/>
        </w:rPr>
        <w:t>Срок: ежегодно.</w:t>
      </w:r>
    </w:p>
    <w:p w:rsidR="00676AEC" w:rsidRPr="00573D2A" w:rsidRDefault="00676AEC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</w:p>
    <w:p w:rsidR="00676AEC" w:rsidRPr="00573D2A" w:rsidRDefault="00676AEC" w:rsidP="00573D2A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терроризму.</w:t>
      </w:r>
    </w:p>
    <w:p w:rsidR="00676AEC" w:rsidRDefault="00676AEC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6AEC" w:rsidRPr="00573D2A" w:rsidRDefault="00676AEC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676AEC" w:rsidRPr="00573D2A" w:rsidRDefault="00676AEC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676AEC" w:rsidRPr="00573D2A" w:rsidRDefault="00676AEC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676AEC" w:rsidRPr="00573D2A" w:rsidRDefault="00676AEC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76AEC" w:rsidRPr="00573D2A" w:rsidRDefault="00676AEC" w:rsidP="00573D2A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Координация и контроль деятельности по исполнению Комплексного плана</w:t>
      </w:r>
      <w:bookmarkEnd w:id="5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76AEC" w:rsidRDefault="00676AEC" w:rsidP="00573D2A">
      <w:pPr>
        <w:widowControl w:val="0"/>
        <w:tabs>
          <w:tab w:val="left" w:pos="1287"/>
        </w:tabs>
        <w:ind w:firstLine="709"/>
        <w:jc w:val="both"/>
        <w:rPr>
          <w:color w:val="000000"/>
          <w:szCs w:val="28"/>
          <w:lang w:eastAsia="ru-RU"/>
        </w:rPr>
      </w:pPr>
    </w:p>
    <w:p w:rsidR="00676AEC" w:rsidRPr="00573D2A" w:rsidRDefault="00676AEC" w:rsidP="00573D2A">
      <w:pPr>
        <w:widowControl w:val="0"/>
        <w:tabs>
          <w:tab w:val="left" w:pos="1287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Координация и контроль деятельности органов местного самоуправления по исполнению Комплексного плана осуществляется управляющим делами администрации сельского поселения.</w:t>
      </w:r>
    </w:p>
    <w:p w:rsidR="00676AEC" w:rsidRPr="00573D2A" w:rsidRDefault="00676AEC" w:rsidP="00573D2A">
      <w:pPr>
        <w:widowControl w:val="0"/>
        <w:tabs>
          <w:tab w:val="left" w:pos="1282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676AEC" w:rsidRPr="00573D2A" w:rsidRDefault="00676AEC" w:rsidP="00573D2A">
      <w:pPr>
        <w:widowControl w:val="0"/>
        <w:tabs>
          <w:tab w:val="left" w:pos="1282"/>
        </w:tabs>
        <w:ind w:firstLine="709"/>
        <w:jc w:val="both"/>
        <w:rPr>
          <w:color w:val="000000"/>
          <w:szCs w:val="28"/>
          <w:lang w:eastAsia="ru-RU"/>
        </w:rPr>
      </w:pPr>
    </w:p>
    <w:p w:rsidR="00676AEC" w:rsidRPr="00573D2A" w:rsidRDefault="00676AEC" w:rsidP="00573D2A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76AEC" w:rsidRDefault="00676AEC" w:rsidP="00573D2A">
      <w:pPr>
        <w:widowControl w:val="0"/>
        <w:ind w:firstLine="709"/>
        <w:jc w:val="both"/>
        <w:rPr>
          <w:color w:val="000000"/>
          <w:szCs w:val="28"/>
          <w:lang w:eastAsia="ru-RU"/>
        </w:rPr>
      </w:pPr>
    </w:p>
    <w:p w:rsidR="00676AEC" w:rsidRPr="00573D2A" w:rsidRDefault="00676AEC" w:rsidP="00573D2A">
      <w:pPr>
        <w:widowControl w:val="0"/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676AEC" w:rsidRPr="00573D2A" w:rsidSect="00573D2A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EC" w:rsidRDefault="00676AEC" w:rsidP="00D768E7">
      <w:r>
        <w:separator/>
      </w:r>
    </w:p>
  </w:endnote>
  <w:endnote w:type="continuationSeparator" w:id="0">
    <w:p w:rsidR="00676AEC" w:rsidRDefault="00676AEC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EC" w:rsidRDefault="00676AEC" w:rsidP="00D768E7">
      <w:r>
        <w:separator/>
      </w:r>
    </w:p>
  </w:footnote>
  <w:footnote w:type="continuationSeparator" w:id="0">
    <w:p w:rsidR="00676AEC" w:rsidRDefault="00676AEC" w:rsidP="00D768E7">
      <w:r>
        <w:continuationSeparator/>
      </w:r>
    </w:p>
  </w:footnote>
  <w:footnote w:id="1">
    <w:p w:rsidR="00676AEC" w:rsidRDefault="00676AEC" w:rsidP="00D768E7">
      <w:pPr>
        <w:pStyle w:val="NoSpacing"/>
        <w:jc w:val="both"/>
      </w:pPr>
    </w:p>
  </w:footnote>
  <w:footnote w:id="2">
    <w:p w:rsidR="00676AEC" w:rsidRDefault="00676AEC" w:rsidP="003551AE">
      <w:pPr>
        <w:pStyle w:val="NoSpacing"/>
        <w:jc w:val="both"/>
        <w:rPr>
          <w:sz w:val="18"/>
          <w:szCs w:val="18"/>
        </w:rPr>
      </w:pPr>
    </w:p>
    <w:p w:rsidR="00676AEC" w:rsidRDefault="00676AEC" w:rsidP="003551A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F2"/>
    <w:rsid w:val="00006BCA"/>
    <w:rsid w:val="00036450"/>
    <w:rsid w:val="000861A2"/>
    <w:rsid w:val="000B0440"/>
    <w:rsid w:val="001163F1"/>
    <w:rsid w:val="001414ED"/>
    <w:rsid w:val="0015584B"/>
    <w:rsid w:val="001A32D4"/>
    <w:rsid w:val="001C65B0"/>
    <w:rsid w:val="001D1322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60881"/>
    <w:rsid w:val="003B1448"/>
    <w:rsid w:val="003D7288"/>
    <w:rsid w:val="00402FDD"/>
    <w:rsid w:val="00431BC6"/>
    <w:rsid w:val="00481D4B"/>
    <w:rsid w:val="0049188B"/>
    <w:rsid w:val="0049716B"/>
    <w:rsid w:val="004D567B"/>
    <w:rsid w:val="004E5AAB"/>
    <w:rsid w:val="00543B4F"/>
    <w:rsid w:val="00573D2A"/>
    <w:rsid w:val="005C6896"/>
    <w:rsid w:val="005D022B"/>
    <w:rsid w:val="005D2E5A"/>
    <w:rsid w:val="005E64DA"/>
    <w:rsid w:val="00616B89"/>
    <w:rsid w:val="0064357C"/>
    <w:rsid w:val="006510F2"/>
    <w:rsid w:val="006569ED"/>
    <w:rsid w:val="00673BCF"/>
    <w:rsid w:val="00676AEC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8578E"/>
    <w:rsid w:val="00790FCF"/>
    <w:rsid w:val="007B0F1D"/>
    <w:rsid w:val="007B368E"/>
    <w:rsid w:val="007C42F5"/>
    <w:rsid w:val="007D239F"/>
    <w:rsid w:val="00814073"/>
    <w:rsid w:val="00821390"/>
    <w:rsid w:val="00823222"/>
    <w:rsid w:val="0083246A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75885"/>
    <w:rsid w:val="00995D27"/>
    <w:rsid w:val="009A6318"/>
    <w:rsid w:val="009B065B"/>
    <w:rsid w:val="009C1D70"/>
    <w:rsid w:val="009C519C"/>
    <w:rsid w:val="009F5881"/>
    <w:rsid w:val="00A4342C"/>
    <w:rsid w:val="00A85305"/>
    <w:rsid w:val="00AE3FD0"/>
    <w:rsid w:val="00AF337F"/>
    <w:rsid w:val="00B25B83"/>
    <w:rsid w:val="00B2769B"/>
    <w:rsid w:val="00B32B70"/>
    <w:rsid w:val="00B60D93"/>
    <w:rsid w:val="00B95272"/>
    <w:rsid w:val="00BB6200"/>
    <w:rsid w:val="00BD159F"/>
    <w:rsid w:val="00BD7A7E"/>
    <w:rsid w:val="00BE20D8"/>
    <w:rsid w:val="00BE243D"/>
    <w:rsid w:val="00BE7032"/>
    <w:rsid w:val="00C07DCA"/>
    <w:rsid w:val="00C3475D"/>
    <w:rsid w:val="00C53F51"/>
    <w:rsid w:val="00C67172"/>
    <w:rsid w:val="00C7587D"/>
    <w:rsid w:val="00C77400"/>
    <w:rsid w:val="00CA40CD"/>
    <w:rsid w:val="00CE3F4F"/>
    <w:rsid w:val="00D13BB1"/>
    <w:rsid w:val="00D47D03"/>
    <w:rsid w:val="00D47F7B"/>
    <w:rsid w:val="00D65189"/>
    <w:rsid w:val="00D768E7"/>
    <w:rsid w:val="00D92B8D"/>
    <w:rsid w:val="00DA1843"/>
    <w:rsid w:val="00DE4088"/>
    <w:rsid w:val="00E16D67"/>
    <w:rsid w:val="00E56D67"/>
    <w:rsid w:val="00E95D47"/>
    <w:rsid w:val="00EA12CD"/>
    <w:rsid w:val="00ED322C"/>
    <w:rsid w:val="00ED7B30"/>
    <w:rsid w:val="00EE6C2E"/>
    <w:rsid w:val="00EF7108"/>
    <w:rsid w:val="00F02CE0"/>
    <w:rsid w:val="00F12A8C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AB"/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31BC6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31BC6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5B8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E95D47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D76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="Calibri" w:eastAsia="Times New Roman" w:hAnsi="Calibri"/>
      <w:sz w:val="31"/>
      <w:szCs w:val="3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="Calibri" w:eastAsia="Times New Roman" w:hAnsi="Calibri"/>
      <w:i/>
      <w:iCs/>
      <w:sz w:val="30"/>
      <w:szCs w:val="30"/>
    </w:rPr>
  </w:style>
  <w:style w:type="paragraph" w:customStyle="1" w:styleId="1">
    <w:name w:val="Абзац списка1"/>
    <w:basedOn w:val="Normal"/>
    <w:uiPriority w:val="99"/>
    <w:rsid w:val="00D768E7"/>
    <w:pPr>
      <w:spacing w:after="200" w:line="276" w:lineRule="auto"/>
      <w:ind w:left="7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73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D2A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73D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D2A"/>
    <w:rPr>
      <w:rFonts w:ascii="Times New Roman" w:hAnsi="Times New Roman" w:cs="Times New Roman"/>
      <w:sz w:val="28"/>
    </w:rPr>
  </w:style>
  <w:style w:type="character" w:customStyle="1" w:styleId="Heading3Char1">
    <w:name w:val="Heading 3 Char1"/>
    <w:link w:val="Heading3"/>
    <w:uiPriority w:val="99"/>
    <w:locked/>
    <w:rsid w:val="00431BC6"/>
    <w:rPr>
      <w:rFonts w:ascii="Bashkort" w:hAnsi="Bashkort"/>
      <w:b/>
      <w:sz w:val="24"/>
    </w:rPr>
  </w:style>
  <w:style w:type="character" w:customStyle="1" w:styleId="Heading5Char1">
    <w:name w:val="Heading 5 Char1"/>
    <w:link w:val="Heading5"/>
    <w:uiPriority w:val="99"/>
    <w:locked/>
    <w:rsid w:val="00431BC6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1373</Words>
  <Characters>7829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8</cp:revision>
  <cp:lastPrinted>2019-09-13T05:03:00Z</cp:lastPrinted>
  <dcterms:created xsi:type="dcterms:W3CDTF">2019-08-14T10:27:00Z</dcterms:created>
  <dcterms:modified xsi:type="dcterms:W3CDTF">2019-10-16T04:46:00Z</dcterms:modified>
</cp:coreProperties>
</file>