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786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Default="00044B0B" w:rsidP="009517A5">
      <w:pPr>
        <w:jc w:val="center"/>
        <w:rPr>
          <w:b/>
          <w:sz w:val="28"/>
          <w:szCs w:val="28"/>
        </w:rPr>
      </w:pPr>
    </w:p>
    <w:p w:rsidR="00044B0B" w:rsidRPr="0062363F" w:rsidRDefault="00044B0B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044B0B" w:rsidRPr="00577834" w:rsidRDefault="00044B0B" w:rsidP="009517A5">
      <w:pPr>
        <w:jc w:val="center"/>
        <w:rPr>
          <w:sz w:val="28"/>
          <w:szCs w:val="28"/>
        </w:rPr>
      </w:pPr>
    </w:p>
    <w:p w:rsidR="00044B0B" w:rsidRDefault="00044B0B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выплат, 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 от 27.01.2022г №57  «Об утверждении коэффициента индексации выплат, пособий и компенсаций в 2022 году»  Совет сельского поселения Октябрьский сельсовет муниципального района Благовещенский район Республики Башкортостан </w:t>
      </w:r>
    </w:p>
    <w:p w:rsidR="00044B0B" w:rsidRDefault="00044B0B" w:rsidP="007E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44B0B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B0B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22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коп.,</w:t>
      </w:r>
      <w:r w:rsidRPr="00577834">
        <w:rPr>
          <w:sz w:val="28"/>
          <w:szCs w:val="28"/>
        </w:rPr>
        <w:t xml:space="preserve">  в  том  числе:</w:t>
      </w:r>
    </w:p>
    <w:p w:rsidR="00044B0B" w:rsidRPr="007A6D59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044B0B" w:rsidRPr="00577834" w:rsidRDefault="00044B0B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044B0B" w:rsidRPr="00577834" w:rsidRDefault="00044B0B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044B0B" w:rsidRPr="00577834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044B0B" w:rsidRPr="00577834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044B0B" w:rsidRPr="007A6D59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044B0B" w:rsidRPr="00577834" w:rsidRDefault="00044B0B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044B0B" w:rsidRPr="00577834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044B0B" w:rsidRPr="00577834" w:rsidRDefault="00044B0B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044B0B" w:rsidRPr="00577834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>умершего на кладбище ( 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044B0B" w:rsidRPr="00577834" w:rsidRDefault="00044B0B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044B0B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F47FC">
        <w:rPr>
          <w:sz w:val="28"/>
          <w:szCs w:val="28"/>
        </w:rPr>
        <w:t>Разместить настоящее решение на официальном сайте сельского поселения Октябрьский сельсовет муниципального района Благовещенский район Республики Башкортостан.</w:t>
      </w:r>
    </w:p>
    <w:p w:rsidR="00044B0B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E110B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96F0D">
        <w:rPr>
          <w:sz w:val="28"/>
          <w:szCs w:val="28"/>
        </w:rPr>
        <w:t>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(Шавалеева З.Т)</w:t>
      </w:r>
    </w:p>
    <w:p w:rsidR="00044B0B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B0B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B0B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B0B" w:rsidRPr="00602EEF" w:rsidRDefault="00044B0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А.Н. Коряковцев</w:t>
      </w:r>
    </w:p>
    <w:sectPr w:rsidR="00044B0B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A5"/>
    <w:rsid w:val="00044B0B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94EB5"/>
    <w:rsid w:val="002B7921"/>
    <w:rsid w:val="00346687"/>
    <w:rsid w:val="00370C09"/>
    <w:rsid w:val="00376337"/>
    <w:rsid w:val="00382BB2"/>
    <w:rsid w:val="00393B79"/>
    <w:rsid w:val="00397448"/>
    <w:rsid w:val="003B2454"/>
    <w:rsid w:val="003F1C98"/>
    <w:rsid w:val="004062AF"/>
    <w:rsid w:val="00424CD0"/>
    <w:rsid w:val="00426F21"/>
    <w:rsid w:val="0048696D"/>
    <w:rsid w:val="00494B53"/>
    <w:rsid w:val="00496F0D"/>
    <w:rsid w:val="004979B7"/>
    <w:rsid w:val="004A2920"/>
    <w:rsid w:val="004B48B1"/>
    <w:rsid w:val="004B5C8B"/>
    <w:rsid w:val="004E6B6B"/>
    <w:rsid w:val="004F796F"/>
    <w:rsid w:val="00577834"/>
    <w:rsid w:val="00584EFB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7E110B"/>
    <w:rsid w:val="008221DB"/>
    <w:rsid w:val="008256B4"/>
    <w:rsid w:val="00831DF0"/>
    <w:rsid w:val="00890426"/>
    <w:rsid w:val="008F47FC"/>
    <w:rsid w:val="00917398"/>
    <w:rsid w:val="00941101"/>
    <w:rsid w:val="009517A5"/>
    <w:rsid w:val="00957AAF"/>
    <w:rsid w:val="00957D86"/>
    <w:rsid w:val="00961492"/>
    <w:rsid w:val="009841A9"/>
    <w:rsid w:val="009B3871"/>
    <w:rsid w:val="009D2A04"/>
    <w:rsid w:val="009F736C"/>
    <w:rsid w:val="00A20814"/>
    <w:rsid w:val="00A828E4"/>
    <w:rsid w:val="00A832EC"/>
    <w:rsid w:val="00AB242B"/>
    <w:rsid w:val="00B30C6F"/>
    <w:rsid w:val="00B61DED"/>
    <w:rsid w:val="00B7106D"/>
    <w:rsid w:val="00BA01FD"/>
    <w:rsid w:val="00BB7C78"/>
    <w:rsid w:val="00BC3D29"/>
    <w:rsid w:val="00BC3D70"/>
    <w:rsid w:val="00C6500C"/>
    <w:rsid w:val="00CC3E46"/>
    <w:rsid w:val="00CD30C9"/>
    <w:rsid w:val="00D12183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334ED"/>
    <w:rsid w:val="00F76DBA"/>
    <w:rsid w:val="00F80449"/>
    <w:rsid w:val="00F87B47"/>
    <w:rsid w:val="00FA6C9B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DB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6D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2E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418</Words>
  <Characters>2383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</dc:creator>
  <cp:keywords/>
  <dc:description/>
  <cp:lastModifiedBy>Осиповка</cp:lastModifiedBy>
  <cp:revision>59</cp:revision>
  <cp:lastPrinted>2022-02-01T07:01:00Z</cp:lastPrinted>
  <dcterms:created xsi:type="dcterms:W3CDTF">2018-02-01T11:11:00Z</dcterms:created>
  <dcterms:modified xsi:type="dcterms:W3CDTF">2022-02-01T07:01:00Z</dcterms:modified>
</cp:coreProperties>
</file>