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72" w:type="dxa"/>
        <w:tblLook w:val="0000"/>
      </w:tblPr>
      <w:tblGrid>
        <w:gridCol w:w="240"/>
        <w:gridCol w:w="3731"/>
        <w:gridCol w:w="1851"/>
        <w:gridCol w:w="4121"/>
      </w:tblGrid>
      <w:tr w:rsidR="005A7C3F" w:rsidRPr="00C07004" w:rsidTr="000F30FA">
        <w:trPr>
          <w:trHeight w:val="1511"/>
        </w:trPr>
        <w:tc>
          <w:tcPr>
            <w:tcW w:w="3971" w:type="dxa"/>
            <w:gridSpan w:val="2"/>
          </w:tcPr>
          <w:p w:rsidR="005A7C3F" w:rsidRPr="00C07004" w:rsidRDefault="005A7C3F" w:rsidP="000F30FA">
            <w:pPr>
              <w:jc w:val="center"/>
              <w:rPr>
                <w:b/>
                <w:sz w:val="20"/>
                <w:szCs w:val="20"/>
              </w:rPr>
            </w:pPr>
            <w:r w:rsidRPr="00C07004"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7004">
              <w:rPr>
                <w:b/>
                <w:sz w:val="20"/>
                <w:szCs w:val="20"/>
              </w:rPr>
              <w:t>МУНИЦИПАЛЬ РАЙОНЫНЫҢ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7004">
              <w:rPr>
                <w:b/>
                <w:sz w:val="20"/>
                <w:szCs w:val="20"/>
              </w:rPr>
              <w:t>БЛАГОВЕЩЕН РАЙОНЫ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7004">
              <w:rPr>
                <w:b/>
                <w:sz w:val="20"/>
                <w:szCs w:val="20"/>
              </w:rPr>
              <w:t>БАШКОРТОСТАН РЕСПУБЛИКА</w:t>
            </w:r>
            <w:r w:rsidRPr="00C07004">
              <w:rPr>
                <w:b/>
                <w:sz w:val="20"/>
                <w:szCs w:val="20"/>
                <w:lang w:val="en-US"/>
              </w:rPr>
              <w:t>h</w:t>
            </w:r>
            <w:r w:rsidRPr="00C07004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851" w:type="dxa"/>
          </w:tcPr>
          <w:p w:rsidR="005A7C3F" w:rsidRPr="00C07004" w:rsidRDefault="005A7C3F" w:rsidP="000F30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7" o:title=""/>
                  <w10:wrap type="tight"/>
                </v:shape>
              </w:pict>
            </w:r>
          </w:p>
        </w:tc>
        <w:tc>
          <w:tcPr>
            <w:tcW w:w="4121" w:type="dxa"/>
          </w:tcPr>
          <w:p w:rsidR="005A7C3F" w:rsidRPr="00C07004" w:rsidRDefault="005A7C3F" w:rsidP="000F30FA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C07004">
              <w:rPr>
                <w:b/>
                <w:sz w:val="20"/>
                <w:szCs w:val="20"/>
              </w:rPr>
              <w:t>АДМИНИСТРАЦИЯ СЕЛЬСКОГО ПОСЕЛЕНИЯ ОКТЯБРЬСКИЙ СЕЛЬСОВЕТ МУНИЦИПАЛЬНОГО РАЙОНА БЛАГОВЕЩЕНСКИЙ РАЙОН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7004">
              <w:rPr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5A7C3F" w:rsidRPr="00C07004" w:rsidTr="000F30FA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5A7C3F" w:rsidRPr="00C07004" w:rsidRDefault="005A7C3F" w:rsidP="000F30FA">
            <w:pPr>
              <w:jc w:val="both"/>
              <w:rPr>
                <w:sz w:val="20"/>
                <w:szCs w:val="20"/>
              </w:rPr>
            </w:pPr>
          </w:p>
        </w:tc>
      </w:tr>
    </w:tbl>
    <w:p w:rsidR="005A7C3F" w:rsidRPr="00C07004" w:rsidRDefault="005A7C3F" w:rsidP="00926BEF">
      <w:pPr>
        <w:rPr>
          <w:b/>
          <w:sz w:val="28"/>
          <w:szCs w:val="28"/>
        </w:rPr>
      </w:pPr>
      <w:r w:rsidRPr="00C07004">
        <w:rPr>
          <w:b/>
          <w:sz w:val="28"/>
          <w:szCs w:val="28"/>
        </w:rPr>
        <w:t xml:space="preserve">ҠАРАР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C07004">
        <w:rPr>
          <w:b/>
          <w:sz w:val="28"/>
          <w:szCs w:val="28"/>
        </w:rPr>
        <w:t xml:space="preserve">          ПОСТАНОВЛЕНИЕ</w:t>
      </w:r>
    </w:p>
    <w:p w:rsidR="005A7C3F" w:rsidRDefault="005A7C3F" w:rsidP="00926BEF">
      <w:pPr>
        <w:rPr>
          <w:b/>
          <w:sz w:val="28"/>
          <w:szCs w:val="28"/>
        </w:rPr>
      </w:pPr>
    </w:p>
    <w:p w:rsidR="005A7C3F" w:rsidRPr="00C07004" w:rsidRDefault="005A7C3F" w:rsidP="00926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07004">
        <w:rPr>
          <w:b/>
          <w:sz w:val="28"/>
          <w:szCs w:val="28"/>
        </w:rPr>
        <w:t xml:space="preserve"> ноябрь 2022 й</w:t>
      </w:r>
      <w:r>
        <w:rPr>
          <w:b/>
          <w:sz w:val="28"/>
          <w:szCs w:val="28"/>
        </w:rPr>
        <w:t xml:space="preserve">                 </w:t>
      </w:r>
      <w:r w:rsidRPr="00C07004">
        <w:rPr>
          <w:b/>
          <w:sz w:val="28"/>
          <w:szCs w:val="28"/>
        </w:rPr>
        <w:t xml:space="preserve">        №5</w:t>
      </w:r>
      <w:r>
        <w:rPr>
          <w:b/>
          <w:sz w:val="28"/>
          <w:szCs w:val="28"/>
        </w:rPr>
        <w:t xml:space="preserve">6                         </w:t>
      </w:r>
      <w:r w:rsidRPr="00C0700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10</w:t>
      </w:r>
      <w:r w:rsidRPr="00C07004">
        <w:rPr>
          <w:b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22 г"/>
        </w:smartTagPr>
        <w:r w:rsidRPr="00C07004">
          <w:rPr>
            <w:b/>
            <w:sz w:val="28"/>
            <w:szCs w:val="28"/>
          </w:rPr>
          <w:t>2022 г</w:t>
        </w:r>
      </w:smartTag>
    </w:p>
    <w:p w:rsidR="005A7C3F" w:rsidRPr="00926BEF" w:rsidRDefault="005A7C3F" w:rsidP="00186AF8">
      <w:pPr>
        <w:pStyle w:val="NormalWeb"/>
        <w:shd w:val="clear" w:color="auto" w:fill="FFFFFF"/>
        <w:spacing w:before="0" w:beforeAutospacing="0" w:after="0" w:afterAutospacing="0"/>
        <w:ind w:right="3968"/>
        <w:jc w:val="both"/>
        <w:rPr>
          <w:sz w:val="20"/>
          <w:szCs w:val="20"/>
        </w:rPr>
      </w:pPr>
    </w:p>
    <w:p w:rsidR="005A7C3F" w:rsidRPr="0084740D" w:rsidRDefault="005A7C3F" w:rsidP="0084740D">
      <w:pPr>
        <w:jc w:val="both"/>
        <w:rPr>
          <w:rFonts w:cs="Times New Roman"/>
          <w:b/>
          <w:shd w:val="clear" w:color="auto" w:fill="FFFFFF"/>
        </w:rPr>
      </w:pPr>
    </w:p>
    <w:p w:rsidR="005A7C3F" w:rsidRPr="00926BEF" w:rsidRDefault="005A7C3F" w:rsidP="00926BE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26BEF">
        <w:rPr>
          <w:b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Pr="00926BEF">
        <w:rPr>
          <w:rFonts w:eastAsia="Times New Roman"/>
          <w:b/>
          <w:sz w:val="28"/>
          <w:szCs w:val="28"/>
          <w:lang w:eastAsia="ru-RU"/>
        </w:rPr>
        <w:t>Октябрьский сельсовет муниципального района Благовещенский район Республики Башкортостан</w:t>
      </w:r>
    </w:p>
    <w:p w:rsidR="005A7C3F" w:rsidRPr="0084740D" w:rsidRDefault="005A7C3F" w:rsidP="0084740D">
      <w:pPr>
        <w:rPr>
          <w:rFonts w:eastAsia="Times New Roman"/>
          <w:sz w:val="28"/>
          <w:szCs w:val="28"/>
          <w:lang w:eastAsia="ru-RU"/>
        </w:rPr>
      </w:pPr>
    </w:p>
    <w:p w:rsidR="005A7C3F" w:rsidRPr="0084740D" w:rsidRDefault="005A7C3F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5A7C3F" w:rsidRPr="0084740D" w:rsidRDefault="005A7C3F" w:rsidP="0084740D">
      <w:pPr>
        <w:jc w:val="both"/>
        <w:rPr>
          <w:sz w:val="28"/>
          <w:szCs w:val="28"/>
          <w:shd w:val="clear" w:color="auto" w:fill="FFFFFF"/>
        </w:rPr>
      </w:pPr>
    </w:p>
    <w:p w:rsidR="005A7C3F" w:rsidRPr="0084740D" w:rsidRDefault="005A7C3F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ПОСТАНОВЛЯЮ:</w:t>
      </w:r>
    </w:p>
    <w:p w:rsidR="005A7C3F" w:rsidRPr="0084740D" w:rsidRDefault="005A7C3F" w:rsidP="0084740D">
      <w:pPr>
        <w:jc w:val="both"/>
        <w:rPr>
          <w:sz w:val="28"/>
          <w:szCs w:val="28"/>
          <w:shd w:val="clear" w:color="auto" w:fill="FFFFFF"/>
        </w:rPr>
      </w:pPr>
    </w:p>
    <w:p w:rsidR="005A7C3F" w:rsidRPr="0084740D" w:rsidRDefault="005A7C3F" w:rsidP="0084740D">
      <w:pPr>
        <w:pStyle w:val="ListParagraph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Утвердит</w:t>
      </w:r>
      <w:bookmarkStart w:id="0" w:name="_GoBack"/>
      <w:bookmarkEnd w:id="0"/>
      <w:r w:rsidRPr="0084740D">
        <w:rPr>
          <w:sz w:val="28"/>
          <w:szCs w:val="28"/>
          <w:shd w:val="clear" w:color="auto" w:fill="FFFFFF"/>
        </w:rPr>
        <w:t xml:space="preserve">ь прилагаемый Порядок осуществления бюджетных инвестиций в объекты муниципальной собственности сельского поселения </w:t>
      </w:r>
      <w:r>
        <w:rPr>
          <w:sz w:val="28"/>
          <w:szCs w:val="28"/>
          <w:shd w:val="clear" w:color="auto" w:fill="FFFFFF"/>
        </w:rPr>
        <w:t xml:space="preserve">Октябрьский </w:t>
      </w:r>
      <w:r w:rsidRPr="0084740D">
        <w:rPr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sz w:val="28"/>
          <w:szCs w:val="28"/>
          <w:shd w:val="clear" w:color="auto" w:fill="FFFFFF"/>
        </w:rPr>
        <w:t>Благовещенский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5A7C3F" w:rsidRPr="0084740D" w:rsidRDefault="005A7C3F" w:rsidP="0084740D">
      <w:pPr>
        <w:pStyle w:val="ListParagraph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5A7C3F" w:rsidRPr="0084740D" w:rsidRDefault="005A7C3F" w:rsidP="0084740D">
      <w:pPr>
        <w:jc w:val="both"/>
        <w:rPr>
          <w:sz w:val="28"/>
          <w:szCs w:val="28"/>
          <w:shd w:val="clear" w:color="auto" w:fill="FFFFFF"/>
        </w:rPr>
      </w:pPr>
    </w:p>
    <w:p w:rsidR="005A7C3F" w:rsidRPr="0084740D" w:rsidRDefault="005A7C3F" w:rsidP="0084740D">
      <w:pPr>
        <w:rPr>
          <w:sz w:val="28"/>
          <w:szCs w:val="28"/>
          <w:shd w:val="clear" w:color="auto" w:fill="FFFFFF"/>
        </w:rPr>
      </w:pPr>
    </w:p>
    <w:p w:rsidR="005A7C3F" w:rsidRPr="0084740D" w:rsidRDefault="005A7C3F" w:rsidP="0084740D">
      <w:pPr>
        <w:rPr>
          <w:sz w:val="28"/>
          <w:szCs w:val="28"/>
          <w:shd w:val="clear" w:color="auto" w:fill="FFFFFF"/>
        </w:rPr>
      </w:pPr>
    </w:p>
    <w:p w:rsidR="005A7C3F" w:rsidRPr="0084740D" w:rsidRDefault="005A7C3F" w:rsidP="0084740D">
      <w:pPr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Глава сельского поселения                    </w:t>
      </w:r>
      <w:r>
        <w:rPr>
          <w:sz w:val="28"/>
          <w:szCs w:val="28"/>
          <w:shd w:val="clear" w:color="auto" w:fill="FFFFFF"/>
        </w:rPr>
        <w:t xml:space="preserve">                            </w:t>
      </w:r>
      <w:r w:rsidRPr="0084740D">
        <w:rPr>
          <w:sz w:val="28"/>
          <w:szCs w:val="28"/>
          <w:shd w:val="clear" w:color="auto" w:fill="FFFFFF"/>
        </w:rPr>
        <w:t xml:space="preserve">                   </w:t>
      </w:r>
      <w:r>
        <w:rPr>
          <w:sz w:val="28"/>
          <w:szCs w:val="28"/>
          <w:shd w:val="clear" w:color="auto" w:fill="FFFFFF"/>
        </w:rPr>
        <w:t>А.Н. Коряковцев</w:t>
      </w:r>
    </w:p>
    <w:p w:rsidR="005A7C3F" w:rsidRPr="0084740D" w:rsidRDefault="005A7C3F" w:rsidP="0084740D">
      <w:pPr>
        <w:rPr>
          <w:sz w:val="28"/>
          <w:szCs w:val="28"/>
          <w:shd w:val="clear" w:color="auto" w:fill="FFFFFF"/>
        </w:rPr>
      </w:pPr>
    </w:p>
    <w:p w:rsidR="005A7C3F" w:rsidRPr="0084740D" w:rsidRDefault="005A7C3F" w:rsidP="0084740D">
      <w:pPr>
        <w:rPr>
          <w:sz w:val="28"/>
          <w:szCs w:val="28"/>
          <w:shd w:val="clear" w:color="auto" w:fill="FFFFFF"/>
        </w:rPr>
      </w:pPr>
    </w:p>
    <w:p w:rsidR="005A7C3F" w:rsidRPr="0084740D" w:rsidRDefault="005A7C3F" w:rsidP="0084740D">
      <w:pPr>
        <w:rPr>
          <w:sz w:val="28"/>
          <w:szCs w:val="28"/>
          <w:shd w:val="clear" w:color="auto" w:fill="FFFFFF"/>
        </w:rPr>
      </w:pPr>
    </w:p>
    <w:p w:rsidR="005A7C3F" w:rsidRPr="0084740D" w:rsidRDefault="005A7C3F" w:rsidP="0084740D">
      <w:pPr>
        <w:rPr>
          <w:sz w:val="28"/>
          <w:szCs w:val="28"/>
          <w:shd w:val="clear" w:color="auto" w:fill="FFFFFF"/>
        </w:rPr>
      </w:pPr>
    </w:p>
    <w:p w:rsidR="005A7C3F" w:rsidRPr="0084740D" w:rsidRDefault="005A7C3F" w:rsidP="0084740D">
      <w:pPr>
        <w:rPr>
          <w:shd w:val="clear" w:color="auto" w:fill="FFFFFF"/>
        </w:rPr>
      </w:pPr>
    </w:p>
    <w:p w:rsidR="005A7C3F" w:rsidRPr="0084740D" w:rsidRDefault="005A7C3F" w:rsidP="0084740D">
      <w:pPr>
        <w:rPr>
          <w:shd w:val="clear" w:color="auto" w:fill="FFFFFF"/>
        </w:rPr>
      </w:pPr>
    </w:p>
    <w:p w:rsidR="005A7C3F" w:rsidRPr="0084740D" w:rsidRDefault="005A7C3F" w:rsidP="0084740D">
      <w:pPr>
        <w:rPr>
          <w:shd w:val="clear" w:color="auto" w:fill="FFFFFF"/>
        </w:rPr>
      </w:pPr>
    </w:p>
    <w:p w:rsidR="005A7C3F" w:rsidRPr="0084740D" w:rsidRDefault="005A7C3F" w:rsidP="0084740D">
      <w:pPr>
        <w:rPr>
          <w:shd w:val="clear" w:color="auto" w:fill="FFFFFF"/>
        </w:rPr>
      </w:pPr>
    </w:p>
    <w:p w:rsidR="005A7C3F" w:rsidRPr="0084740D" w:rsidRDefault="005A7C3F" w:rsidP="0084740D">
      <w:pPr>
        <w:rPr>
          <w:shd w:val="clear" w:color="auto" w:fill="FFFFFF"/>
        </w:rPr>
      </w:pPr>
    </w:p>
    <w:p w:rsidR="005A7C3F" w:rsidRPr="0084740D" w:rsidRDefault="005A7C3F" w:rsidP="0084740D">
      <w:pPr>
        <w:rPr>
          <w:shd w:val="clear" w:color="auto" w:fill="FFFFFF"/>
        </w:rPr>
      </w:pPr>
    </w:p>
    <w:p w:rsidR="005A7C3F" w:rsidRPr="0084740D" w:rsidRDefault="005A7C3F" w:rsidP="0084740D">
      <w:pPr>
        <w:rPr>
          <w:shd w:val="clear" w:color="auto" w:fill="FFFFFF"/>
        </w:rPr>
      </w:pPr>
    </w:p>
    <w:p w:rsidR="005A7C3F" w:rsidRPr="0084740D" w:rsidRDefault="005A7C3F" w:rsidP="0084740D">
      <w:pPr>
        <w:rPr>
          <w:shd w:val="clear" w:color="auto" w:fill="FFFFFF"/>
        </w:rPr>
      </w:pPr>
    </w:p>
    <w:p w:rsidR="005A7C3F" w:rsidRPr="0084740D" w:rsidRDefault="005A7C3F" w:rsidP="0084740D">
      <w:pPr>
        <w:rPr>
          <w:shd w:val="clear" w:color="auto" w:fill="FFFFFF"/>
        </w:rPr>
      </w:pPr>
    </w:p>
    <w:p w:rsidR="005A7C3F" w:rsidRDefault="005A7C3F" w:rsidP="0084740D">
      <w:pPr>
        <w:jc w:val="right"/>
        <w:rPr>
          <w:shd w:val="clear" w:color="auto" w:fill="FFFFFF"/>
        </w:rPr>
      </w:pPr>
    </w:p>
    <w:p w:rsidR="005A7C3F" w:rsidRDefault="005A7C3F" w:rsidP="0084740D">
      <w:pPr>
        <w:jc w:val="right"/>
        <w:rPr>
          <w:shd w:val="clear" w:color="auto" w:fill="FFFFFF"/>
        </w:rPr>
      </w:pPr>
    </w:p>
    <w:p w:rsidR="005A7C3F" w:rsidRDefault="005A7C3F" w:rsidP="0084740D">
      <w:pPr>
        <w:jc w:val="right"/>
        <w:rPr>
          <w:shd w:val="clear" w:color="auto" w:fill="FFFFFF"/>
        </w:rPr>
      </w:pPr>
    </w:p>
    <w:p w:rsidR="005A7C3F" w:rsidRDefault="005A7C3F" w:rsidP="0084740D">
      <w:pPr>
        <w:jc w:val="right"/>
        <w:rPr>
          <w:shd w:val="clear" w:color="auto" w:fill="FFFFFF"/>
        </w:rPr>
      </w:pPr>
    </w:p>
    <w:p w:rsidR="005A7C3F" w:rsidRPr="0084740D" w:rsidRDefault="005A7C3F" w:rsidP="0084740D">
      <w:pPr>
        <w:jc w:val="right"/>
        <w:rPr>
          <w:shd w:val="clear" w:color="auto" w:fill="FFFFFF"/>
        </w:rPr>
      </w:pPr>
    </w:p>
    <w:p w:rsidR="005A7C3F" w:rsidRPr="0084740D" w:rsidRDefault="005A7C3F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             </w:t>
      </w:r>
    </w:p>
    <w:p w:rsidR="005A7C3F" w:rsidRPr="0084740D" w:rsidRDefault="005A7C3F" w:rsidP="0084740D">
      <w:pPr>
        <w:jc w:val="right"/>
        <w:rPr>
          <w:sz w:val="20"/>
          <w:szCs w:val="20"/>
          <w:shd w:val="clear" w:color="auto" w:fill="FFFFFF"/>
        </w:rPr>
      </w:pPr>
    </w:p>
    <w:p w:rsidR="005A7C3F" w:rsidRDefault="005A7C3F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</w:t>
      </w:r>
    </w:p>
    <w:p w:rsidR="005A7C3F" w:rsidRDefault="005A7C3F" w:rsidP="0084740D">
      <w:pPr>
        <w:jc w:val="right"/>
        <w:rPr>
          <w:sz w:val="20"/>
          <w:szCs w:val="20"/>
          <w:shd w:val="clear" w:color="auto" w:fill="FFFFFF"/>
        </w:rPr>
      </w:pPr>
    </w:p>
    <w:p w:rsidR="005A7C3F" w:rsidRDefault="005A7C3F" w:rsidP="0084740D">
      <w:pPr>
        <w:jc w:val="right"/>
        <w:rPr>
          <w:sz w:val="20"/>
          <w:szCs w:val="20"/>
          <w:shd w:val="clear" w:color="auto" w:fill="FFFFFF"/>
        </w:rPr>
      </w:pPr>
    </w:p>
    <w:p w:rsidR="005A7C3F" w:rsidRDefault="005A7C3F" w:rsidP="0084740D">
      <w:pPr>
        <w:jc w:val="right"/>
        <w:rPr>
          <w:sz w:val="20"/>
          <w:szCs w:val="20"/>
          <w:shd w:val="clear" w:color="auto" w:fill="FFFFFF"/>
        </w:rPr>
      </w:pPr>
    </w:p>
    <w:p w:rsidR="005A7C3F" w:rsidRDefault="005A7C3F" w:rsidP="0084740D">
      <w:pPr>
        <w:jc w:val="right"/>
        <w:rPr>
          <w:sz w:val="20"/>
          <w:szCs w:val="20"/>
          <w:shd w:val="clear" w:color="auto" w:fill="FFFFFF"/>
        </w:rPr>
      </w:pPr>
    </w:p>
    <w:p w:rsidR="005A7C3F" w:rsidRPr="0084740D" w:rsidRDefault="005A7C3F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</w:t>
      </w:r>
    </w:p>
    <w:p w:rsidR="005A7C3F" w:rsidRPr="0084740D" w:rsidRDefault="005A7C3F" w:rsidP="00D14B9E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</w:t>
      </w:r>
    </w:p>
    <w:p w:rsidR="005A7C3F" w:rsidRPr="00926BEF" w:rsidRDefault="005A7C3F" w:rsidP="0084740D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</w:t>
      </w:r>
      <w:r w:rsidRPr="00926BEF">
        <w:rPr>
          <w:shd w:val="clear" w:color="auto" w:fill="FFFFFF"/>
        </w:rPr>
        <w:t xml:space="preserve">Приложение № 1                                                                              </w:t>
      </w:r>
    </w:p>
    <w:p w:rsidR="005A7C3F" w:rsidRPr="00926BEF" w:rsidRDefault="005A7C3F" w:rsidP="0084740D">
      <w:pPr>
        <w:jc w:val="right"/>
        <w:rPr>
          <w:shd w:val="clear" w:color="auto" w:fill="FFFFFF"/>
        </w:rPr>
      </w:pPr>
      <w:r w:rsidRPr="00926BEF">
        <w:rPr>
          <w:shd w:val="clear" w:color="auto" w:fill="FFFFFF"/>
        </w:rPr>
        <w:t xml:space="preserve"> к постановлению главы                                                                               </w:t>
      </w:r>
    </w:p>
    <w:p w:rsidR="005A7C3F" w:rsidRPr="00926BEF" w:rsidRDefault="005A7C3F" w:rsidP="0084740D">
      <w:pPr>
        <w:jc w:val="right"/>
        <w:rPr>
          <w:shd w:val="clear" w:color="auto" w:fill="FFFFFF"/>
        </w:rPr>
      </w:pPr>
      <w:r w:rsidRPr="00926BEF">
        <w:rPr>
          <w:shd w:val="clear" w:color="auto" w:fill="FFFFFF"/>
        </w:rPr>
        <w:t xml:space="preserve"> сельского поселения  </w:t>
      </w:r>
    </w:p>
    <w:p w:rsidR="005A7C3F" w:rsidRPr="00926BEF" w:rsidRDefault="005A7C3F" w:rsidP="0084740D">
      <w:pPr>
        <w:tabs>
          <w:tab w:val="left" w:pos="4962"/>
        </w:tabs>
        <w:contextualSpacing/>
        <w:jc w:val="right"/>
        <w:rPr>
          <w:rFonts w:cs="Times New Roman"/>
          <w:shd w:val="clear" w:color="auto" w:fill="FFFFFF"/>
        </w:rPr>
      </w:pPr>
      <w:r w:rsidRPr="00926BEF">
        <w:rPr>
          <w:rFonts w:cs="Times New Roman"/>
          <w:shd w:val="clear" w:color="auto" w:fill="FFFFFF"/>
        </w:rPr>
        <w:t xml:space="preserve">                                                                                              Октябрьский сельсовет </w:t>
      </w:r>
    </w:p>
    <w:p w:rsidR="005A7C3F" w:rsidRPr="00926BEF" w:rsidRDefault="005A7C3F" w:rsidP="0084740D">
      <w:pPr>
        <w:tabs>
          <w:tab w:val="left" w:pos="4962"/>
        </w:tabs>
        <w:contextualSpacing/>
        <w:jc w:val="right"/>
        <w:rPr>
          <w:rFonts w:cs="Times New Roman"/>
          <w:shd w:val="clear" w:color="auto" w:fill="FFFFFF"/>
        </w:rPr>
      </w:pPr>
      <w:r w:rsidRPr="00926BEF">
        <w:rPr>
          <w:rFonts w:cs="Times New Roman"/>
          <w:shd w:val="clear" w:color="auto" w:fill="FFFFFF"/>
        </w:rPr>
        <w:t xml:space="preserve">муниципального района </w:t>
      </w:r>
    </w:p>
    <w:p w:rsidR="005A7C3F" w:rsidRPr="00926BEF" w:rsidRDefault="005A7C3F" w:rsidP="0084740D">
      <w:pPr>
        <w:contextualSpacing/>
        <w:jc w:val="right"/>
        <w:rPr>
          <w:rFonts w:cs="Times New Roman"/>
          <w:shd w:val="clear" w:color="auto" w:fill="FFFFFF"/>
        </w:rPr>
      </w:pPr>
      <w:r w:rsidRPr="00926BEF">
        <w:rPr>
          <w:rFonts w:cs="Times New Roman"/>
          <w:shd w:val="clear" w:color="auto" w:fill="FFFFFF"/>
        </w:rPr>
        <w:t xml:space="preserve">                                                                                                Благовещенский район </w:t>
      </w:r>
    </w:p>
    <w:p w:rsidR="005A7C3F" w:rsidRPr="00926BEF" w:rsidRDefault="005A7C3F" w:rsidP="0084740D">
      <w:pPr>
        <w:contextualSpacing/>
        <w:jc w:val="right"/>
        <w:rPr>
          <w:rFonts w:cs="Times New Roman"/>
          <w:shd w:val="clear" w:color="auto" w:fill="FFFFFF"/>
        </w:rPr>
      </w:pPr>
      <w:r w:rsidRPr="00926BEF">
        <w:rPr>
          <w:rFonts w:cs="Times New Roman"/>
          <w:shd w:val="clear" w:color="auto" w:fill="FFFFFF"/>
        </w:rPr>
        <w:t xml:space="preserve">Республики Башкортостан                                                    </w:t>
      </w:r>
    </w:p>
    <w:p w:rsidR="005A7C3F" w:rsidRPr="00926BEF" w:rsidRDefault="005A7C3F" w:rsidP="0084740D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hd w:val="clear" w:color="auto" w:fill="FFFFFF"/>
        </w:rPr>
      </w:pPr>
      <w:r w:rsidRPr="00926BEF">
        <w:rPr>
          <w:rFonts w:cs="Times New Roman"/>
          <w:shd w:val="clear" w:color="auto" w:fill="FFFFFF"/>
        </w:rPr>
        <w:t xml:space="preserve">                                                             о</w:t>
      </w:r>
      <w:r>
        <w:rPr>
          <w:rFonts w:cs="Times New Roman"/>
          <w:shd w:val="clear" w:color="auto" w:fill="FFFFFF"/>
        </w:rPr>
        <w:t>т 10.11.</w:t>
      </w:r>
      <w:r w:rsidRPr="00926BEF">
        <w:rPr>
          <w:rFonts w:cs="Times New Roman"/>
          <w:shd w:val="clear" w:color="auto" w:fill="FFFFFF"/>
        </w:rPr>
        <w:t>2022</w:t>
      </w:r>
      <w:r>
        <w:rPr>
          <w:rFonts w:cs="Times New Roman"/>
          <w:shd w:val="clear" w:color="auto" w:fill="FFFFFF"/>
        </w:rPr>
        <w:t xml:space="preserve"> года </w:t>
      </w:r>
      <w:r w:rsidRPr="00926BEF">
        <w:rPr>
          <w:rFonts w:cs="Times New Roman"/>
          <w:shd w:val="clear" w:color="auto" w:fill="FFFFFF"/>
        </w:rPr>
        <w:t>№</w:t>
      </w:r>
      <w:r>
        <w:rPr>
          <w:rFonts w:cs="Times New Roman"/>
          <w:shd w:val="clear" w:color="auto" w:fill="FFFFFF"/>
        </w:rPr>
        <w:t>56</w:t>
      </w:r>
    </w:p>
    <w:p w:rsidR="005A7C3F" w:rsidRPr="0084740D" w:rsidRDefault="005A7C3F" w:rsidP="0084740D">
      <w:pPr>
        <w:pStyle w:val="ListParagraph"/>
        <w:ind w:left="709"/>
        <w:jc w:val="both"/>
        <w:rPr>
          <w:sz w:val="28"/>
          <w:szCs w:val="28"/>
          <w:shd w:val="clear" w:color="auto" w:fill="FFFFFF"/>
        </w:rPr>
      </w:pPr>
    </w:p>
    <w:p w:rsidR="005A7C3F" w:rsidRPr="0084740D" w:rsidRDefault="005A7C3F" w:rsidP="0084740D">
      <w:pPr>
        <w:jc w:val="center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ПОРЯДОК</w:t>
      </w:r>
    </w:p>
    <w:p w:rsidR="005A7C3F" w:rsidRPr="0084740D" w:rsidRDefault="005A7C3F" w:rsidP="0084740D">
      <w:pPr>
        <w:jc w:val="center"/>
        <w:rPr>
          <w:rFonts w:eastAsia="Times New Roman"/>
          <w:sz w:val="28"/>
          <w:szCs w:val="28"/>
          <w:lang w:eastAsia="ru-RU"/>
        </w:rPr>
      </w:pPr>
      <w:r w:rsidRPr="0084740D">
        <w:rPr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>
        <w:rPr>
          <w:rFonts w:eastAsia="Times New Roman"/>
          <w:sz w:val="28"/>
          <w:szCs w:val="28"/>
          <w:lang w:eastAsia="ru-RU"/>
        </w:rPr>
        <w:t xml:space="preserve">Октябрьский </w:t>
      </w:r>
      <w:r w:rsidRPr="0084740D">
        <w:rPr>
          <w:rFonts w:eastAsia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eastAsia="Times New Roman"/>
          <w:sz w:val="28"/>
          <w:szCs w:val="28"/>
          <w:lang w:eastAsia="ru-RU"/>
        </w:rPr>
        <w:t>Благовещенский</w:t>
      </w:r>
      <w:r w:rsidRPr="0084740D">
        <w:rPr>
          <w:rFonts w:eastAsia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A7C3F" w:rsidRPr="0084740D" w:rsidRDefault="005A7C3F" w:rsidP="0084740D">
      <w:pPr>
        <w:jc w:val="center"/>
        <w:rPr>
          <w:sz w:val="28"/>
          <w:szCs w:val="28"/>
          <w:shd w:val="clear" w:color="auto" w:fill="FFFFFF"/>
        </w:rPr>
      </w:pPr>
    </w:p>
    <w:p w:rsidR="005A7C3F" w:rsidRPr="0084740D" w:rsidRDefault="005A7C3F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5A7C3F" w:rsidRPr="0084740D" w:rsidRDefault="005A7C3F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.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A7C3F" w:rsidRPr="0084740D" w:rsidRDefault="005A7C3F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5A7C3F" w:rsidRPr="0084740D" w:rsidRDefault="005A7C3F" w:rsidP="0084740D">
      <w:pPr>
        <w:jc w:val="both"/>
        <w:rPr>
          <w:rFonts w:cs="Times New Roman"/>
          <w:sz w:val="28"/>
          <w:szCs w:val="28"/>
        </w:rPr>
      </w:pPr>
    </w:p>
    <w:p w:rsidR="005A7C3F" w:rsidRPr="0084740D" w:rsidRDefault="005A7C3F" w:rsidP="0084740D">
      <w:pPr>
        <w:jc w:val="both"/>
        <w:rPr>
          <w:rFonts w:cs="Times New Roman"/>
          <w:sz w:val="28"/>
          <w:szCs w:val="28"/>
        </w:rPr>
      </w:pPr>
    </w:p>
    <w:p w:rsidR="005A7C3F" w:rsidRPr="0084740D" w:rsidRDefault="005A7C3F" w:rsidP="0084740D">
      <w:pPr>
        <w:pStyle w:val="ListParagraph"/>
        <w:ind w:left="709"/>
        <w:jc w:val="both"/>
        <w:rPr>
          <w:sz w:val="28"/>
          <w:szCs w:val="28"/>
          <w:shd w:val="clear" w:color="auto" w:fill="FFFFFF"/>
        </w:rPr>
      </w:pPr>
    </w:p>
    <w:sectPr w:rsidR="005A7C3F" w:rsidRPr="0084740D" w:rsidSect="00A52012">
      <w:headerReference w:type="even" r:id="rId8"/>
      <w:headerReference w:type="default" r:id="rId9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3F" w:rsidRDefault="005A7C3F" w:rsidP="00260602">
      <w:r>
        <w:separator/>
      </w:r>
    </w:p>
  </w:endnote>
  <w:endnote w:type="continuationSeparator" w:id="0">
    <w:p w:rsidR="005A7C3F" w:rsidRDefault="005A7C3F" w:rsidP="002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3F" w:rsidRDefault="005A7C3F" w:rsidP="00260602">
      <w:r>
        <w:separator/>
      </w:r>
    </w:p>
  </w:footnote>
  <w:footnote w:type="continuationSeparator" w:id="0">
    <w:p w:rsidR="005A7C3F" w:rsidRDefault="005A7C3F" w:rsidP="002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3F" w:rsidRDefault="005A7C3F" w:rsidP="00D831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A7C3F" w:rsidRDefault="005A7C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3F" w:rsidRDefault="005A7C3F" w:rsidP="00D831E1">
    <w:pPr>
      <w:pStyle w:val="Header"/>
      <w:framePr w:wrap="around" w:vAnchor="text" w:hAnchor="margin" w:xAlign="center" w:y="1"/>
      <w:rPr>
        <w:rStyle w:val="PageNumber"/>
      </w:rPr>
    </w:pPr>
  </w:p>
  <w:p w:rsidR="005A7C3F" w:rsidRDefault="005A7C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8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3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5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38"/>
  </w:num>
  <w:num w:numId="5">
    <w:abstractNumId w:val="30"/>
  </w:num>
  <w:num w:numId="6">
    <w:abstractNumId w:val="14"/>
  </w:num>
  <w:num w:numId="7">
    <w:abstractNumId w:val="44"/>
  </w:num>
  <w:num w:numId="8">
    <w:abstractNumId w:val="42"/>
  </w:num>
  <w:num w:numId="9">
    <w:abstractNumId w:val="13"/>
  </w:num>
  <w:num w:numId="10">
    <w:abstractNumId w:val="18"/>
  </w:num>
  <w:num w:numId="11">
    <w:abstractNumId w:val="37"/>
  </w:num>
  <w:num w:numId="12">
    <w:abstractNumId w:val="26"/>
  </w:num>
  <w:num w:numId="13">
    <w:abstractNumId w:val="40"/>
  </w:num>
  <w:num w:numId="14">
    <w:abstractNumId w:val="4"/>
  </w:num>
  <w:num w:numId="15">
    <w:abstractNumId w:val="35"/>
  </w:num>
  <w:num w:numId="16">
    <w:abstractNumId w:val="1"/>
  </w:num>
  <w:num w:numId="17">
    <w:abstractNumId w:val="9"/>
  </w:num>
  <w:num w:numId="18">
    <w:abstractNumId w:val="8"/>
  </w:num>
  <w:num w:numId="19">
    <w:abstractNumId w:val="28"/>
  </w:num>
  <w:num w:numId="20">
    <w:abstractNumId w:val="43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9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41"/>
  </w:num>
  <w:num w:numId="31">
    <w:abstractNumId w:val="5"/>
  </w:num>
  <w:num w:numId="32">
    <w:abstractNumId w:val="20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0"/>
  </w:num>
  <w:num w:numId="38">
    <w:abstractNumId w:val="17"/>
  </w:num>
  <w:num w:numId="39">
    <w:abstractNumId w:val="15"/>
  </w:num>
  <w:num w:numId="40">
    <w:abstractNumId w:val="25"/>
  </w:num>
  <w:num w:numId="41">
    <w:abstractNumId w:val="36"/>
  </w:num>
  <w:num w:numId="42">
    <w:abstractNumId w:val="12"/>
  </w:num>
  <w:num w:numId="43">
    <w:abstractNumId w:val="21"/>
  </w:num>
  <w:num w:numId="44">
    <w:abstractNumId w:val="33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30FA"/>
    <w:rsid w:val="000F7C11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A4051"/>
    <w:rsid w:val="005A4624"/>
    <w:rsid w:val="005A7C3F"/>
    <w:rsid w:val="005C07F3"/>
    <w:rsid w:val="00604BFC"/>
    <w:rsid w:val="0060703E"/>
    <w:rsid w:val="00613112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602B"/>
    <w:rsid w:val="006F7325"/>
    <w:rsid w:val="00700D3E"/>
    <w:rsid w:val="00721EBB"/>
    <w:rsid w:val="00736439"/>
    <w:rsid w:val="007507F3"/>
    <w:rsid w:val="00766E06"/>
    <w:rsid w:val="007735DF"/>
    <w:rsid w:val="0078097E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832FB"/>
    <w:rsid w:val="008A0291"/>
    <w:rsid w:val="008A3C24"/>
    <w:rsid w:val="008D2EB1"/>
    <w:rsid w:val="008D57D8"/>
    <w:rsid w:val="00905430"/>
    <w:rsid w:val="009206F6"/>
    <w:rsid w:val="009255E7"/>
    <w:rsid w:val="00926BEF"/>
    <w:rsid w:val="00956977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07004"/>
    <w:rsid w:val="00C07D63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4B9E"/>
    <w:rsid w:val="00D16A65"/>
    <w:rsid w:val="00D323AD"/>
    <w:rsid w:val="00D35872"/>
    <w:rsid w:val="00D36128"/>
    <w:rsid w:val="00D41563"/>
    <w:rsid w:val="00D53D08"/>
    <w:rsid w:val="00D5623B"/>
    <w:rsid w:val="00D831E1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5B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5465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05BF"/>
    <w:rPr>
      <w:rFonts w:ascii="Cambria" w:hAnsi="Cambria" w:cs="Mangal"/>
      <w:b/>
      <w:bCs/>
      <w:color w:val="4F81BD"/>
      <w:kern w:val="1"/>
      <w:sz w:val="23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3260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2">
    <w:name w:val="Основной шрифт абзаца2"/>
    <w:uiPriority w:val="99"/>
    <w:rsid w:val="00AF105C"/>
  </w:style>
  <w:style w:type="character" w:customStyle="1" w:styleId="1">
    <w:name w:val="Основной шрифт абзаца1"/>
    <w:uiPriority w:val="99"/>
    <w:rsid w:val="00AF105C"/>
  </w:style>
  <w:style w:type="paragraph" w:customStyle="1" w:styleId="10">
    <w:name w:val="Заголовок1"/>
    <w:basedOn w:val="Normal"/>
    <w:next w:val="BodyText"/>
    <w:uiPriority w:val="99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F10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69E"/>
    <w:rPr>
      <w:rFonts w:eastAsia="SimSun" w:cs="Mangal"/>
      <w:kern w:val="1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AF105C"/>
  </w:style>
  <w:style w:type="paragraph" w:styleId="Caption">
    <w:name w:val="caption"/>
    <w:basedOn w:val="Normal"/>
    <w:uiPriority w:val="99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Normal"/>
    <w:uiPriority w:val="99"/>
    <w:rsid w:val="00AF105C"/>
    <w:pPr>
      <w:suppressLineNumbers/>
    </w:pPr>
  </w:style>
  <w:style w:type="paragraph" w:customStyle="1" w:styleId="20">
    <w:name w:val="Название объекта2"/>
    <w:basedOn w:val="Normal"/>
    <w:uiPriority w:val="99"/>
    <w:rsid w:val="00AF105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AF105C"/>
    <w:pPr>
      <w:suppressLineNumbers/>
    </w:pPr>
  </w:style>
  <w:style w:type="paragraph" w:customStyle="1" w:styleId="11">
    <w:name w:val="Название объекта1"/>
    <w:basedOn w:val="Normal"/>
    <w:uiPriority w:val="99"/>
    <w:rsid w:val="00AF105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AF105C"/>
    <w:pPr>
      <w:suppressLineNumbers/>
    </w:pPr>
  </w:style>
  <w:style w:type="paragraph" w:customStyle="1" w:styleId="a">
    <w:name w:val="Содержимое таблицы"/>
    <w:basedOn w:val="Normal"/>
    <w:uiPriority w:val="99"/>
    <w:rsid w:val="00AF105C"/>
    <w:pPr>
      <w:suppressLineNumbers/>
    </w:pPr>
  </w:style>
  <w:style w:type="paragraph" w:customStyle="1" w:styleId="a0">
    <w:name w:val="Заголовок таблицы"/>
    <w:basedOn w:val="a"/>
    <w:uiPriority w:val="99"/>
    <w:rsid w:val="00AF105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E2B4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B45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customStyle="1" w:styleId="22">
    <w:name w:val="Без интервала2"/>
    <w:uiPriority w:val="99"/>
    <w:rsid w:val="007E77D3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7735D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Колонтитул_"/>
    <w:basedOn w:val="DefaultParagraphFont"/>
    <w:link w:val="a2"/>
    <w:uiPriority w:val="99"/>
    <w:locked/>
    <w:rsid w:val="00653D91"/>
    <w:rPr>
      <w:rFonts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DefaultParagraphFont"/>
    <w:link w:val="24"/>
    <w:uiPriority w:val="99"/>
    <w:locked/>
    <w:rsid w:val="00653D91"/>
    <w:rPr>
      <w:rFonts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653D91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DefaultParagraphFont"/>
    <w:link w:val="25"/>
    <w:uiPriority w:val="99"/>
    <w:locked/>
    <w:rsid w:val="00653D91"/>
    <w:rPr>
      <w:rFonts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3"/>
    <w:uiPriority w:val="99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Заголовок №1_"/>
    <w:basedOn w:val="DefaultParagraphFont"/>
    <w:link w:val="15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a2">
    <w:name w:val="Колонтитул"/>
    <w:basedOn w:val="Normal"/>
    <w:link w:val="a1"/>
    <w:uiPriority w:val="99"/>
    <w:rsid w:val="00653D91"/>
    <w:pPr>
      <w:shd w:val="clear" w:color="auto" w:fill="FFFFFF"/>
      <w:suppressAutoHyphens w:val="0"/>
      <w:spacing w:line="24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Normal"/>
    <w:link w:val="23"/>
    <w:uiPriority w:val="99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Normal"/>
    <w:link w:val="30"/>
    <w:uiPriority w:val="99"/>
    <w:rsid w:val="00653D91"/>
    <w:pPr>
      <w:shd w:val="clear" w:color="auto" w:fill="FFFFFF"/>
      <w:suppressAutoHyphens w:val="0"/>
      <w:spacing w:before="600" w:after="1140" w:line="24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Normal"/>
    <w:link w:val="4"/>
    <w:uiPriority w:val="99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Normal"/>
    <w:link w:val="a3"/>
    <w:uiPriority w:val="99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5">
    <w:name w:val="Заголовок №1"/>
    <w:basedOn w:val="Normal"/>
    <w:link w:val="14"/>
    <w:uiPriority w:val="99"/>
    <w:rsid w:val="00653D91"/>
    <w:pPr>
      <w:shd w:val="clear" w:color="auto" w:fill="FFFFFF"/>
      <w:suppressAutoHyphens w:val="0"/>
      <w:spacing w:before="240" w:after="360" w:line="24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Hyperlink">
    <w:name w:val="Hyperlink"/>
    <w:basedOn w:val="DefaultParagraphFont"/>
    <w:uiPriority w:val="99"/>
    <w:rsid w:val="0037339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65552"/>
    <w:rPr>
      <w:rFonts w:cs="Times New Roman"/>
      <w:i/>
    </w:rPr>
  </w:style>
  <w:style w:type="paragraph" w:styleId="NormalWeb">
    <w:name w:val="Normal (Web)"/>
    <w:basedOn w:val="Normal"/>
    <w:link w:val="NormalWebChar"/>
    <w:uiPriority w:val="99"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Абзац списка1"/>
    <w:basedOn w:val="Normal"/>
    <w:uiPriority w:val="99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ListParagraph">
    <w:name w:val="List Paragraph"/>
    <w:basedOn w:val="Normal"/>
    <w:uiPriority w:val="99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uiPriority w:val="99"/>
    <w:rsid w:val="004E66FA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546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546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75465"/>
    <w:rPr>
      <w:rFonts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1 Знак Знак Знак Знак"/>
    <w:basedOn w:val="Normal"/>
    <w:autoRedefine/>
    <w:uiPriority w:val="99"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726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726E"/>
    <w:rPr>
      <w:rFonts w:cs="Times New Roman"/>
      <w:sz w:val="24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Normal"/>
    <w:autoRedefine/>
    <w:uiPriority w:val="99"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726E"/>
    <w:rPr>
      <w:rFonts w:cs="Times New Roman"/>
    </w:rPr>
  </w:style>
  <w:style w:type="paragraph" w:customStyle="1" w:styleId="a5">
    <w:name w:val="Знак Знак Знак Знак Знак Знак Знак"/>
    <w:basedOn w:val="Normal"/>
    <w:uiPriority w:val="99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18">
    <w:name w:val="Знак Знак Знак Знак Знак Знак Знак Знак Знак Знак Знак Знак Знак Знак Знак Знак1"/>
    <w:basedOn w:val="Normal"/>
    <w:autoRedefine/>
    <w:uiPriority w:val="99"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Normal"/>
    <w:autoRedefine/>
    <w:uiPriority w:val="99"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726E"/>
    <w:rPr>
      <w:rFonts w:cs="Times New Roman"/>
      <w:sz w:val="16"/>
      <w:szCs w:val="16"/>
    </w:rPr>
  </w:style>
  <w:style w:type="paragraph" w:styleId="NoSpacing">
    <w:name w:val="No Spacing"/>
    <w:uiPriority w:val="99"/>
    <w:qFormat/>
    <w:rsid w:val="001B4183"/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1B4183"/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343F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21B8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FontStyle25">
    <w:name w:val="Font Style25"/>
    <w:uiPriority w:val="99"/>
    <w:rsid w:val="00821B8A"/>
    <w:rPr>
      <w:rFonts w:ascii="Times New Roman" w:hAnsi="Times New Roman"/>
      <w:sz w:val="26"/>
    </w:rPr>
  </w:style>
  <w:style w:type="character" w:styleId="Strong">
    <w:name w:val="Strong"/>
    <w:basedOn w:val="DefaultParagraphFont"/>
    <w:uiPriority w:val="99"/>
    <w:qFormat/>
    <w:rsid w:val="00126FFD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semiHidden/>
    <w:rsid w:val="005A4624"/>
    <w:pPr>
      <w:spacing w:after="120"/>
    </w:pPr>
    <w:rPr>
      <w:sz w:val="16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4624"/>
    <w:rPr>
      <w:rFonts w:eastAsia="SimSun" w:cs="Mangal"/>
      <w:kern w:val="1"/>
      <w:sz w:val="14"/>
      <w:szCs w:val="14"/>
      <w:lang w:eastAsia="zh-CN" w:bidi="hi-IN"/>
    </w:rPr>
  </w:style>
  <w:style w:type="paragraph" w:customStyle="1" w:styleId="19">
    <w:name w:val="Стиль1"/>
    <w:basedOn w:val="Normal"/>
    <w:autoRedefine/>
    <w:uiPriority w:val="99"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06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6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7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7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892</TotalTime>
  <Pages>6</Pages>
  <Words>2094</Words>
  <Characters>11937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Осиповка</cp:lastModifiedBy>
  <cp:revision>103</cp:revision>
  <cp:lastPrinted>2020-09-14T07:22:00Z</cp:lastPrinted>
  <dcterms:created xsi:type="dcterms:W3CDTF">2019-05-16T10:11:00Z</dcterms:created>
  <dcterms:modified xsi:type="dcterms:W3CDTF">2022-11-10T10:22:00Z</dcterms:modified>
</cp:coreProperties>
</file>