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84" w:rsidRDefault="00E30284" w:rsidP="00F97139">
      <w:pPr>
        <w:jc w:val="center"/>
      </w:pPr>
      <w:r>
        <w:t>Телефон доверия</w:t>
      </w:r>
    </w:p>
    <w:p w:rsidR="00E30284" w:rsidRDefault="00E30284" w:rsidP="00F9713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30284" w:rsidRPr="00E60D6C">
        <w:tc>
          <w:tcPr>
            <w:tcW w:w="4785" w:type="dxa"/>
          </w:tcPr>
          <w:p w:rsidR="00E30284" w:rsidRPr="00E60D6C" w:rsidRDefault="00E30284" w:rsidP="00E60D6C">
            <w:pPr>
              <w:spacing w:after="0" w:line="240" w:lineRule="auto"/>
              <w:jc w:val="both"/>
            </w:pPr>
            <w:r w:rsidRPr="00E60D6C">
              <w:t>«Телефон доверия» МВД по Республике Башкортостан</w:t>
            </w:r>
          </w:p>
        </w:tc>
        <w:tc>
          <w:tcPr>
            <w:tcW w:w="4786" w:type="dxa"/>
          </w:tcPr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8(347)2793292</w:t>
            </w:r>
          </w:p>
        </w:tc>
      </w:tr>
      <w:tr w:rsidR="00E30284" w:rsidRPr="00E60D6C">
        <w:tc>
          <w:tcPr>
            <w:tcW w:w="4785" w:type="dxa"/>
          </w:tcPr>
          <w:p w:rsidR="00E30284" w:rsidRPr="00E60D6C" w:rsidRDefault="00E30284" w:rsidP="00E60D6C">
            <w:pPr>
              <w:spacing w:after="0" w:line="240" w:lineRule="auto"/>
              <w:jc w:val="both"/>
            </w:pPr>
            <w:r w:rsidRPr="00E60D6C">
              <w:t>Общероссийский телефон полиции</w:t>
            </w:r>
          </w:p>
        </w:tc>
        <w:tc>
          <w:tcPr>
            <w:tcW w:w="4786" w:type="dxa"/>
          </w:tcPr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E30284" w:rsidRPr="00E60D6C">
        <w:tc>
          <w:tcPr>
            <w:tcW w:w="4785" w:type="dxa"/>
          </w:tcPr>
          <w:p w:rsidR="00E30284" w:rsidRPr="00E60D6C" w:rsidRDefault="00E30284" w:rsidP="00E60D6C">
            <w:pPr>
              <w:spacing w:after="0" w:line="240" w:lineRule="auto"/>
              <w:jc w:val="both"/>
            </w:pPr>
            <w:r w:rsidRPr="00E60D6C">
              <w:t>Общероссийский телефон полиции для операторов мобильной связи</w:t>
            </w:r>
          </w:p>
        </w:tc>
        <w:tc>
          <w:tcPr>
            <w:tcW w:w="4786" w:type="dxa"/>
          </w:tcPr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112</w:t>
            </w:r>
          </w:p>
        </w:tc>
      </w:tr>
      <w:tr w:rsidR="00E30284" w:rsidRPr="00E60D6C">
        <w:tc>
          <w:tcPr>
            <w:tcW w:w="4785" w:type="dxa"/>
          </w:tcPr>
          <w:p w:rsidR="00E30284" w:rsidRPr="00E60D6C" w:rsidRDefault="00E30284" w:rsidP="00E60D6C">
            <w:pPr>
              <w:spacing w:after="0" w:line="240" w:lineRule="auto"/>
              <w:jc w:val="both"/>
            </w:pPr>
            <w:r w:rsidRPr="00E60D6C">
              <w:t>«Телефон доверия» следственного управления Следственного комитета России по Республике Башкортостан</w:t>
            </w:r>
          </w:p>
        </w:tc>
        <w:tc>
          <w:tcPr>
            <w:tcW w:w="4786" w:type="dxa"/>
          </w:tcPr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8(347)2516251</w:t>
            </w:r>
          </w:p>
        </w:tc>
      </w:tr>
      <w:tr w:rsidR="00E30284" w:rsidRPr="00E60D6C">
        <w:tc>
          <w:tcPr>
            <w:tcW w:w="4785" w:type="dxa"/>
          </w:tcPr>
          <w:p w:rsidR="00E30284" w:rsidRPr="00E60D6C" w:rsidRDefault="00E30284" w:rsidP="00E60D6C">
            <w:pPr>
              <w:spacing w:after="0" w:line="240" w:lineRule="auto"/>
              <w:jc w:val="both"/>
            </w:pPr>
            <w:r w:rsidRPr="00E60D6C">
              <w:t>Горячая телефонная линия Следственного комитета Российской Федерации «Остановим коррупцию»</w:t>
            </w:r>
          </w:p>
        </w:tc>
        <w:tc>
          <w:tcPr>
            <w:tcW w:w="4786" w:type="dxa"/>
          </w:tcPr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88001001260</w:t>
            </w:r>
          </w:p>
        </w:tc>
      </w:tr>
      <w:tr w:rsidR="00E30284" w:rsidRPr="00E60D6C">
        <w:tc>
          <w:tcPr>
            <w:tcW w:w="4785" w:type="dxa"/>
          </w:tcPr>
          <w:p w:rsidR="00E30284" w:rsidRPr="00E60D6C" w:rsidRDefault="00E30284" w:rsidP="00E60D6C">
            <w:pPr>
              <w:spacing w:after="0" w:line="240" w:lineRule="auto"/>
              <w:jc w:val="both"/>
            </w:pPr>
            <w:r w:rsidRPr="00E60D6C">
              <w:t>«Телефон доверия» Федеральной службы безопасности Российской Федерации</w:t>
            </w:r>
          </w:p>
        </w:tc>
        <w:tc>
          <w:tcPr>
            <w:tcW w:w="4786" w:type="dxa"/>
          </w:tcPr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88002242222</w:t>
            </w:r>
          </w:p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8(495)2242222</w:t>
            </w:r>
          </w:p>
        </w:tc>
      </w:tr>
      <w:tr w:rsidR="00E30284" w:rsidRPr="00E60D6C">
        <w:tc>
          <w:tcPr>
            <w:tcW w:w="4785" w:type="dxa"/>
          </w:tcPr>
          <w:p w:rsidR="00E30284" w:rsidRPr="00E60D6C" w:rsidRDefault="00E30284" w:rsidP="00E60D6C">
            <w:pPr>
              <w:spacing w:after="0" w:line="240" w:lineRule="auto"/>
              <w:jc w:val="both"/>
            </w:pPr>
            <w:r w:rsidRPr="00E60D6C">
              <w:t>«Горячая линия» по вопросам поступления обучающихся в общеобразовательные организации Республики Башкортостан</w:t>
            </w:r>
          </w:p>
        </w:tc>
        <w:tc>
          <w:tcPr>
            <w:tcW w:w="4786" w:type="dxa"/>
          </w:tcPr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8(347)2180325</w:t>
            </w:r>
          </w:p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8(347)2180326</w:t>
            </w:r>
          </w:p>
        </w:tc>
      </w:tr>
      <w:tr w:rsidR="00E30284" w:rsidRPr="00E60D6C">
        <w:tc>
          <w:tcPr>
            <w:tcW w:w="4785" w:type="dxa"/>
          </w:tcPr>
          <w:p w:rsidR="00E30284" w:rsidRPr="00E60D6C" w:rsidRDefault="00E30284" w:rsidP="00E60D6C">
            <w:pPr>
              <w:spacing w:after="0" w:line="240" w:lineRule="auto"/>
              <w:jc w:val="both"/>
            </w:pPr>
            <w:r w:rsidRPr="00E60D6C">
              <w:t>«Горячая линия» по вопросам единого государственного экзамена (ЕГЭ)</w:t>
            </w:r>
          </w:p>
        </w:tc>
        <w:tc>
          <w:tcPr>
            <w:tcW w:w="4786" w:type="dxa"/>
          </w:tcPr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8(347)2180381</w:t>
            </w:r>
          </w:p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8(347)2180328</w:t>
            </w:r>
          </w:p>
        </w:tc>
      </w:tr>
      <w:tr w:rsidR="00E30284" w:rsidRPr="00E60D6C">
        <w:tc>
          <w:tcPr>
            <w:tcW w:w="4785" w:type="dxa"/>
          </w:tcPr>
          <w:p w:rsidR="00E30284" w:rsidRPr="00E60D6C" w:rsidRDefault="00E30284" w:rsidP="00E60D6C">
            <w:pPr>
              <w:spacing w:after="0" w:line="240" w:lineRule="auto"/>
              <w:jc w:val="both"/>
            </w:pPr>
            <w:r w:rsidRPr="00E60D6C">
              <w:t>«Горячая линия» Управления Роспотребнадзора по Республике Башкортостан</w:t>
            </w:r>
          </w:p>
        </w:tc>
        <w:tc>
          <w:tcPr>
            <w:tcW w:w="4786" w:type="dxa"/>
          </w:tcPr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88007009030</w:t>
            </w:r>
          </w:p>
        </w:tc>
      </w:tr>
      <w:tr w:rsidR="00E30284" w:rsidRPr="00E60D6C">
        <w:tc>
          <w:tcPr>
            <w:tcW w:w="4785" w:type="dxa"/>
          </w:tcPr>
          <w:p w:rsidR="00E30284" w:rsidRPr="00E60D6C" w:rsidRDefault="00E30284" w:rsidP="00E60D6C">
            <w:pPr>
              <w:spacing w:after="0" w:line="240" w:lineRule="auto"/>
              <w:jc w:val="both"/>
            </w:pPr>
            <w:r w:rsidRPr="00E60D6C">
              <w:t>«Горячая линия» Росздравнадзора</w:t>
            </w:r>
          </w:p>
        </w:tc>
        <w:tc>
          <w:tcPr>
            <w:tcW w:w="4786" w:type="dxa"/>
          </w:tcPr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88005001835</w:t>
            </w:r>
          </w:p>
        </w:tc>
      </w:tr>
      <w:tr w:rsidR="00E30284" w:rsidRPr="00E60D6C">
        <w:tc>
          <w:tcPr>
            <w:tcW w:w="4785" w:type="dxa"/>
          </w:tcPr>
          <w:p w:rsidR="00E30284" w:rsidRPr="00E60D6C" w:rsidRDefault="00E30284" w:rsidP="00E60D6C">
            <w:pPr>
              <w:spacing w:after="0" w:line="240" w:lineRule="auto"/>
              <w:jc w:val="both"/>
            </w:pPr>
            <w:r w:rsidRPr="00E60D6C">
              <w:t>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</w:t>
            </w:r>
          </w:p>
        </w:tc>
        <w:tc>
          <w:tcPr>
            <w:tcW w:w="4786" w:type="dxa"/>
          </w:tcPr>
          <w:p w:rsidR="00E30284" w:rsidRPr="00E60D6C" w:rsidRDefault="00E30284" w:rsidP="00E60D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0D6C">
              <w:rPr>
                <w:b/>
                <w:bCs/>
                <w:sz w:val="28"/>
                <w:szCs w:val="28"/>
              </w:rPr>
              <w:t>8(347)2180053</w:t>
            </w:r>
          </w:p>
        </w:tc>
      </w:tr>
    </w:tbl>
    <w:p w:rsidR="00E30284" w:rsidRDefault="00E30284" w:rsidP="00F97139">
      <w:pPr>
        <w:jc w:val="both"/>
      </w:pPr>
    </w:p>
    <w:sectPr w:rsidR="00E30284" w:rsidSect="008A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139"/>
    <w:rsid w:val="00020031"/>
    <w:rsid w:val="00043527"/>
    <w:rsid w:val="00061F27"/>
    <w:rsid w:val="000D2DC9"/>
    <w:rsid w:val="001C329D"/>
    <w:rsid w:val="001D3F1C"/>
    <w:rsid w:val="00254D94"/>
    <w:rsid w:val="002B292E"/>
    <w:rsid w:val="002E7653"/>
    <w:rsid w:val="00311509"/>
    <w:rsid w:val="00314237"/>
    <w:rsid w:val="00326ABB"/>
    <w:rsid w:val="0038472E"/>
    <w:rsid w:val="003A2B09"/>
    <w:rsid w:val="003E4064"/>
    <w:rsid w:val="003E668C"/>
    <w:rsid w:val="003F5895"/>
    <w:rsid w:val="0042130A"/>
    <w:rsid w:val="005651B3"/>
    <w:rsid w:val="006D4E93"/>
    <w:rsid w:val="007360E4"/>
    <w:rsid w:val="00753195"/>
    <w:rsid w:val="0077728D"/>
    <w:rsid w:val="00795292"/>
    <w:rsid w:val="007B719C"/>
    <w:rsid w:val="00844485"/>
    <w:rsid w:val="008A457A"/>
    <w:rsid w:val="008E7ADF"/>
    <w:rsid w:val="009B0011"/>
    <w:rsid w:val="009E6D30"/>
    <w:rsid w:val="009F348D"/>
    <w:rsid w:val="009F4131"/>
    <w:rsid w:val="00A05658"/>
    <w:rsid w:val="00A54F9E"/>
    <w:rsid w:val="00A76AD1"/>
    <w:rsid w:val="00B74B69"/>
    <w:rsid w:val="00B914BE"/>
    <w:rsid w:val="00B92074"/>
    <w:rsid w:val="00BF78CC"/>
    <w:rsid w:val="00C47BE2"/>
    <w:rsid w:val="00DA0004"/>
    <w:rsid w:val="00DD2586"/>
    <w:rsid w:val="00E30284"/>
    <w:rsid w:val="00E60D6C"/>
    <w:rsid w:val="00F45907"/>
    <w:rsid w:val="00F97139"/>
    <w:rsid w:val="00FC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71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154</Words>
  <Characters>878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Осиповка</cp:lastModifiedBy>
  <cp:revision>2</cp:revision>
  <dcterms:created xsi:type="dcterms:W3CDTF">2018-11-22T07:12:00Z</dcterms:created>
  <dcterms:modified xsi:type="dcterms:W3CDTF">2018-12-05T09:51:00Z</dcterms:modified>
</cp:coreProperties>
</file>