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bottom w:val="triple" w:sz="4" w:space="0" w:color="auto"/>
        </w:tblBorders>
        <w:tblLook w:val="0000"/>
      </w:tblPr>
      <w:tblGrid>
        <w:gridCol w:w="3971"/>
        <w:gridCol w:w="1851"/>
        <w:gridCol w:w="4121"/>
      </w:tblGrid>
      <w:tr w:rsidR="007656B2" w:rsidTr="00E97184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656B2" w:rsidRDefault="00765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ХАКИМИӘТЕ ОКТЯБРЬСКИЙ АУЫЛ СОВЕТЫ МУНИЦИПАЛЬ РАЙОНЫНЫҢ БЛАГОВЕЩЕН РАЙОНЫ БАШКОРТОСТАН РЕСПУБЛИКАhЫ</w:t>
            </w: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656B2" w:rsidRDefault="007656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6" o:title=""/>
                  <w10:wrap type="tight"/>
                </v:shape>
              </w:pict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656B2" w:rsidRDefault="007656B2">
            <w:pPr>
              <w:pStyle w:val="Heading5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СОВЕТ СЕЛЬСКОГО ПОСЕЛЕНИЯ ОКТЯБРЬСКИЙ СЕЛЬСОВЕТ МУНИЦИПАЛЬНОГО РАЙОНА БЛАГОВЕЩЕНСКИЙ РАЙОН РЕСПУБЛИКИ БАШКОРТОСТАН</w:t>
            </w:r>
          </w:p>
        </w:tc>
      </w:tr>
    </w:tbl>
    <w:p w:rsidR="007656B2" w:rsidRPr="005231B8" w:rsidRDefault="007656B2" w:rsidP="00E9718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31B8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                 РЕШЕНИЕ</w:t>
      </w:r>
    </w:p>
    <w:p w:rsidR="007656B2" w:rsidRPr="005231B8" w:rsidRDefault="007656B2" w:rsidP="00523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B8">
        <w:rPr>
          <w:rFonts w:ascii="Times New Roman" w:hAnsi="Times New Roman" w:cs="Times New Roman"/>
          <w:b/>
          <w:sz w:val="28"/>
          <w:szCs w:val="28"/>
        </w:rPr>
        <w:t>28 декаб</w:t>
      </w:r>
      <w:r>
        <w:rPr>
          <w:rFonts w:ascii="Times New Roman" w:hAnsi="Times New Roman" w:cs="Times New Roman"/>
          <w:b/>
          <w:sz w:val="28"/>
          <w:szCs w:val="28"/>
        </w:rPr>
        <w:t xml:space="preserve">рь 2021 й         </w:t>
      </w:r>
      <w:r w:rsidRPr="005231B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35-6                   </w:t>
      </w:r>
      <w:r w:rsidRPr="005231B8">
        <w:rPr>
          <w:rFonts w:ascii="Times New Roman" w:hAnsi="Times New Roman" w:cs="Times New Roman"/>
          <w:b/>
          <w:sz w:val="28"/>
          <w:szCs w:val="28"/>
        </w:rPr>
        <w:t xml:space="preserve">    28 декабря </w:t>
      </w:r>
      <w:smartTag w:uri="urn:schemas-microsoft-com:office:smarttags" w:element="metricconverter">
        <w:smartTagPr>
          <w:attr w:name="ProductID" w:val="2021 г"/>
        </w:smartTagPr>
        <w:r w:rsidRPr="005231B8">
          <w:rPr>
            <w:rFonts w:ascii="Times New Roman" w:hAnsi="Times New Roman" w:cs="Times New Roman"/>
            <w:b/>
            <w:sz w:val="28"/>
            <w:szCs w:val="28"/>
          </w:rPr>
          <w:t>2021 г</w:t>
        </w:r>
      </w:smartTag>
      <w:r w:rsidRPr="005231B8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656B2" w:rsidRPr="00C85915" w:rsidRDefault="007656B2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Октябрьский сельсовет муниципального района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на </w:t>
      </w:r>
      <w:r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7656B2" w:rsidRDefault="007656B2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56B2" w:rsidRPr="004328B5" w:rsidRDefault="007656B2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7656B2" w:rsidRPr="00C85915" w:rsidRDefault="007656B2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7656B2" w:rsidRPr="00394112" w:rsidRDefault="007656B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52A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3857800,00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3857800,00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сумме 0,0 рублей;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2022год согласно </w:t>
      </w:r>
      <w:r w:rsidRPr="007852A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1к настоящему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52AC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 и 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2961300,00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2965800,00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7656B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2961300,00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69200,00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2965800,00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138400,00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рублей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годов согласно </w:t>
      </w:r>
      <w:r w:rsidRPr="007852A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56B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52A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52AC">
        <w:rPr>
          <w:rFonts w:ascii="Times New Roman" w:hAnsi="Times New Roman" w:cs="Times New Roman"/>
          <w:b w:val="0"/>
          <w:bCs w:val="0"/>
          <w:sz w:val="28"/>
          <w:szCs w:val="28"/>
        </w:rPr>
        <w:t>4.Установить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что при зачислении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852AC">
        <w:rPr>
          <w:rFonts w:ascii="Times New Roman" w:hAnsi="Times New Roman" w:cs="Times New Roman"/>
          <w:b w:val="0"/>
          <w:bCs w:val="0"/>
          <w:sz w:val="28"/>
          <w:szCs w:val="28"/>
        </w:rPr>
        <w:t>.Установить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поступления доходов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согласно </w:t>
      </w:r>
      <w:r w:rsidRPr="00785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годов согласно приложению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7852AC">
        <w:rPr>
          <w:rFonts w:ascii="Times New Roman" w:hAnsi="Times New Roman" w:cs="Times New Roman"/>
          <w:b w:val="0"/>
          <w:bCs w:val="0"/>
          <w:sz w:val="28"/>
          <w:szCs w:val="28"/>
        </w:rPr>
        <w:t>.Казначейское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Октябрьский сельсовет 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Средства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поступающие во временное распоряжение получателей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6580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учитываются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Октябрьский сельсовет муниципального района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Октябрьский сельсовет муниципального района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в пределах общего объема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Октябрьский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установленного стать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7656B2" w:rsidRPr="00394112" w:rsidRDefault="007656B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7656B2" w:rsidRPr="00394112" w:rsidRDefault="007656B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2022 год согласно приложению 5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56B2" w:rsidRPr="00394112" w:rsidRDefault="007656B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годов согласно приложению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56B2" w:rsidRPr="00394112" w:rsidRDefault="007656B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7656B2" w:rsidRPr="00394112" w:rsidRDefault="007656B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согласно 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56B2" w:rsidRPr="00394112" w:rsidRDefault="007656B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годов согласно 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56B2" w:rsidRPr="005A4A09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 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согласно 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56B2" w:rsidRDefault="007656B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годов согласно 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7656B2" w:rsidRPr="00394112" w:rsidRDefault="007656B2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что в 2022–2024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7656B2" w:rsidRPr="002705A7" w:rsidRDefault="007656B2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56B2" w:rsidRPr="00CB408D" w:rsidRDefault="007656B2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по вопросам поддержки и развития субъектов малого и среднего 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56B2" w:rsidRPr="00394112" w:rsidRDefault="007656B2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7656B2" w:rsidRDefault="007656B2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656B2" w:rsidRDefault="007656B2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7656B2" w:rsidRDefault="007656B2" w:rsidP="00B560B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некоммерческим организациям инфраструктуры, реализующим по вопросам поддержки и развития субъектов малого и среднего 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F5A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7656B2" w:rsidRPr="00AE4163" w:rsidRDefault="007656B2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99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69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</w:t>
      </w:r>
      <w:r w:rsidRPr="0057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56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Октябрьский сельсовет муниципального района</w:t>
      </w:r>
      <w:r w:rsidRPr="00AC53F7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6B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Октябрьский сельсовет муниципального района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Проект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Октябрьский сельсовет муниципального района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7656B2" w:rsidRDefault="007656B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.Администрация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я, приводящие к увеличению в 2022–2024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:rsidR="007656B2" w:rsidRPr="00BC3E84" w:rsidRDefault="007656B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.Утвердить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валюте Российской Федерации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рублей, на 1 января 2024 года в сумме 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246994">
        <w:rPr>
          <w:rFonts w:ascii="Times New Roman" w:hAnsi="Times New Roman" w:cs="Times New Roman"/>
          <w:b w:val="0"/>
          <w:bCs w:val="0"/>
          <w:sz w:val="28"/>
          <w:szCs w:val="28"/>
        </w:rPr>
        <w:t>.Установить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что остатки средств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7656B2" w:rsidRPr="00394112" w:rsidRDefault="007656B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 году, направляются в 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решения.</w:t>
      </w:r>
    </w:p>
    <w:p w:rsidR="007656B2" w:rsidRPr="002F73BF" w:rsidRDefault="007656B2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2469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 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1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1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171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7656B2" w:rsidRDefault="007656B2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2024 года», </w:t>
      </w:r>
      <w:r w:rsidRPr="000F1D41">
        <w:rPr>
          <w:rFonts w:ascii="Times New Roman" w:hAnsi="Times New Roman" w:cs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года»;</w:t>
      </w:r>
    </w:p>
    <w:p w:rsidR="007656B2" w:rsidRDefault="007656B2" w:rsidP="00001E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01EAF">
        <w:rPr>
          <w:rFonts w:ascii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приоритетных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 w:rsidRPr="00001EAF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лики Башкортостан до 2024 года»</w:t>
      </w:r>
      <w:r w:rsidRPr="00001E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56B2" w:rsidRPr="00E46515" w:rsidRDefault="007656B2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7656B2" w:rsidRDefault="007656B2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перераспределение бюджетных ассигнований в размере экономии,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образованной в 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разделам, подразделам, целевым статьям, видам расходов классификации расходов бюджетов;  </w:t>
      </w:r>
    </w:p>
    <w:p w:rsidR="007656B2" w:rsidRDefault="007656B2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9F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56B2" w:rsidRDefault="007656B2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5E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5E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7656B2" w:rsidRDefault="007656B2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ссификации Российской Федерации;</w:t>
      </w:r>
    </w:p>
    <w:p w:rsidR="007656B2" w:rsidRPr="00D424C9" w:rsidRDefault="007656B2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Октябрьский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видами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Октябрьский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7656B2" w:rsidRPr="00D424C9" w:rsidRDefault="007656B2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Октябрьский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Октябрьский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7656B2" w:rsidRPr="00D424C9" w:rsidRDefault="007656B2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Октябрьский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7656B2" w:rsidRDefault="007656B2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4C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Октябрьский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7656B2" w:rsidRDefault="007656B2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0C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160C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7656B2" w:rsidRPr="00C55297" w:rsidRDefault="007656B2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56B2" w:rsidRPr="00C55297" w:rsidRDefault="007656B2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56B2" w:rsidRDefault="007656B2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>
        <w:rPr>
          <w:b w:val="0"/>
          <w:bCs w:val="0"/>
          <w:i w:val="0"/>
          <w:iCs w:val="0"/>
        </w:rPr>
        <w:t>Глава сельского поселения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                     </w:t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А.Н. Коряковцев</w:t>
      </w:r>
    </w:p>
    <w:p w:rsidR="007656B2" w:rsidRDefault="007656B2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656B2" w:rsidRDefault="007656B2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E97184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№35-6 от «28» декабря 2021 года</w:t>
      </w:r>
    </w:p>
    <w:p w:rsidR="007656B2" w:rsidRPr="00030618" w:rsidRDefault="007656B2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7656B2" w:rsidRPr="00030618" w:rsidRDefault="007656B2" w:rsidP="0003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030618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7656B2" w:rsidRPr="00030618" w:rsidRDefault="007656B2" w:rsidP="00030618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656B2" w:rsidRPr="00030618" w:rsidRDefault="007656B2" w:rsidP="00030618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(рублей)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7656B2" w:rsidRPr="00030618" w:rsidTr="00030618">
        <w:trPr>
          <w:trHeight w:val="613"/>
        </w:trPr>
        <w:tc>
          <w:tcPr>
            <w:tcW w:w="3060" w:type="dxa"/>
          </w:tcPr>
          <w:p w:rsidR="007656B2" w:rsidRPr="00030618" w:rsidRDefault="007656B2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7656B2" w:rsidRPr="00030618" w:rsidRDefault="007656B2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</w:tcPr>
          <w:p w:rsidR="007656B2" w:rsidRPr="00030618" w:rsidRDefault="007656B2" w:rsidP="0003061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6B2" w:rsidRPr="00030618" w:rsidTr="00030618">
        <w:trPr>
          <w:trHeight w:val="255"/>
        </w:trPr>
        <w:tc>
          <w:tcPr>
            <w:tcW w:w="3060" w:type="dxa"/>
            <w:vAlign w:val="center"/>
          </w:tcPr>
          <w:p w:rsidR="007656B2" w:rsidRPr="00030618" w:rsidRDefault="007656B2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7656B2" w:rsidRPr="00030618" w:rsidRDefault="007656B2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7656B2" w:rsidRPr="00030618" w:rsidRDefault="007656B2" w:rsidP="000306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6B2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6B2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56B2" w:rsidRPr="00030618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Pr="00A8279D" w:rsidRDefault="007656B2" w:rsidP="00A8279D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656B2" w:rsidRPr="00030618" w:rsidRDefault="007656B2" w:rsidP="00E97184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A8279D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№35-6 от «28» декабря 2021 года</w:t>
      </w:r>
    </w:p>
    <w:p w:rsidR="007656B2" w:rsidRPr="00A8279D" w:rsidRDefault="007656B2" w:rsidP="00A8279D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A8279D" w:rsidRDefault="007656B2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7656B2" w:rsidRPr="00A8279D" w:rsidRDefault="007656B2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7656B2" w:rsidRPr="00A8279D" w:rsidRDefault="007656B2" w:rsidP="00A827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7656B2" w:rsidRPr="00A8279D" w:rsidRDefault="007656B2" w:rsidP="00A82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A8279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A8279D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7656B2" w:rsidRPr="00A8279D" w:rsidRDefault="007656B2" w:rsidP="00A8279D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2023-2024</w:t>
      </w:r>
      <w:r w:rsidRPr="00A827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656B2" w:rsidRPr="00A8279D" w:rsidRDefault="007656B2" w:rsidP="00A8279D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                   (рублей)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7656B2" w:rsidRPr="00A8279D" w:rsidTr="00A8279D">
        <w:trPr>
          <w:trHeight w:val="613"/>
        </w:trPr>
        <w:tc>
          <w:tcPr>
            <w:tcW w:w="3060" w:type="dxa"/>
          </w:tcPr>
          <w:p w:rsidR="007656B2" w:rsidRPr="00A8279D" w:rsidRDefault="007656B2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73" w:type="dxa"/>
          </w:tcPr>
          <w:p w:rsidR="007656B2" w:rsidRPr="00A8279D" w:rsidRDefault="007656B2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7656B2" w:rsidRPr="00A8279D" w:rsidRDefault="007656B2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656B2" w:rsidRPr="00A8279D" w:rsidRDefault="007656B2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2023год</w:t>
            </w:r>
          </w:p>
        </w:tc>
        <w:tc>
          <w:tcPr>
            <w:tcW w:w="1134" w:type="dxa"/>
          </w:tcPr>
          <w:p w:rsidR="007656B2" w:rsidRPr="00A8279D" w:rsidRDefault="007656B2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656B2" w:rsidRPr="00A8279D" w:rsidRDefault="007656B2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2024год</w:t>
            </w:r>
          </w:p>
        </w:tc>
      </w:tr>
      <w:tr w:rsidR="007656B2" w:rsidRPr="00A8279D" w:rsidTr="00A8279D">
        <w:trPr>
          <w:trHeight w:val="255"/>
        </w:trPr>
        <w:tc>
          <w:tcPr>
            <w:tcW w:w="3060" w:type="dxa"/>
            <w:vAlign w:val="center"/>
          </w:tcPr>
          <w:p w:rsidR="007656B2" w:rsidRPr="00A8279D" w:rsidRDefault="007656B2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vAlign w:val="center"/>
          </w:tcPr>
          <w:p w:rsidR="007656B2" w:rsidRPr="00A8279D" w:rsidRDefault="007656B2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656B2" w:rsidRPr="00A8279D" w:rsidRDefault="007656B2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656B2" w:rsidRPr="00A8279D" w:rsidRDefault="007656B2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6B2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7656B2" w:rsidRPr="00A8279D" w:rsidRDefault="007656B2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7656B2" w:rsidRPr="00A8279D" w:rsidRDefault="007656B2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7656B2" w:rsidRPr="00A8279D" w:rsidRDefault="007656B2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656B2" w:rsidRPr="00A8279D" w:rsidRDefault="007656B2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6B2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7656B2" w:rsidRPr="00A8279D" w:rsidRDefault="007656B2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7656B2" w:rsidRPr="00A8279D" w:rsidRDefault="007656B2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7656B2" w:rsidRPr="00A8279D" w:rsidRDefault="007656B2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656B2" w:rsidRPr="00A8279D" w:rsidRDefault="007656B2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56B2" w:rsidRPr="00A8279D" w:rsidRDefault="007656B2" w:rsidP="00A8279D">
      <w:pPr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4F55E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7656B2" w:rsidRPr="00030618" w:rsidRDefault="007656B2" w:rsidP="00E97184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№35-6 от «28» декабря 2021 года</w:t>
      </w: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656B2" w:rsidRPr="00030618" w:rsidRDefault="007656B2" w:rsidP="007C04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0739" w:type="dxa"/>
        <w:tblInd w:w="-459" w:type="dxa"/>
        <w:tblLook w:val="0000"/>
      </w:tblPr>
      <w:tblGrid>
        <w:gridCol w:w="2977"/>
        <w:gridCol w:w="6526"/>
        <w:gridCol w:w="1236"/>
      </w:tblGrid>
      <w:tr w:rsidR="007656B2" w:rsidRPr="00030618" w:rsidTr="004D7308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656B2" w:rsidRPr="00030618" w:rsidTr="004D7308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4D7308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4D730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905AF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3857800,0</w:t>
            </w:r>
          </w:p>
        </w:tc>
      </w:tr>
      <w:tr w:rsidR="007656B2" w:rsidRPr="00030618" w:rsidTr="004D730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905AF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902400,0</w:t>
            </w:r>
          </w:p>
        </w:tc>
      </w:tr>
      <w:tr w:rsidR="007656B2" w:rsidRPr="00030618" w:rsidTr="004D7308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905AF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236200,0</w:t>
            </w:r>
          </w:p>
        </w:tc>
      </w:tr>
      <w:tr w:rsidR="007656B2" w:rsidRPr="00030618" w:rsidTr="004D730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B424FA" w:rsidRDefault="007656B2" w:rsidP="00905AF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236200,0</w:t>
            </w:r>
          </w:p>
        </w:tc>
      </w:tr>
      <w:tr w:rsidR="007656B2" w:rsidRPr="00030618" w:rsidTr="004D7308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905AF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236200,0</w:t>
            </w:r>
          </w:p>
        </w:tc>
      </w:tr>
      <w:tr w:rsidR="007656B2" w:rsidRPr="00030618" w:rsidTr="004D7308"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656B2" w:rsidRPr="00030618" w:rsidTr="004D730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D9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6B2" w:rsidRPr="00030618" w:rsidTr="004D730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8F0B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660200,0</w:t>
            </w:r>
          </w:p>
        </w:tc>
      </w:tr>
      <w:tr w:rsidR="007656B2" w:rsidRPr="00030618" w:rsidTr="004D7308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8F0BC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27600,0</w:t>
            </w:r>
          </w:p>
        </w:tc>
      </w:tr>
      <w:tr w:rsidR="007656B2" w:rsidRPr="00030618" w:rsidTr="004D7308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220C3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382600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4D7308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220C3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4D7308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4D730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4D7308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4D73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4D7308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220C30" w:rsidRDefault="007656B2" w:rsidP="000A37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656B2" w:rsidRPr="00030618" w:rsidTr="004D7308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220C30" w:rsidRDefault="007656B2" w:rsidP="008F0BC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6B2" w:rsidRPr="00030618" w:rsidTr="004D7308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9E5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68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2955400,0</w:t>
            </w:r>
          </w:p>
        </w:tc>
      </w:tr>
      <w:tr w:rsidR="007656B2" w:rsidRPr="00030618" w:rsidTr="004D7308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C62D2E" w:rsidRDefault="007656B2" w:rsidP="008F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1943800,0</w:t>
            </w:r>
          </w:p>
        </w:tc>
      </w:tr>
      <w:tr w:rsidR="007656B2" w:rsidRPr="00030618" w:rsidTr="004D7308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C62D2E" w:rsidRDefault="007656B2" w:rsidP="006F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656B2" w:rsidRPr="00030618" w:rsidTr="004D7308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8F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111600,0</w:t>
            </w:r>
          </w:p>
        </w:tc>
      </w:tr>
      <w:tr w:rsidR="007656B2" w:rsidRPr="00030618" w:rsidTr="004D7308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C6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D9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656B2" w:rsidRPr="00030618" w:rsidTr="004D7308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 бюджетам сельских поселений от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B4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C6184D" w:rsidRDefault="007656B2" w:rsidP="00E971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C6184D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C6184D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656B2" w:rsidRPr="00030618" w:rsidRDefault="007656B2" w:rsidP="00E97184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№35-6 от «28» декабря 2021 года</w:t>
      </w: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p w:rsidR="007656B2" w:rsidRPr="00030618" w:rsidRDefault="007656B2" w:rsidP="007C04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0391" w:type="dxa"/>
        <w:tblInd w:w="-112" w:type="dxa"/>
        <w:tblLayout w:type="fixed"/>
        <w:tblLook w:val="0000"/>
      </w:tblPr>
      <w:tblGrid>
        <w:gridCol w:w="3339"/>
        <w:gridCol w:w="5103"/>
        <w:gridCol w:w="992"/>
        <w:gridCol w:w="957"/>
      </w:tblGrid>
      <w:tr w:rsidR="007656B2" w:rsidRPr="00030618" w:rsidTr="00C62D2E">
        <w:trPr>
          <w:trHeight w:val="37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656B2" w:rsidRPr="00030618" w:rsidTr="00C62D2E">
        <w:trPr>
          <w:trHeight w:val="319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C62D2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C62D2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656B2" w:rsidRPr="00030618" w:rsidTr="00C62D2E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656B2" w:rsidRPr="00030618" w:rsidRDefault="007656B2" w:rsidP="00FE723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2961300,0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59542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2965800,0</w:t>
            </w:r>
          </w:p>
        </w:tc>
      </w:tr>
      <w:tr w:rsidR="007656B2" w:rsidRPr="00030618" w:rsidTr="00C62D2E">
        <w:trPr>
          <w:trHeight w:val="40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FE723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902400,0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FE723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902400,0</w:t>
            </w:r>
          </w:p>
        </w:tc>
      </w:tr>
      <w:tr w:rsidR="007656B2" w:rsidRPr="00030618" w:rsidTr="00C62D2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3803B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236200</w:t>
            </w: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59542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236200</w:t>
            </w: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C62D2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B424FA" w:rsidRDefault="007656B2" w:rsidP="003803B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236200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B424FA" w:rsidRDefault="007656B2" w:rsidP="0059542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236200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C62D2E">
        <w:trPr>
          <w:trHeight w:val="142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3803B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236200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59542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236200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C62D2E">
        <w:trPr>
          <w:trHeight w:val="28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656B2" w:rsidRPr="00030618" w:rsidTr="00C62D2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38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38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656B2" w:rsidRPr="00030618" w:rsidTr="00C62D2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660200</w:t>
            </w: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59542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660200</w:t>
            </w: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C62D2E">
        <w:trPr>
          <w:trHeight w:val="6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3803B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59542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C62D2E">
        <w:trPr>
          <w:trHeight w:val="4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3803B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382600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59542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382600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C62D2E">
        <w:trPr>
          <w:trHeight w:val="68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3803B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3803B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C62D2E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D1479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D1479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C62D2E">
        <w:trPr>
          <w:trHeight w:val="63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D147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D1479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56B2" w:rsidRPr="00030618" w:rsidTr="00C62D2E">
        <w:trPr>
          <w:trHeight w:val="40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220C30" w:rsidRDefault="007656B2" w:rsidP="00FE723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220C30" w:rsidRDefault="007656B2" w:rsidP="00FE723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656B2" w:rsidRPr="00030618" w:rsidTr="00C62D2E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220C30" w:rsidRDefault="007656B2" w:rsidP="00FE72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220C30" w:rsidRDefault="007656B2" w:rsidP="00FE72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6B2" w:rsidRPr="00030618" w:rsidTr="00C62D2E">
        <w:trPr>
          <w:trHeight w:val="72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C62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FE7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2058900,0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FE7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2063400,0</w:t>
            </w:r>
          </w:p>
        </w:tc>
      </w:tr>
      <w:tr w:rsidR="007656B2" w:rsidRPr="00030618" w:rsidTr="00C62D2E">
        <w:trPr>
          <w:trHeight w:val="56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C62D2E" w:rsidRDefault="007656B2" w:rsidP="00FE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1943800,0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C62D2E" w:rsidRDefault="007656B2" w:rsidP="00B7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1943800,0</w:t>
            </w:r>
          </w:p>
        </w:tc>
      </w:tr>
      <w:tr w:rsidR="007656B2" w:rsidRPr="00030618" w:rsidTr="00C62D2E">
        <w:trPr>
          <w:trHeight w:val="5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C62D2E" w:rsidRDefault="007656B2" w:rsidP="002F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C62D2E" w:rsidRDefault="007656B2" w:rsidP="002F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656B2" w:rsidRPr="00030618" w:rsidTr="00C62D2E">
        <w:trPr>
          <w:trHeight w:val="63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B7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1151000,0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B7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119600,0</w:t>
            </w:r>
          </w:p>
        </w:tc>
      </w:tr>
      <w:tr w:rsidR="007656B2" w:rsidRPr="00030618" w:rsidTr="00C62D2E">
        <w:trPr>
          <w:trHeight w:val="5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6B2" w:rsidRPr="00030618" w:rsidRDefault="007656B2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F63317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F63317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6B2" w:rsidRPr="00F63317" w:rsidRDefault="007656B2" w:rsidP="0003061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656B2" w:rsidRPr="00F63317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p w:rsidR="007656B2" w:rsidRPr="00F63317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p w:rsidR="007656B2" w:rsidRPr="00F63317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p w:rsidR="007656B2" w:rsidRPr="00F63317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p w:rsidR="007656B2" w:rsidRPr="00F63317" w:rsidRDefault="007656B2" w:rsidP="00030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11" w:type="dxa"/>
        <w:tblInd w:w="-318" w:type="dxa"/>
        <w:tblLayout w:type="fixed"/>
        <w:tblLook w:val="0000"/>
      </w:tblPr>
      <w:tblGrid>
        <w:gridCol w:w="6380"/>
        <w:gridCol w:w="378"/>
        <w:gridCol w:w="331"/>
        <w:gridCol w:w="747"/>
        <w:gridCol w:w="824"/>
        <w:gridCol w:w="741"/>
        <w:gridCol w:w="1167"/>
        <w:gridCol w:w="1020"/>
        <w:gridCol w:w="923"/>
      </w:tblGrid>
      <w:tr w:rsidR="007656B2" w:rsidRPr="00030618" w:rsidTr="00030618">
        <w:trPr>
          <w:trHeight w:val="31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95"/>
            <w:bookmarkEnd w:id="2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" w:name="RANGE!A1:E67"/>
            <w:bookmarkEnd w:id="3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37668A" w:rsidRDefault="007656B2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656B2" w:rsidRPr="00030618" w:rsidTr="00030618">
        <w:trPr>
          <w:trHeight w:val="1179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B7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7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35-6от   28 </w:t>
            </w: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7656B2" w:rsidRPr="00030618" w:rsidTr="00030618">
        <w:trPr>
          <w:trHeight w:val="1074"/>
        </w:trPr>
        <w:tc>
          <w:tcPr>
            <w:tcW w:w="105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B70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6B2" w:rsidRPr="000A37AB" w:rsidRDefault="007656B2" w:rsidP="00B7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5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2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B70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3857800,0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8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C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C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C8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6B2" w:rsidRPr="00030618" w:rsidRDefault="007656B2" w:rsidP="00C8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B7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Default="007656B2" w:rsidP="00B708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1240000,0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Default="007656B2" w:rsidP="00B708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1240000</w:t>
            </w:r>
            <w: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752600,0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B7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BC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6F7F30" w:rsidRDefault="007656B2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250000</w:t>
            </w:r>
            <w:r w:rsidRPr="006F7F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250000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8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B7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8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B70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11600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F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F1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09200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07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07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8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B33BAD" w:rsidRDefault="007656B2" w:rsidP="00F07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0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0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50000,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BF5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64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99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0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D6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6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630300,0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6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BF5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630300,0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Октябрьский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BF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B3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B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8079A" w:rsidRDefault="007656B2" w:rsidP="00066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99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6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BF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B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8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B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B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12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13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42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2F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656B2" w:rsidRPr="00030618" w:rsidRDefault="007656B2" w:rsidP="002F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42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2F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2F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656B2" w:rsidRPr="00030618" w:rsidRDefault="007656B2" w:rsidP="002F1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EB62F0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442" w:type="dxa"/>
        <w:tblInd w:w="-318" w:type="dxa"/>
        <w:tblLayout w:type="fixed"/>
        <w:tblLook w:val="0000"/>
      </w:tblPr>
      <w:tblGrid>
        <w:gridCol w:w="5404"/>
        <w:gridCol w:w="194"/>
        <w:gridCol w:w="656"/>
        <w:gridCol w:w="143"/>
        <w:gridCol w:w="1210"/>
        <w:gridCol w:w="106"/>
        <w:gridCol w:w="664"/>
        <w:gridCol w:w="929"/>
        <w:gridCol w:w="171"/>
        <w:gridCol w:w="1100"/>
        <w:gridCol w:w="971"/>
        <w:gridCol w:w="894"/>
      </w:tblGrid>
      <w:tr w:rsidR="007656B2" w:rsidRPr="00030618" w:rsidTr="006F7F30">
        <w:trPr>
          <w:trHeight w:val="31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37668A" w:rsidRDefault="007656B2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7656B2" w:rsidRPr="00030618" w:rsidTr="006F7F30">
        <w:trPr>
          <w:trHeight w:val="54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F1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7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№35-6от «28» декабря 2021 года</w:t>
            </w:r>
          </w:p>
        </w:tc>
      </w:tr>
      <w:tr w:rsidR="007656B2" w:rsidRPr="00030618" w:rsidTr="006F7F30">
        <w:trPr>
          <w:trHeight w:val="36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945"/>
        </w:trPr>
        <w:tc>
          <w:tcPr>
            <w:tcW w:w="10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плановый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2023 и 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225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656B2" w:rsidRPr="006F7F30" w:rsidRDefault="007656B2" w:rsidP="00F15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76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27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2965800,0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1864200,0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EB7B11">
        <w:trPr>
          <w:trHeight w:val="58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EB7B11" w:rsidRDefault="007656B2" w:rsidP="00C8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EB7B11" w:rsidRDefault="007656B2" w:rsidP="00C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691400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EB7B11">
        <w:trPr>
          <w:trHeight w:val="66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EB7B11" w:rsidRDefault="007656B2" w:rsidP="00B04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EB7B11" w:rsidRDefault="007656B2" w:rsidP="00C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691400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8279D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C8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C8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C8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6B2" w:rsidRPr="00030618" w:rsidRDefault="007656B2" w:rsidP="00C8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8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F1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F1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1101600,0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F1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F1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1101600,0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F1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F1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1101600,0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9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752600,0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B0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B0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F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10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F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F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F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F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F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43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F155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сельсовет муниципального района Благовещенский район Республики Башкортостан»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6F7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3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100000,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E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E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12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E1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E1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3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54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54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6F7F30" w:rsidRDefault="007656B2" w:rsidP="0054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6F7F30" w:rsidRDefault="007656B2" w:rsidP="0054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6F7F30" w:rsidRDefault="007656B2" w:rsidP="0054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6F7F30" w:rsidRDefault="007656B2" w:rsidP="0054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6F7F30" w:rsidRDefault="007656B2" w:rsidP="0054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6F7F30" w:rsidRDefault="007656B2" w:rsidP="00541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9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12800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54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54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на 2018-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E1CF9">
        <w:trPr>
          <w:trHeight w:val="512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C0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C02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C0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D4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54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D4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C0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D4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C0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D4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EB7B11">
        <w:trPr>
          <w:trHeight w:val="88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EB7B11" w:rsidRDefault="007656B2" w:rsidP="00E52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EB7B11" w:rsidRDefault="007656B2" w:rsidP="00E52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49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395300,0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7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C8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C8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E7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12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98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382500,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12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98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382500,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17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C0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6F7F30" w:rsidRDefault="007656B2" w:rsidP="00C0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98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B2" w:rsidRPr="00030618" w:rsidRDefault="007656B2" w:rsidP="00C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138400,0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6F7F30" w:rsidRDefault="007656B2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69200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6F7F30" w:rsidRDefault="007656B2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138400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6F7F30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6F7F30" w:rsidRDefault="007656B2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69200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6F7F30" w:rsidRDefault="007656B2" w:rsidP="0098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138400,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1B20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1B204A" w:rsidRDefault="007656B2" w:rsidP="001B20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835" w:type="dxa"/>
        <w:tblInd w:w="-459" w:type="dxa"/>
        <w:tblLayout w:type="fixed"/>
        <w:tblLook w:val="0000"/>
      </w:tblPr>
      <w:tblGrid>
        <w:gridCol w:w="550"/>
        <w:gridCol w:w="5262"/>
        <w:gridCol w:w="1430"/>
        <w:gridCol w:w="271"/>
        <w:gridCol w:w="314"/>
        <w:gridCol w:w="253"/>
        <w:gridCol w:w="227"/>
        <w:gridCol w:w="624"/>
        <w:gridCol w:w="387"/>
        <w:gridCol w:w="135"/>
        <w:gridCol w:w="108"/>
        <w:gridCol w:w="49"/>
        <w:gridCol w:w="1163"/>
        <w:gridCol w:w="142"/>
        <w:gridCol w:w="128"/>
        <w:gridCol w:w="832"/>
        <w:gridCol w:w="960"/>
      </w:tblGrid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D53"/>
            <w:bookmarkEnd w:id="4"/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37668A" w:rsidRDefault="007656B2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1350"/>
        </w:trPr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90"/>
        </w:trPr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551011" w:rsidRDefault="007656B2" w:rsidP="006F7F3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1011">
              <w:rPr>
                <w:rFonts w:ascii="Times New Roman" w:hAnsi="Times New Roman" w:cs="Times New Roman"/>
                <w:lang w:eastAsia="ru-RU"/>
              </w:rPr>
              <w:t>№3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551011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551011">
              <w:rPr>
                <w:rFonts w:ascii="Times New Roman" w:hAnsi="Times New Roman" w:cs="Times New Roman"/>
                <w:lang w:eastAsia="ru-RU"/>
              </w:rPr>
              <w:t>от " 28</w:t>
            </w:r>
            <w:r>
              <w:rPr>
                <w:rFonts w:ascii="Times New Roman" w:hAnsi="Times New Roman" w:cs="Times New Roman"/>
                <w:lang w:eastAsia="ru-RU"/>
              </w:rPr>
              <w:t>"</w:t>
            </w:r>
            <w:r w:rsidRPr="00551011">
              <w:rPr>
                <w:rFonts w:ascii="Times New Roman" w:hAnsi="Times New Roman" w:cs="Times New Roman"/>
                <w:lang w:eastAsia="ru-RU"/>
              </w:rPr>
              <w:t xml:space="preserve"> декабря 2021г </w:t>
            </w:r>
          </w:p>
        </w:tc>
      </w:tr>
      <w:tr w:rsidR="007656B2" w:rsidRPr="00030618" w:rsidTr="00B37CC4">
        <w:trPr>
          <w:gridBefore w:val="1"/>
          <w:wBefore w:w="550" w:type="dxa"/>
          <w:trHeight w:val="1260"/>
        </w:trPr>
        <w:tc>
          <w:tcPr>
            <w:tcW w:w="103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90"/>
        </w:trPr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93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27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3857800,0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7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631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2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7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27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gridAfter w:val="1"/>
          <w:wBefore w:w="550" w:type="dxa"/>
          <w:wAfter w:w="960" w:type="dxa"/>
          <w:trHeight w:val="10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</w:t>
            </w:r>
            <w:r w:rsidRPr="003B5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3B5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630300,0</w:t>
            </w: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63158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5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0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gridAfter w:val="1"/>
          <w:wBefore w:w="550" w:type="dxa"/>
          <w:wAfter w:w="96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63158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63158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C03205" w:rsidRDefault="007656B2" w:rsidP="00027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630300,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37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63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5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1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63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1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63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охраны окружающей среды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AE7A31" w:rsidRDefault="007656B2" w:rsidP="001B5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4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4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B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51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3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102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3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102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5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7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102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E7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76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102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B33BAD" w:rsidRDefault="007656B2" w:rsidP="00057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380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5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5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AE7A31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1240000,0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126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63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31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96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AE7A31" w:rsidRDefault="007656B2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645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AE7A31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99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109200,0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48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1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51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51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90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48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B37CC4" w:rsidRDefault="007656B2" w:rsidP="007C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CC4">
              <w:rPr>
                <w:rFonts w:ascii="Times New Roman" w:hAnsi="Times New Roman" w:cs="Times New Roman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B37CC4">
              <w:rPr>
                <w:rFonts w:ascii="Times New Roman" w:hAnsi="Times New Roman" w:cs="Times New Roman"/>
              </w:rPr>
              <w:t xml:space="preserve"> сельсовет муниципального района Благовещенский район Республики Башкортостан»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B37CC4" w:rsidRDefault="007656B2" w:rsidP="00516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CC4">
              <w:rPr>
                <w:rFonts w:ascii="Times New Roman" w:hAnsi="Times New Roman" w:cs="Times New Roman"/>
              </w:rPr>
              <w:t>9900003330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B37CC4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B37CC4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7CC4">
              <w:rPr>
                <w:rFonts w:ascii="Times New Roman" w:hAnsi="Times New Roman" w:cs="Times New Roman"/>
                <w:b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000</w:t>
            </w:r>
            <w:r w:rsidRPr="00B37CC4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Before w:val="1"/>
          <w:wBefore w:w="550" w:type="dxa"/>
          <w:trHeight w:val="480"/>
        </w:trPr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51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51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After w:val="3"/>
          <w:wAfter w:w="1920" w:type="dxa"/>
          <w:trHeight w:val="3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37668A" w:rsidRDefault="007656B2" w:rsidP="002A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After w:val="3"/>
          <w:wAfter w:w="1920" w:type="dxa"/>
          <w:trHeight w:val="76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39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After w:val="3"/>
          <w:wAfter w:w="1920" w:type="dxa"/>
          <w:trHeight w:val="39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№35-6от «28» декабря 2021 года</w:t>
            </w:r>
          </w:p>
        </w:tc>
      </w:tr>
      <w:tr w:rsidR="007656B2" w:rsidRPr="00030618" w:rsidTr="00B37CC4">
        <w:trPr>
          <w:gridAfter w:val="3"/>
          <w:wAfter w:w="1920" w:type="dxa"/>
          <w:trHeight w:val="34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37CC4">
        <w:trPr>
          <w:gridAfter w:val="3"/>
          <w:wAfter w:w="1920" w:type="dxa"/>
          <w:trHeight w:val="94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39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7656B2" w:rsidRPr="00030618" w:rsidTr="00BD7526">
        <w:trPr>
          <w:gridAfter w:val="2"/>
          <w:wAfter w:w="1792" w:type="dxa"/>
          <w:trHeight w:val="28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AE7A31" w:rsidRDefault="007656B2" w:rsidP="0039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93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27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B7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2960300,0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2965800,0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8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8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57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8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8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B7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B7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51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</w:t>
            </w:r>
            <w:r w:rsidRPr="003B5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3B5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430300,0</w:t>
            </w: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430300,0</w:t>
            </w: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1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C1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1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B7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20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395300,0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395300,0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51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A06DC1" w:rsidRDefault="007656B2" w:rsidP="0020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A06DC1" w:rsidRDefault="007656B2" w:rsidP="0020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A06DC1" w:rsidRDefault="007656B2" w:rsidP="0020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A06DC1" w:rsidRDefault="007656B2" w:rsidP="0020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102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910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910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4427D5" w:rsidRDefault="007656B2" w:rsidP="0091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5">
              <w:rPr>
                <w:rFonts w:ascii="Times New Roman" w:hAnsi="Times New Roman" w:cs="Times New Roman"/>
                <w:sz w:val="24"/>
                <w:szCs w:val="24"/>
              </w:rPr>
              <w:t>233000,0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4427D5" w:rsidRDefault="007656B2" w:rsidP="0051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D5">
              <w:rPr>
                <w:rFonts w:ascii="Times New Roman" w:hAnsi="Times New Roman" w:cs="Times New Roman"/>
                <w:sz w:val="24"/>
                <w:szCs w:val="24"/>
              </w:rPr>
              <w:t>233000,0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C95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102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91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1977300,0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3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1912600,0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910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1170800,0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910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1101600,0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752600,0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752600,0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910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408200,0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910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4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36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36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B7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4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A06DC1" w:rsidRDefault="007656B2" w:rsidP="00D3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A06DC1" w:rsidRDefault="007656B2" w:rsidP="00D3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7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D3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6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D3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D3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360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138400,0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BD7526">
        <w:trPr>
          <w:gridAfter w:val="2"/>
          <w:wAfter w:w="1792" w:type="dxa"/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1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51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56B2" w:rsidRPr="00030618" w:rsidRDefault="007656B2" w:rsidP="00516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A06DC1" w:rsidRDefault="007656B2" w:rsidP="00D31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69200,0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A06DC1" w:rsidRDefault="007656B2" w:rsidP="00516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138400</w:t>
            </w:r>
            <w:r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E14FD1" w:rsidRDefault="007656B2" w:rsidP="00E14F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117" w:type="dxa"/>
        <w:tblInd w:w="91" w:type="dxa"/>
        <w:tblLayout w:type="fixed"/>
        <w:tblLook w:val="0000"/>
      </w:tblPr>
      <w:tblGrid>
        <w:gridCol w:w="6254"/>
        <w:gridCol w:w="441"/>
        <w:gridCol w:w="551"/>
        <w:gridCol w:w="219"/>
        <w:gridCol w:w="1199"/>
        <w:gridCol w:w="660"/>
        <w:gridCol w:w="899"/>
        <w:gridCol w:w="947"/>
        <w:gridCol w:w="947"/>
      </w:tblGrid>
      <w:tr w:rsidR="007656B2" w:rsidRPr="00030618" w:rsidTr="00A06DC1">
        <w:trPr>
          <w:trHeight w:val="315"/>
        </w:trPr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E55"/>
            <w:bookmarkEnd w:id="5"/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37668A" w:rsidRDefault="007656B2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885"/>
        </w:trPr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D3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75"/>
        </w:trPr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№35-6 от «28» декабря 2021 года</w:t>
            </w:r>
          </w:p>
        </w:tc>
      </w:tr>
      <w:tr w:rsidR="007656B2" w:rsidRPr="00030618" w:rsidTr="00A06DC1">
        <w:trPr>
          <w:trHeight w:val="300"/>
        </w:trPr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615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D3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D3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75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06DC1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27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885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3857800,0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885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885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3857800,0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E14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49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E1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E1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</w:t>
            </w:r>
            <w:r w:rsidRPr="003B5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3B5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846800,0</w:t>
            </w: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22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224FA5" w:rsidRDefault="007656B2" w:rsidP="00D26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24F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22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D2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3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224FA5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22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224FA5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630300,0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22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22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22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Default="007656B2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395300,0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411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224FA5" w:rsidRDefault="007656B2" w:rsidP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  <w:r w:rsidRPr="00224F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417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408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4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22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43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75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95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102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22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102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66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885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885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3803BD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B33BAD" w:rsidRDefault="007656B2" w:rsidP="0079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350000</w:t>
            </w:r>
            <w:r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3803BD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3803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3803BD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3803BD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38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2093000,0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752600,0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109200,0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06DC1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8A5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8A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8A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8A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8A5B12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B37CC4" w:rsidRDefault="007656B2" w:rsidP="007C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CC4">
              <w:rPr>
                <w:rFonts w:ascii="Times New Roman" w:hAnsi="Times New Roman" w:cs="Times New Roman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B37CC4">
              <w:rPr>
                <w:rFonts w:ascii="Times New Roman" w:hAnsi="Times New Roman" w:cs="Times New Roman"/>
              </w:rPr>
              <w:t xml:space="preserve"> сельсовет муниципального района Благовещенский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B37CC4" w:rsidRDefault="007656B2" w:rsidP="008A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B37CC4" w:rsidRDefault="007656B2" w:rsidP="008A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CC4">
              <w:rPr>
                <w:rFonts w:ascii="Times New Roman" w:hAnsi="Times New Roman" w:cs="Times New Roman"/>
              </w:rPr>
              <w:t>9900003330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D671F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D67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8A5B12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8A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8A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6B2" w:rsidRPr="00B37CC4" w:rsidRDefault="007656B2" w:rsidP="008A5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CC4">
              <w:rPr>
                <w:rFonts w:ascii="Times New Roman" w:hAnsi="Times New Roman" w:cs="Times New Roman"/>
              </w:rPr>
              <w:t>9900003330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7F6D0F" w:rsidRDefault="007656B2" w:rsidP="007F6D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9" w:type="dxa"/>
        <w:tblInd w:w="-332" w:type="dxa"/>
        <w:tblLayout w:type="fixed"/>
        <w:tblLook w:val="0000"/>
      </w:tblPr>
      <w:tblGrid>
        <w:gridCol w:w="5543"/>
        <w:gridCol w:w="660"/>
        <w:gridCol w:w="1536"/>
        <w:gridCol w:w="664"/>
        <w:gridCol w:w="967"/>
        <w:gridCol w:w="992"/>
        <w:gridCol w:w="277"/>
      </w:tblGrid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F51"/>
            <w:bookmarkEnd w:id="6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37668A" w:rsidRDefault="007656B2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656B2" w:rsidRPr="00030618" w:rsidTr="00030618">
        <w:trPr>
          <w:trHeight w:val="1200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 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656B2" w:rsidRPr="00030618" w:rsidTr="00030618">
        <w:trPr>
          <w:trHeight w:val="4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0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A8279D">
        <w:trPr>
          <w:trHeight w:val="181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A06DC1" w:rsidRDefault="007656B2" w:rsidP="00505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7656B2" w:rsidRPr="00030618" w:rsidTr="00030618">
        <w:trPr>
          <w:trHeight w:val="689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27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F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2965800,0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505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FF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8A5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2965800,0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4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4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4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4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4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4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</w:t>
            </w:r>
            <w:r w:rsidRPr="003B5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3B5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430300,0</w:t>
            </w: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430300,0</w:t>
            </w:r>
          </w:p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786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786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430300,0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395300,0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78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78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A8279D" w:rsidRDefault="007656B2" w:rsidP="0078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382500</w:t>
            </w: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A8279D" w:rsidRDefault="007656B2" w:rsidP="0078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382500</w:t>
            </w: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8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9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43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656B2" w:rsidRPr="00030618" w:rsidTr="00A8279D">
        <w:trPr>
          <w:trHeight w:val="4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A8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030618" w:rsidRDefault="007656B2" w:rsidP="00A8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A8279D" w:rsidRDefault="007656B2" w:rsidP="00A8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B2" w:rsidRPr="00A8279D" w:rsidRDefault="007656B2" w:rsidP="00A8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C95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C0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9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B4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1977300,0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1912600,0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1101600,0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752600,0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78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A06DC1" w:rsidRDefault="007656B2" w:rsidP="001B4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A06DC1" w:rsidRDefault="007656B2" w:rsidP="001B4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1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7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138400,0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6B2" w:rsidRPr="00030618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138400,0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37668A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«28» декабря 2021 года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35-6</w:t>
      </w: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7656B2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7656B2" w:rsidRPr="00030618" w:rsidRDefault="007656B2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7656B2" w:rsidRPr="00030618" w:rsidRDefault="007656B2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7656B2" w:rsidRPr="00030618" w:rsidRDefault="007656B2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7656B2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6B2" w:rsidRPr="00030618" w:rsidTr="0003061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37668A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 28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35-6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</w:t>
      </w: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7656B2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7656B2" w:rsidRPr="00030618" w:rsidRDefault="007656B2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7656B2" w:rsidRPr="00030618" w:rsidRDefault="007656B2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7656B2" w:rsidRPr="00030618" w:rsidRDefault="007656B2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7656B2" w:rsidRPr="00030618" w:rsidTr="0003061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6B2" w:rsidRPr="00030618" w:rsidTr="0003061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37668A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28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35-6</w:t>
      </w: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  <w:t>(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7656B2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7656B2" w:rsidRPr="00030618" w:rsidRDefault="007656B2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7656B2" w:rsidRPr="00030618" w:rsidRDefault="007656B2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7656B2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6B2" w:rsidRPr="00030618" w:rsidTr="0003061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37668A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4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7656B2" w:rsidRPr="00030618" w:rsidRDefault="007656B2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656B2" w:rsidRPr="00030618" w:rsidRDefault="007656B2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28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35-6</w:t>
      </w: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7656B2" w:rsidRPr="00030618" w:rsidRDefault="007656B2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  <w:t>(рублей)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7656B2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7656B2" w:rsidRPr="00030618" w:rsidRDefault="007656B2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7656B2" w:rsidRPr="00030618" w:rsidRDefault="007656B2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предоставленных муниципальных гарантий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7656B2" w:rsidRPr="00030618" w:rsidRDefault="007656B2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предоставленных муниципальных гарантий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656B2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6B2" w:rsidRPr="00030618" w:rsidTr="0003061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7656B2" w:rsidRPr="00030618" w:rsidRDefault="007656B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7656B2" w:rsidRPr="00030618" w:rsidRDefault="007656B2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030618" w:rsidRDefault="007656B2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6B2" w:rsidRPr="00DC2486" w:rsidRDefault="007656B2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7656B2" w:rsidRPr="00DC2486" w:rsidSect="0010149E">
      <w:headerReference w:type="default" r:id="rId7"/>
      <w:headerReference w:type="first" r:id="rId8"/>
      <w:pgSz w:w="11906" w:h="16838"/>
      <w:pgMar w:top="426" w:right="851" w:bottom="993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B2" w:rsidRDefault="007656B2" w:rsidP="00A73E2F">
      <w:pPr>
        <w:spacing w:after="0" w:line="240" w:lineRule="auto"/>
      </w:pPr>
      <w:r>
        <w:separator/>
      </w:r>
    </w:p>
  </w:endnote>
  <w:endnote w:type="continuationSeparator" w:id="0">
    <w:p w:rsidR="007656B2" w:rsidRDefault="007656B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B2" w:rsidRDefault="007656B2" w:rsidP="00A73E2F">
      <w:pPr>
        <w:spacing w:after="0" w:line="240" w:lineRule="auto"/>
      </w:pPr>
      <w:r>
        <w:separator/>
      </w:r>
    </w:p>
  </w:footnote>
  <w:footnote w:type="continuationSeparator" w:id="0">
    <w:p w:rsidR="007656B2" w:rsidRDefault="007656B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B2" w:rsidRPr="00156A4F" w:rsidRDefault="007656B2" w:rsidP="00156A4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B2" w:rsidRPr="007226DB" w:rsidRDefault="007656B2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7656B2" w:rsidRPr="007226DB" w:rsidRDefault="007656B2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CE4"/>
    <w:rsid w:val="00001E4E"/>
    <w:rsid w:val="00001EAF"/>
    <w:rsid w:val="0000250C"/>
    <w:rsid w:val="0000292F"/>
    <w:rsid w:val="00004862"/>
    <w:rsid w:val="000055ED"/>
    <w:rsid w:val="0000748C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2738D"/>
    <w:rsid w:val="00030618"/>
    <w:rsid w:val="000321F0"/>
    <w:rsid w:val="00032DCF"/>
    <w:rsid w:val="00034E13"/>
    <w:rsid w:val="00036255"/>
    <w:rsid w:val="000378E8"/>
    <w:rsid w:val="00037F27"/>
    <w:rsid w:val="0004244F"/>
    <w:rsid w:val="000424E6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57DA"/>
    <w:rsid w:val="0005754C"/>
    <w:rsid w:val="00057B3A"/>
    <w:rsid w:val="00057B40"/>
    <w:rsid w:val="0006028A"/>
    <w:rsid w:val="0006367C"/>
    <w:rsid w:val="000645FF"/>
    <w:rsid w:val="00065912"/>
    <w:rsid w:val="000667C9"/>
    <w:rsid w:val="000679FE"/>
    <w:rsid w:val="0007193F"/>
    <w:rsid w:val="00072FE3"/>
    <w:rsid w:val="0007374D"/>
    <w:rsid w:val="00073883"/>
    <w:rsid w:val="000740B7"/>
    <w:rsid w:val="0007573B"/>
    <w:rsid w:val="0008079A"/>
    <w:rsid w:val="00080DD0"/>
    <w:rsid w:val="00081D25"/>
    <w:rsid w:val="00083659"/>
    <w:rsid w:val="000840F1"/>
    <w:rsid w:val="0008727F"/>
    <w:rsid w:val="00087889"/>
    <w:rsid w:val="000878EA"/>
    <w:rsid w:val="00090204"/>
    <w:rsid w:val="00090FCF"/>
    <w:rsid w:val="00091419"/>
    <w:rsid w:val="00092AC6"/>
    <w:rsid w:val="0009373C"/>
    <w:rsid w:val="000A0C31"/>
    <w:rsid w:val="000A0E2F"/>
    <w:rsid w:val="000A20C7"/>
    <w:rsid w:val="000A37AB"/>
    <w:rsid w:val="000A3ECF"/>
    <w:rsid w:val="000A5BE1"/>
    <w:rsid w:val="000A7638"/>
    <w:rsid w:val="000A7B32"/>
    <w:rsid w:val="000B0E02"/>
    <w:rsid w:val="000B1534"/>
    <w:rsid w:val="000B398F"/>
    <w:rsid w:val="000B3BE6"/>
    <w:rsid w:val="000B78D9"/>
    <w:rsid w:val="000C074B"/>
    <w:rsid w:val="000C157A"/>
    <w:rsid w:val="000C271C"/>
    <w:rsid w:val="000C2B7C"/>
    <w:rsid w:val="000C4889"/>
    <w:rsid w:val="000C5969"/>
    <w:rsid w:val="000D0AFE"/>
    <w:rsid w:val="000D36DD"/>
    <w:rsid w:val="000D5138"/>
    <w:rsid w:val="000D5363"/>
    <w:rsid w:val="000D671F"/>
    <w:rsid w:val="000D6CD0"/>
    <w:rsid w:val="000E07A7"/>
    <w:rsid w:val="000E1531"/>
    <w:rsid w:val="000E1CF9"/>
    <w:rsid w:val="000E1FD7"/>
    <w:rsid w:val="000E2055"/>
    <w:rsid w:val="000E254A"/>
    <w:rsid w:val="000E6EAC"/>
    <w:rsid w:val="000E7E2B"/>
    <w:rsid w:val="000F00E2"/>
    <w:rsid w:val="000F119F"/>
    <w:rsid w:val="000F1D41"/>
    <w:rsid w:val="000F2F61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865"/>
    <w:rsid w:val="00116FA1"/>
    <w:rsid w:val="00121CA1"/>
    <w:rsid w:val="00121CF8"/>
    <w:rsid w:val="00122EDF"/>
    <w:rsid w:val="00125506"/>
    <w:rsid w:val="00126E6E"/>
    <w:rsid w:val="00130F4C"/>
    <w:rsid w:val="00131E0B"/>
    <w:rsid w:val="00131EA8"/>
    <w:rsid w:val="00132EC2"/>
    <w:rsid w:val="00133964"/>
    <w:rsid w:val="00134049"/>
    <w:rsid w:val="00135296"/>
    <w:rsid w:val="001355B9"/>
    <w:rsid w:val="00135970"/>
    <w:rsid w:val="00135F91"/>
    <w:rsid w:val="001374AB"/>
    <w:rsid w:val="00137BE4"/>
    <w:rsid w:val="00140084"/>
    <w:rsid w:val="00140E50"/>
    <w:rsid w:val="001413FD"/>
    <w:rsid w:val="00143AF5"/>
    <w:rsid w:val="00144533"/>
    <w:rsid w:val="00144BDB"/>
    <w:rsid w:val="001478AC"/>
    <w:rsid w:val="00147F8A"/>
    <w:rsid w:val="00150377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2BAD"/>
    <w:rsid w:val="00163FF3"/>
    <w:rsid w:val="00164DC3"/>
    <w:rsid w:val="00167522"/>
    <w:rsid w:val="00167C14"/>
    <w:rsid w:val="00171B91"/>
    <w:rsid w:val="00173418"/>
    <w:rsid w:val="00173640"/>
    <w:rsid w:val="00177A33"/>
    <w:rsid w:val="00180A4F"/>
    <w:rsid w:val="001811BE"/>
    <w:rsid w:val="0018382E"/>
    <w:rsid w:val="00184ECF"/>
    <w:rsid w:val="00185855"/>
    <w:rsid w:val="0018619F"/>
    <w:rsid w:val="001871BE"/>
    <w:rsid w:val="00187467"/>
    <w:rsid w:val="00193758"/>
    <w:rsid w:val="001962CA"/>
    <w:rsid w:val="00196995"/>
    <w:rsid w:val="001A0C68"/>
    <w:rsid w:val="001A152E"/>
    <w:rsid w:val="001A1DCB"/>
    <w:rsid w:val="001A32A0"/>
    <w:rsid w:val="001A3E31"/>
    <w:rsid w:val="001A7221"/>
    <w:rsid w:val="001A724F"/>
    <w:rsid w:val="001A7FA5"/>
    <w:rsid w:val="001B204A"/>
    <w:rsid w:val="001B33EC"/>
    <w:rsid w:val="001B3F53"/>
    <w:rsid w:val="001B418A"/>
    <w:rsid w:val="001B42D1"/>
    <w:rsid w:val="001B528D"/>
    <w:rsid w:val="001B53B6"/>
    <w:rsid w:val="001B5BCB"/>
    <w:rsid w:val="001B661E"/>
    <w:rsid w:val="001C1687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2B4E"/>
    <w:rsid w:val="00204C0A"/>
    <w:rsid w:val="002055D4"/>
    <w:rsid w:val="00205913"/>
    <w:rsid w:val="00205D51"/>
    <w:rsid w:val="002067BE"/>
    <w:rsid w:val="0020700F"/>
    <w:rsid w:val="00210496"/>
    <w:rsid w:val="0021221B"/>
    <w:rsid w:val="00214709"/>
    <w:rsid w:val="00220C30"/>
    <w:rsid w:val="00223273"/>
    <w:rsid w:val="002232E2"/>
    <w:rsid w:val="00224FA5"/>
    <w:rsid w:val="002257FD"/>
    <w:rsid w:val="00226416"/>
    <w:rsid w:val="00230236"/>
    <w:rsid w:val="00231DB9"/>
    <w:rsid w:val="00233F62"/>
    <w:rsid w:val="002353D3"/>
    <w:rsid w:val="002369DA"/>
    <w:rsid w:val="00236F47"/>
    <w:rsid w:val="00242374"/>
    <w:rsid w:val="00244309"/>
    <w:rsid w:val="00245E66"/>
    <w:rsid w:val="0024677A"/>
    <w:rsid w:val="00246994"/>
    <w:rsid w:val="00250EAA"/>
    <w:rsid w:val="00251085"/>
    <w:rsid w:val="00252414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3BC1"/>
    <w:rsid w:val="00274BF2"/>
    <w:rsid w:val="00280D90"/>
    <w:rsid w:val="00281432"/>
    <w:rsid w:val="00281CDA"/>
    <w:rsid w:val="0028271E"/>
    <w:rsid w:val="00282C41"/>
    <w:rsid w:val="00285AD1"/>
    <w:rsid w:val="00286DE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5B78"/>
    <w:rsid w:val="002B2262"/>
    <w:rsid w:val="002B2F9D"/>
    <w:rsid w:val="002B4235"/>
    <w:rsid w:val="002B5B9E"/>
    <w:rsid w:val="002B6D14"/>
    <w:rsid w:val="002C229E"/>
    <w:rsid w:val="002C30D7"/>
    <w:rsid w:val="002C5D86"/>
    <w:rsid w:val="002C7E38"/>
    <w:rsid w:val="002D16E4"/>
    <w:rsid w:val="002D257A"/>
    <w:rsid w:val="002D3C0E"/>
    <w:rsid w:val="002D46E7"/>
    <w:rsid w:val="002D6C85"/>
    <w:rsid w:val="002E062D"/>
    <w:rsid w:val="002E0A50"/>
    <w:rsid w:val="002E0F9A"/>
    <w:rsid w:val="002E1C42"/>
    <w:rsid w:val="002E3E2E"/>
    <w:rsid w:val="002F1ACC"/>
    <w:rsid w:val="002F327A"/>
    <w:rsid w:val="002F3440"/>
    <w:rsid w:val="002F4C5F"/>
    <w:rsid w:val="002F6D18"/>
    <w:rsid w:val="002F73BF"/>
    <w:rsid w:val="002F7895"/>
    <w:rsid w:val="003014B1"/>
    <w:rsid w:val="00302977"/>
    <w:rsid w:val="00306A46"/>
    <w:rsid w:val="00307834"/>
    <w:rsid w:val="00310527"/>
    <w:rsid w:val="0031291B"/>
    <w:rsid w:val="00314A03"/>
    <w:rsid w:val="00321FAB"/>
    <w:rsid w:val="0032222C"/>
    <w:rsid w:val="00322913"/>
    <w:rsid w:val="00323CC1"/>
    <w:rsid w:val="00325ECC"/>
    <w:rsid w:val="00326EF0"/>
    <w:rsid w:val="00330B5D"/>
    <w:rsid w:val="0033230E"/>
    <w:rsid w:val="00332F35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42B8"/>
    <w:rsid w:val="0035799E"/>
    <w:rsid w:val="003600EF"/>
    <w:rsid w:val="00360F61"/>
    <w:rsid w:val="00364725"/>
    <w:rsid w:val="00365699"/>
    <w:rsid w:val="0036641A"/>
    <w:rsid w:val="003674CF"/>
    <w:rsid w:val="0036772E"/>
    <w:rsid w:val="00367BF8"/>
    <w:rsid w:val="00371A7E"/>
    <w:rsid w:val="0037588A"/>
    <w:rsid w:val="003759F1"/>
    <w:rsid w:val="003764F0"/>
    <w:rsid w:val="0037668A"/>
    <w:rsid w:val="0037786E"/>
    <w:rsid w:val="003803BD"/>
    <w:rsid w:val="003806AC"/>
    <w:rsid w:val="003806C6"/>
    <w:rsid w:val="00380B96"/>
    <w:rsid w:val="00381903"/>
    <w:rsid w:val="00383FFF"/>
    <w:rsid w:val="00387A70"/>
    <w:rsid w:val="003921FA"/>
    <w:rsid w:val="003925CF"/>
    <w:rsid w:val="00394112"/>
    <w:rsid w:val="003942A0"/>
    <w:rsid w:val="00394E34"/>
    <w:rsid w:val="00395C6F"/>
    <w:rsid w:val="0039670A"/>
    <w:rsid w:val="003967E7"/>
    <w:rsid w:val="00396D09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3751"/>
    <w:rsid w:val="003B4B42"/>
    <w:rsid w:val="003B4F31"/>
    <w:rsid w:val="003B514C"/>
    <w:rsid w:val="003B515D"/>
    <w:rsid w:val="003B5370"/>
    <w:rsid w:val="003B5FD3"/>
    <w:rsid w:val="003B6051"/>
    <w:rsid w:val="003C1523"/>
    <w:rsid w:val="003C2CC3"/>
    <w:rsid w:val="003C3195"/>
    <w:rsid w:val="003C389D"/>
    <w:rsid w:val="003C55EF"/>
    <w:rsid w:val="003D0169"/>
    <w:rsid w:val="003D03B4"/>
    <w:rsid w:val="003D03D4"/>
    <w:rsid w:val="003D0DEF"/>
    <w:rsid w:val="003D304F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F56"/>
    <w:rsid w:val="003F7860"/>
    <w:rsid w:val="00400A72"/>
    <w:rsid w:val="004021B1"/>
    <w:rsid w:val="004025D6"/>
    <w:rsid w:val="00404A8C"/>
    <w:rsid w:val="00405DE6"/>
    <w:rsid w:val="00411964"/>
    <w:rsid w:val="00415595"/>
    <w:rsid w:val="00416F89"/>
    <w:rsid w:val="00417D8A"/>
    <w:rsid w:val="00417FB7"/>
    <w:rsid w:val="00420920"/>
    <w:rsid w:val="00420D69"/>
    <w:rsid w:val="00422D36"/>
    <w:rsid w:val="00424E12"/>
    <w:rsid w:val="00425799"/>
    <w:rsid w:val="00425865"/>
    <w:rsid w:val="00427405"/>
    <w:rsid w:val="004275F7"/>
    <w:rsid w:val="0043075C"/>
    <w:rsid w:val="00432605"/>
    <w:rsid w:val="004328B5"/>
    <w:rsid w:val="00432F8F"/>
    <w:rsid w:val="00433A91"/>
    <w:rsid w:val="00441462"/>
    <w:rsid w:val="004427D5"/>
    <w:rsid w:val="00444757"/>
    <w:rsid w:val="00444DD0"/>
    <w:rsid w:val="00446438"/>
    <w:rsid w:val="00450A6B"/>
    <w:rsid w:val="00451B8C"/>
    <w:rsid w:val="0045315F"/>
    <w:rsid w:val="004551FA"/>
    <w:rsid w:val="00455CE6"/>
    <w:rsid w:val="00456A91"/>
    <w:rsid w:val="004609FB"/>
    <w:rsid w:val="0046270E"/>
    <w:rsid w:val="00462951"/>
    <w:rsid w:val="00462DCA"/>
    <w:rsid w:val="00465059"/>
    <w:rsid w:val="00466A75"/>
    <w:rsid w:val="004670E0"/>
    <w:rsid w:val="00467E36"/>
    <w:rsid w:val="00474437"/>
    <w:rsid w:val="004750A4"/>
    <w:rsid w:val="004856F7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CDF"/>
    <w:rsid w:val="004C0D99"/>
    <w:rsid w:val="004C1334"/>
    <w:rsid w:val="004C1663"/>
    <w:rsid w:val="004C17B4"/>
    <w:rsid w:val="004C19B9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7308"/>
    <w:rsid w:val="004D77DD"/>
    <w:rsid w:val="004E16C7"/>
    <w:rsid w:val="004E1E8A"/>
    <w:rsid w:val="004E3313"/>
    <w:rsid w:val="004E5C46"/>
    <w:rsid w:val="004E6906"/>
    <w:rsid w:val="004E78A3"/>
    <w:rsid w:val="004F0D11"/>
    <w:rsid w:val="004F4B8F"/>
    <w:rsid w:val="004F52D4"/>
    <w:rsid w:val="004F55EA"/>
    <w:rsid w:val="004F70F2"/>
    <w:rsid w:val="004F7AC5"/>
    <w:rsid w:val="00500C90"/>
    <w:rsid w:val="005011E7"/>
    <w:rsid w:val="00501C9F"/>
    <w:rsid w:val="0050222A"/>
    <w:rsid w:val="00502D4B"/>
    <w:rsid w:val="005046B3"/>
    <w:rsid w:val="00505449"/>
    <w:rsid w:val="00505BCC"/>
    <w:rsid w:val="0050758E"/>
    <w:rsid w:val="00512F45"/>
    <w:rsid w:val="005132E3"/>
    <w:rsid w:val="005148F4"/>
    <w:rsid w:val="005163AE"/>
    <w:rsid w:val="00516BFD"/>
    <w:rsid w:val="00517C9E"/>
    <w:rsid w:val="00517CBC"/>
    <w:rsid w:val="00521EC7"/>
    <w:rsid w:val="005231B8"/>
    <w:rsid w:val="005242BA"/>
    <w:rsid w:val="00525F4D"/>
    <w:rsid w:val="00526570"/>
    <w:rsid w:val="005275FE"/>
    <w:rsid w:val="00527B0D"/>
    <w:rsid w:val="00527F2E"/>
    <w:rsid w:val="00530462"/>
    <w:rsid w:val="00530C70"/>
    <w:rsid w:val="005314B5"/>
    <w:rsid w:val="00533ACC"/>
    <w:rsid w:val="005361C2"/>
    <w:rsid w:val="0053721D"/>
    <w:rsid w:val="00540570"/>
    <w:rsid w:val="00540B77"/>
    <w:rsid w:val="00540C97"/>
    <w:rsid w:val="00540CC4"/>
    <w:rsid w:val="0054102A"/>
    <w:rsid w:val="00541814"/>
    <w:rsid w:val="0054527D"/>
    <w:rsid w:val="005479B0"/>
    <w:rsid w:val="00551011"/>
    <w:rsid w:val="005514FA"/>
    <w:rsid w:val="00551855"/>
    <w:rsid w:val="005521D3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418D"/>
    <w:rsid w:val="00576566"/>
    <w:rsid w:val="005773CB"/>
    <w:rsid w:val="00582C18"/>
    <w:rsid w:val="005838D8"/>
    <w:rsid w:val="005847F0"/>
    <w:rsid w:val="00584BC5"/>
    <w:rsid w:val="00584DA1"/>
    <w:rsid w:val="005856A6"/>
    <w:rsid w:val="00591836"/>
    <w:rsid w:val="00592150"/>
    <w:rsid w:val="00595425"/>
    <w:rsid w:val="00595598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40E7"/>
    <w:rsid w:val="005B4AA6"/>
    <w:rsid w:val="005B5C05"/>
    <w:rsid w:val="005B64C8"/>
    <w:rsid w:val="005C10F5"/>
    <w:rsid w:val="005C155F"/>
    <w:rsid w:val="005C3569"/>
    <w:rsid w:val="005C37C6"/>
    <w:rsid w:val="005C3847"/>
    <w:rsid w:val="005C3F4B"/>
    <w:rsid w:val="005C54BB"/>
    <w:rsid w:val="005C5531"/>
    <w:rsid w:val="005C59C8"/>
    <w:rsid w:val="005C59E7"/>
    <w:rsid w:val="005C68D1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764A"/>
    <w:rsid w:val="005F2192"/>
    <w:rsid w:val="005F2DAA"/>
    <w:rsid w:val="005F37E6"/>
    <w:rsid w:val="005F391A"/>
    <w:rsid w:val="005F3E56"/>
    <w:rsid w:val="005F5692"/>
    <w:rsid w:val="005F6710"/>
    <w:rsid w:val="005F6A3B"/>
    <w:rsid w:val="005F744F"/>
    <w:rsid w:val="00600D17"/>
    <w:rsid w:val="0060115F"/>
    <w:rsid w:val="00601D8C"/>
    <w:rsid w:val="00606F41"/>
    <w:rsid w:val="00607375"/>
    <w:rsid w:val="00611208"/>
    <w:rsid w:val="006127D8"/>
    <w:rsid w:val="00615CF8"/>
    <w:rsid w:val="0062076A"/>
    <w:rsid w:val="0062178C"/>
    <w:rsid w:val="006225CD"/>
    <w:rsid w:val="0062268B"/>
    <w:rsid w:val="0062278B"/>
    <w:rsid w:val="00624243"/>
    <w:rsid w:val="0062484A"/>
    <w:rsid w:val="006249E0"/>
    <w:rsid w:val="00625D68"/>
    <w:rsid w:val="00627CF5"/>
    <w:rsid w:val="00631588"/>
    <w:rsid w:val="00633753"/>
    <w:rsid w:val="0063439B"/>
    <w:rsid w:val="00635786"/>
    <w:rsid w:val="00635DA7"/>
    <w:rsid w:val="00636EDD"/>
    <w:rsid w:val="00637627"/>
    <w:rsid w:val="00637F35"/>
    <w:rsid w:val="00642EBA"/>
    <w:rsid w:val="00643272"/>
    <w:rsid w:val="0064421B"/>
    <w:rsid w:val="00644653"/>
    <w:rsid w:val="00646109"/>
    <w:rsid w:val="006502CF"/>
    <w:rsid w:val="00650554"/>
    <w:rsid w:val="00653404"/>
    <w:rsid w:val="00654730"/>
    <w:rsid w:val="006550C2"/>
    <w:rsid w:val="006560B0"/>
    <w:rsid w:val="00656C2C"/>
    <w:rsid w:val="00656DC9"/>
    <w:rsid w:val="00657524"/>
    <w:rsid w:val="0065756B"/>
    <w:rsid w:val="00661A7D"/>
    <w:rsid w:val="00661EF1"/>
    <w:rsid w:val="00661F0D"/>
    <w:rsid w:val="006625F0"/>
    <w:rsid w:val="00665809"/>
    <w:rsid w:val="00667062"/>
    <w:rsid w:val="00671388"/>
    <w:rsid w:val="006725F8"/>
    <w:rsid w:val="00673908"/>
    <w:rsid w:val="00673EDC"/>
    <w:rsid w:val="0067698E"/>
    <w:rsid w:val="006773F3"/>
    <w:rsid w:val="00677885"/>
    <w:rsid w:val="00680612"/>
    <w:rsid w:val="00683F92"/>
    <w:rsid w:val="0068491A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10C"/>
    <w:rsid w:val="006A58F4"/>
    <w:rsid w:val="006A59AD"/>
    <w:rsid w:val="006B0977"/>
    <w:rsid w:val="006B18DD"/>
    <w:rsid w:val="006B6156"/>
    <w:rsid w:val="006B69EF"/>
    <w:rsid w:val="006C1850"/>
    <w:rsid w:val="006C1AF6"/>
    <w:rsid w:val="006C4A6E"/>
    <w:rsid w:val="006C4B04"/>
    <w:rsid w:val="006C6C3C"/>
    <w:rsid w:val="006C7D43"/>
    <w:rsid w:val="006D2B26"/>
    <w:rsid w:val="006D2D33"/>
    <w:rsid w:val="006D3CDA"/>
    <w:rsid w:val="006D4392"/>
    <w:rsid w:val="006D4554"/>
    <w:rsid w:val="006E19C2"/>
    <w:rsid w:val="006E2553"/>
    <w:rsid w:val="006E3E17"/>
    <w:rsid w:val="006E4429"/>
    <w:rsid w:val="006E4711"/>
    <w:rsid w:val="006E5CD3"/>
    <w:rsid w:val="006E607A"/>
    <w:rsid w:val="006E6963"/>
    <w:rsid w:val="006F2881"/>
    <w:rsid w:val="006F3DF8"/>
    <w:rsid w:val="006F462B"/>
    <w:rsid w:val="006F4785"/>
    <w:rsid w:val="006F649C"/>
    <w:rsid w:val="006F65D9"/>
    <w:rsid w:val="006F7F30"/>
    <w:rsid w:val="007009D1"/>
    <w:rsid w:val="007009F9"/>
    <w:rsid w:val="00702159"/>
    <w:rsid w:val="00702DB2"/>
    <w:rsid w:val="00702FE1"/>
    <w:rsid w:val="007030F8"/>
    <w:rsid w:val="00703AA4"/>
    <w:rsid w:val="00704F68"/>
    <w:rsid w:val="00706B15"/>
    <w:rsid w:val="00707AA5"/>
    <w:rsid w:val="0071090B"/>
    <w:rsid w:val="007122AE"/>
    <w:rsid w:val="00712BC1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EC9"/>
    <w:rsid w:val="00730842"/>
    <w:rsid w:val="00731C24"/>
    <w:rsid w:val="007329D2"/>
    <w:rsid w:val="00733086"/>
    <w:rsid w:val="0073334F"/>
    <w:rsid w:val="00734582"/>
    <w:rsid w:val="00737A8E"/>
    <w:rsid w:val="00737B27"/>
    <w:rsid w:val="00740A31"/>
    <w:rsid w:val="00741BD9"/>
    <w:rsid w:val="00742835"/>
    <w:rsid w:val="007447CD"/>
    <w:rsid w:val="00745614"/>
    <w:rsid w:val="00746349"/>
    <w:rsid w:val="00746A0A"/>
    <w:rsid w:val="00746C14"/>
    <w:rsid w:val="00747810"/>
    <w:rsid w:val="00747B85"/>
    <w:rsid w:val="007504D2"/>
    <w:rsid w:val="00751E89"/>
    <w:rsid w:val="00751FBF"/>
    <w:rsid w:val="00752E32"/>
    <w:rsid w:val="00753B77"/>
    <w:rsid w:val="0075484D"/>
    <w:rsid w:val="00755812"/>
    <w:rsid w:val="00755957"/>
    <w:rsid w:val="00755A10"/>
    <w:rsid w:val="00756315"/>
    <w:rsid w:val="00760DEE"/>
    <w:rsid w:val="007612D8"/>
    <w:rsid w:val="007619FF"/>
    <w:rsid w:val="00761D4F"/>
    <w:rsid w:val="00763F99"/>
    <w:rsid w:val="007649CA"/>
    <w:rsid w:val="00765394"/>
    <w:rsid w:val="007656B2"/>
    <w:rsid w:val="007670BA"/>
    <w:rsid w:val="00770429"/>
    <w:rsid w:val="00770A70"/>
    <w:rsid w:val="00770B72"/>
    <w:rsid w:val="00774292"/>
    <w:rsid w:val="007742FB"/>
    <w:rsid w:val="00774B6C"/>
    <w:rsid w:val="00775877"/>
    <w:rsid w:val="00776B18"/>
    <w:rsid w:val="007771CD"/>
    <w:rsid w:val="00781ABE"/>
    <w:rsid w:val="00783390"/>
    <w:rsid w:val="0078359C"/>
    <w:rsid w:val="00783F33"/>
    <w:rsid w:val="007852AC"/>
    <w:rsid w:val="0078572A"/>
    <w:rsid w:val="00785B36"/>
    <w:rsid w:val="007866FB"/>
    <w:rsid w:val="00786785"/>
    <w:rsid w:val="0079166A"/>
    <w:rsid w:val="00792433"/>
    <w:rsid w:val="00792D51"/>
    <w:rsid w:val="00794D31"/>
    <w:rsid w:val="00794F79"/>
    <w:rsid w:val="00795A7D"/>
    <w:rsid w:val="007963AE"/>
    <w:rsid w:val="007966F1"/>
    <w:rsid w:val="00796DD5"/>
    <w:rsid w:val="00797C0C"/>
    <w:rsid w:val="007A1781"/>
    <w:rsid w:val="007A2120"/>
    <w:rsid w:val="007A2370"/>
    <w:rsid w:val="007A5755"/>
    <w:rsid w:val="007A6195"/>
    <w:rsid w:val="007B13FF"/>
    <w:rsid w:val="007B1609"/>
    <w:rsid w:val="007B341E"/>
    <w:rsid w:val="007B4C96"/>
    <w:rsid w:val="007B64A1"/>
    <w:rsid w:val="007B7C8A"/>
    <w:rsid w:val="007C04AF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1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6D0F"/>
    <w:rsid w:val="007F7362"/>
    <w:rsid w:val="007F7746"/>
    <w:rsid w:val="007F7F02"/>
    <w:rsid w:val="008003A2"/>
    <w:rsid w:val="008028F2"/>
    <w:rsid w:val="008051C5"/>
    <w:rsid w:val="00806C61"/>
    <w:rsid w:val="0081050B"/>
    <w:rsid w:val="00811E61"/>
    <w:rsid w:val="00812C88"/>
    <w:rsid w:val="00813090"/>
    <w:rsid w:val="0081315A"/>
    <w:rsid w:val="008131DE"/>
    <w:rsid w:val="00813E14"/>
    <w:rsid w:val="00814ED3"/>
    <w:rsid w:val="00815E6D"/>
    <w:rsid w:val="00817AB9"/>
    <w:rsid w:val="0082005E"/>
    <w:rsid w:val="00822C37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C76"/>
    <w:rsid w:val="00862F29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FF2"/>
    <w:rsid w:val="008767EA"/>
    <w:rsid w:val="00876A25"/>
    <w:rsid w:val="00877732"/>
    <w:rsid w:val="00881412"/>
    <w:rsid w:val="0088167F"/>
    <w:rsid w:val="0088576E"/>
    <w:rsid w:val="00885D95"/>
    <w:rsid w:val="008865CB"/>
    <w:rsid w:val="00890EA9"/>
    <w:rsid w:val="008928B1"/>
    <w:rsid w:val="00894F65"/>
    <w:rsid w:val="00896888"/>
    <w:rsid w:val="00897517"/>
    <w:rsid w:val="00897654"/>
    <w:rsid w:val="008A0142"/>
    <w:rsid w:val="008A0EDC"/>
    <w:rsid w:val="008A1F90"/>
    <w:rsid w:val="008A4A08"/>
    <w:rsid w:val="008A4B53"/>
    <w:rsid w:val="008A51DA"/>
    <w:rsid w:val="008A5B12"/>
    <w:rsid w:val="008A5C28"/>
    <w:rsid w:val="008A5CED"/>
    <w:rsid w:val="008B0A92"/>
    <w:rsid w:val="008B2D4E"/>
    <w:rsid w:val="008B4A24"/>
    <w:rsid w:val="008B4EAC"/>
    <w:rsid w:val="008C0087"/>
    <w:rsid w:val="008C040C"/>
    <w:rsid w:val="008C1B35"/>
    <w:rsid w:val="008C208C"/>
    <w:rsid w:val="008C2D33"/>
    <w:rsid w:val="008C3FE3"/>
    <w:rsid w:val="008C44C3"/>
    <w:rsid w:val="008C4871"/>
    <w:rsid w:val="008C4CDC"/>
    <w:rsid w:val="008C64A6"/>
    <w:rsid w:val="008D0EDB"/>
    <w:rsid w:val="008D2369"/>
    <w:rsid w:val="008D7EB0"/>
    <w:rsid w:val="008E107F"/>
    <w:rsid w:val="008E3533"/>
    <w:rsid w:val="008E5940"/>
    <w:rsid w:val="008E5D3C"/>
    <w:rsid w:val="008E6F2A"/>
    <w:rsid w:val="008E733E"/>
    <w:rsid w:val="008F08E1"/>
    <w:rsid w:val="008F0BC5"/>
    <w:rsid w:val="008F215A"/>
    <w:rsid w:val="008F5893"/>
    <w:rsid w:val="008F5F48"/>
    <w:rsid w:val="008F667A"/>
    <w:rsid w:val="008F7A43"/>
    <w:rsid w:val="00900D36"/>
    <w:rsid w:val="009012E4"/>
    <w:rsid w:val="00905058"/>
    <w:rsid w:val="00905AF8"/>
    <w:rsid w:val="00907062"/>
    <w:rsid w:val="00910396"/>
    <w:rsid w:val="009113E3"/>
    <w:rsid w:val="00915504"/>
    <w:rsid w:val="00915652"/>
    <w:rsid w:val="00915E94"/>
    <w:rsid w:val="00920B73"/>
    <w:rsid w:val="009214F1"/>
    <w:rsid w:val="009215E1"/>
    <w:rsid w:val="00922B43"/>
    <w:rsid w:val="0092515D"/>
    <w:rsid w:val="00926556"/>
    <w:rsid w:val="00930330"/>
    <w:rsid w:val="009328F0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56CFA"/>
    <w:rsid w:val="00961C8B"/>
    <w:rsid w:val="00962B21"/>
    <w:rsid w:val="0096509A"/>
    <w:rsid w:val="0096651F"/>
    <w:rsid w:val="00966585"/>
    <w:rsid w:val="009675D8"/>
    <w:rsid w:val="009701E6"/>
    <w:rsid w:val="00970DDC"/>
    <w:rsid w:val="0097146A"/>
    <w:rsid w:val="0097253E"/>
    <w:rsid w:val="00972D15"/>
    <w:rsid w:val="00973030"/>
    <w:rsid w:val="00977873"/>
    <w:rsid w:val="009841D1"/>
    <w:rsid w:val="00984609"/>
    <w:rsid w:val="00991AED"/>
    <w:rsid w:val="0099372E"/>
    <w:rsid w:val="00993C07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B01F5"/>
    <w:rsid w:val="009B04F4"/>
    <w:rsid w:val="009B0C83"/>
    <w:rsid w:val="009B0DF8"/>
    <w:rsid w:val="009B21D1"/>
    <w:rsid w:val="009B3722"/>
    <w:rsid w:val="009B3BE1"/>
    <w:rsid w:val="009B3CF9"/>
    <w:rsid w:val="009B53AC"/>
    <w:rsid w:val="009B7EDF"/>
    <w:rsid w:val="009C0742"/>
    <w:rsid w:val="009C1F64"/>
    <w:rsid w:val="009D1D15"/>
    <w:rsid w:val="009D32AA"/>
    <w:rsid w:val="009D3AF0"/>
    <w:rsid w:val="009D4039"/>
    <w:rsid w:val="009D4A08"/>
    <w:rsid w:val="009D50CE"/>
    <w:rsid w:val="009D62A0"/>
    <w:rsid w:val="009E15A2"/>
    <w:rsid w:val="009E5A91"/>
    <w:rsid w:val="009E60B3"/>
    <w:rsid w:val="009E72DA"/>
    <w:rsid w:val="009E787F"/>
    <w:rsid w:val="009F157F"/>
    <w:rsid w:val="009F1A75"/>
    <w:rsid w:val="009F3512"/>
    <w:rsid w:val="009F408C"/>
    <w:rsid w:val="009F4A5B"/>
    <w:rsid w:val="009F5A53"/>
    <w:rsid w:val="009F7716"/>
    <w:rsid w:val="00A01E2D"/>
    <w:rsid w:val="00A0260D"/>
    <w:rsid w:val="00A02B66"/>
    <w:rsid w:val="00A02DB9"/>
    <w:rsid w:val="00A02F67"/>
    <w:rsid w:val="00A03B6C"/>
    <w:rsid w:val="00A069A0"/>
    <w:rsid w:val="00A06DC1"/>
    <w:rsid w:val="00A0744D"/>
    <w:rsid w:val="00A10BA8"/>
    <w:rsid w:val="00A1571D"/>
    <w:rsid w:val="00A1581D"/>
    <w:rsid w:val="00A17525"/>
    <w:rsid w:val="00A209EC"/>
    <w:rsid w:val="00A21CB6"/>
    <w:rsid w:val="00A225C2"/>
    <w:rsid w:val="00A23B27"/>
    <w:rsid w:val="00A25A6F"/>
    <w:rsid w:val="00A25F9F"/>
    <w:rsid w:val="00A26573"/>
    <w:rsid w:val="00A309A2"/>
    <w:rsid w:val="00A34330"/>
    <w:rsid w:val="00A3485B"/>
    <w:rsid w:val="00A35594"/>
    <w:rsid w:val="00A36087"/>
    <w:rsid w:val="00A40E59"/>
    <w:rsid w:val="00A428AC"/>
    <w:rsid w:val="00A43B90"/>
    <w:rsid w:val="00A44170"/>
    <w:rsid w:val="00A44CB1"/>
    <w:rsid w:val="00A4689E"/>
    <w:rsid w:val="00A46994"/>
    <w:rsid w:val="00A503E4"/>
    <w:rsid w:val="00A50F30"/>
    <w:rsid w:val="00A5133D"/>
    <w:rsid w:val="00A522F0"/>
    <w:rsid w:val="00A543D9"/>
    <w:rsid w:val="00A54E19"/>
    <w:rsid w:val="00A55527"/>
    <w:rsid w:val="00A57F14"/>
    <w:rsid w:val="00A60614"/>
    <w:rsid w:val="00A60D9C"/>
    <w:rsid w:val="00A616AD"/>
    <w:rsid w:val="00A6203A"/>
    <w:rsid w:val="00A649C6"/>
    <w:rsid w:val="00A67A5D"/>
    <w:rsid w:val="00A67E4D"/>
    <w:rsid w:val="00A67EA8"/>
    <w:rsid w:val="00A71C4F"/>
    <w:rsid w:val="00A7349A"/>
    <w:rsid w:val="00A73E2F"/>
    <w:rsid w:val="00A776E3"/>
    <w:rsid w:val="00A800A5"/>
    <w:rsid w:val="00A80E07"/>
    <w:rsid w:val="00A8104D"/>
    <w:rsid w:val="00A8279D"/>
    <w:rsid w:val="00A8298C"/>
    <w:rsid w:val="00A83853"/>
    <w:rsid w:val="00A8409B"/>
    <w:rsid w:val="00A84143"/>
    <w:rsid w:val="00A84158"/>
    <w:rsid w:val="00A849D9"/>
    <w:rsid w:val="00A9150E"/>
    <w:rsid w:val="00A940B0"/>
    <w:rsid w:val="00A95C58"/>
    <w:rsid w:val="00A96807"/>
    <w:rsid w:val="00AA1979"/>
    <w:rsid w:val="00AA40C7"/>
    <w:rsid w:val="00AA4A19"/>
    <w:rsid w:val="00AA56C1"/>
    <w:rsid w:val="00AA5EFC"/>
    <w:rsid w:val="00AA69B3"/>
    <w:rsid w:val="00AA7139"/>
    <w:rsid w:val="00AB1EC9"/>
    <w:rsid w:val="00AB29D7"/>
    <w:rsid w:val="00AB5912"/>
    <w:rsid w:val="00AB5962"/>
    <w:rsid w:val="00AB6C9E"/>
    <w:rsid w:val="00AB7B8B"/>
    <w:rsid w:val="00AB7D0B"/>
    <w:rsid w:val="00AC12BD"/>
    <w:rsid w:val="00AC1EF2"/>
    <w:rsid w:val="00AC2442"/>
    <w:rsid w:val="00AC27EF"/>
    <w:rsid w:val="00AC38B6"/>
    <w:rsid w:val="00AC3C56"/>
    <w:rsid w:val="00AC53F7"/>
    <w:rsid w:val="00AC60DD"/>
    <w:rsid w:val="00AD003A"/>
    <w:rsid w:val="00AD0CB6"/>
    <w:rsid w:val="00AD1189"/>
    <w:rsid w:val="00AD1715"/>
    <w:rsid w:val="00AD1AEB"/>
    <w:rsid w:val="00AD3713"/>
    <w:rsid w:val="00AD5D9C"/>
    <w:rsid w:val="00AD7329"/>
    <w:rsid w:val="00AE1E95"/>
    <w:rsid w:val="00AE4149"/>
    <w:rsid w:val="00AE4163"/>
    <w:rsid w:val="00AE5232"/>
    <w:rsid w:val="00AE6375"/>
    <w:rsid w:val="00AE7A31"/>
    <w:rsid w:val="00AF0AFA"/>
    <w:rsid w:val="00AF2136"/>
    <w:rsid w:val="00AF21A8"/>
    <w:rsid w:val="00AF4F85"/>
    <w:rsid w:val="00AF5F92"/>
    <w:rsid w:val="00AF7D9D"/>
    <w:rsid w:val="00B02780"/>
    <w:rsid w:val="00B046E6"/>
    <w:rsid w:val="00B10AB5"/>
    <w:rsid w:val="00B11BBD"/>
    <w:rsid w:val="00B135FA"/>
    <w:rsid w:val="00B139A9"/>
    <w:rsid w:val="00B142A7"/>
    <w:rsid w:val="00B155DF"/>
    <w:rsid w:val="00B1588D"/>
    <w:rsid w:val="00B1601F"/>
    <w:rsid w:val="00B22894"/>
    <w:rsid w:val="00B2394E"/>
    <w:rsid w:val="00B24A3F"/>
    <w:rsid w:val="00B24D25"/>
    <w:rsid w:val="00B2643B"/>
    <w:rsid w:val="00B2684E"/>
    <w:rsid w:val="00B27588"/>
    <w:rsid w:val="00B3015A"/>
    <w:rsid w:val="00B330F3"/>
    <w:rsid w:val="00B33BAD"/>
    <w:rsid w:val="00B362B5"/>
    <w:rsid w:val="00B37CC4"/>
    <w:rsid w:val="00B424FA"/>
    <w:rsid w:val="00B452A4"/>
    <w:rsid w:val="00B4594B"/>
    <w:rsid w:val="00B46179"/>
    <w:rsid w:val="00B46C79"/>
    <w:rsid w:val="00B50EBA"/>
    <w:rsid w:val="00B525BE"/>
    <w:rsid w:val="00B56041"/>
    <w:rsid w:val="00B560B1"/>
    <w:rsid w:val="00B56E46"/>
    <w:rsid w:val="00B61617"/>
    <w:rsid w:val="00B61690"/>
    <w:rsid w:val="00B6203F"/>
    <w:rsid w:val="00B63723"/>
    <w:rsid w:val="00B70220"/>
    <w:rsid w:val="00B7082D"/>
    <w:rsid w:val="00B72E75"/>
    <w:rsid w:val="00B763A0"/>
    <w:rsid w:val="00B77AB3"/>
    <w:rsid w:val="00B800E4"/>
    <w:rsid w:val="00B80792"/>
    <w:rsid w:val="00B80EB2"/>
    <w:rsid w:val="00B827B0"/>
    <w:rsid w:val="00B8356E"/>
    <w:rsid w:val="00B838BC"/>
    <w:rsid w:val="00B84527"/>
    <w:rsid w:val="00B861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B3DF7"/>
    <w:rsid w:val="00BB4613"/>
    <w:rsid w:val="00BB5268"/>
    <w:rsid w:val="00BB52B4"/>
    <w:rsid w:val="00BB54D6"/>
    <w:rsid w:val="00BB6829"/>
    <w:rsid w:val="00BB78DA"/>
    <w:rsid w:val="00BB7969"/>
    <w:rsid w:val="00BC2AAF"/>
    <w:rsid w:val="00BC3E84"/>
    <w:rsid w:val="00BC424E"/>
    <w:rsid w:val="00BC6434"/>
    <w:rsid w:val="00BC73A8"/>
    <w:rsid w:val="00BC7E1D"/>
    <w:rsid w:val="00BD09F7"/>
    <w:rsid w:val="00BD0AB3"/>
    <w:rsid w:val="00BD0F57"/>
    <w:rsid w:val="00BD2E42"/>
    <w:rsid w:val="00BD33BF"/>
    <w:rsid w:val="00BD4EE7"/>
    <w:rsid w:val="00BD675B"/>
    <w:rsid w:val="00BD6B33"/>
    <w:rsid w:val="00BD7526"/>
    <w:rsid w:val="00BD7F94"/>
    <w:rsid w:val="00BE0085"/>
    <w:rsid w:val="00BE20B5"/>
    <w:rsid w:val="00BE2B33"/>
    <w:rsid w:val="00BE4C6B"/>
    <w:rsid w:val="00BE53C6"/>
    <w:rsid w:val="00BF0187"/>
    <w:rsid w:val="00BF0F63"/>
    <w:rsid w:val="00BF5771"/>
    <w:rsid w:val="00C01768"/>
    <w:rsid w:val="00C0187A"/>
    <w:rsid w:val="00C01EE0"/>
    <w:rsid w:val="00C01FF3"/>
    <w:rsid w:val="00C02ED5"/>
    <w:rsid w:val="00C03205"/>
    <w:rsid w:val="00C04128"/>
    <w:rsid w:val="00C041F9"/>
    <w:rsid w:val="00C0563B"/>
    <w:rsid w:val="00C06DBA"/>
    <w:rsid w:val="00C10498"/>
    <w:rsid w:val="00C1337D"/>
    <w:rsid w:val="00C13978"/>
    <w:rsid w:val="00C15066"/>
    <w:rsid w:val="00C15ACD"/>
    <w:rsid w:val="00C160C6"/>
    <w:rsid w:val="00C1643B"/>
    <w:rsid w:val="00C232C2"/>
    <w:rsid w:val="00C247C2"/>
    <w:rsid w:val="00C26510"/>
    <w:rsid w:val="00C2717D"/>
    <w:rsid w:val="00C30CCF"/>
    <w:rsid w:val="00C310FE"/>
    <w:rsid w:val="00C32EF4"/>
    <w:rsid w:val="00C3371C"/>
    <w:rsid w:val="00C33911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184D"/>
    <w:rsid w:val="00C62D2E"/>
    <w:rsid w:val="00C62F66"/>
    <w:rsid w:val="00C6591A"/>
    <w:rsid w:val="00C67322"/>
    <w:rsid w:val="00C71250"/>
    <w:rsid w:val="00C71E64"/>
    <w:rsid w:val="00C72E22"/>
    <w:rsid w:val="00C74C07"/>
    <w:rsid w:val="00C753B7"/>
    <w:rsid w:val="00C80FB0"/>
    <w:rsid w:val="00C81CB3"/>
    <w:rsid w:val="00C81E42"/>
    <w:rsid w:val="00C8217B"/>
    <w:rsid w:val="00C82656"/>
    <w:rsid w:val="00C83076"/>
    <w:rsid w:val="00C83318"/>
    <w:rsid w:val="00C836DF"/>
    <w:rsid w:val="00C8488F"/>
    <w:rsid w:val="00C851ED"/>
    <w:rsid w:val="00C856E5"/>
    <w:rsid w:val="00C85818"/>
    <w:rsid w:val="00C858A3"/>
    <w:rsid w:val="00C85915"/>
    <w:rsid w:val="00C86247"/>
    <w:rsid w:val="00C901F0"/>
    <w:rsid w:val="00C91206"/>
    <w:rsid w:val="00C93039"/>
    <w:rsid w:val="00C93741"/>
    <w:rsid w:val="00C93D9C"/>
    <w:rsid w:val="00C95924"/>
    <w:rsid w:val="00C95C3E"/>
    <w:rsid w:val="00C95EC7"/>
    <w:rsid w:val="00C97AFD"/>
    <w:rsid w:val="00CA3D22"/>
    <w:rsid w:val="00CA3E9F"/>
    <w:rsid w:val="00CA4F2A"/>
    <w:rsid w:val="00CA54E3"/>
    <w:rsid w:val="00CA6249"/>
    <w:rsid w:val="00CA6552"/>
    <w:rsid w:val="00CA7AF7"/>
    <w:rsid w:val="00CB31C8"/>
    <w:rsid w:val="00CB408D"/>
    <w:rsid w:val="00CB4793"/>
    <w:rsid w:val="00CB6DBC"/>
    <w:rsid w:val="00CC0D47"/>
    <w:rsid w:val="00CC3B7B"/>
    <w:rsid w:val="00CC3BE3"/>
    <w:rsid w:val="00CC5EA5"/>
    <w:rsid w:val="00CC7493"/>
    <w:rsid w:val="00CC7EF0"/>
    <w:rsid w:val="00CD3CD9"/>
    <w:rsid w:val="00CD704E"/>
    <w:rsid w:val="00CD7A8E"/>
    <w:rsid w:val="00CD7F30"/>
    <w:rsid w:val="00CE0712"/>
    <w:rsid w:val="00CE0AF7"/>
    <w:rsid w:val="00CE1BDD"/>
    <w:rsid w:val="00CE23CC"/>
    <w:rsid w:val="00CE27FE"/>
    <w:rsid w:val="00CE2951"/>
    <w:rsid w:val="00CE3F94"/>
    <w:rsid w:val="00CF1960"/>
    <w:rsid w:val="00CF2ECB"/>
    <w:rsid w:val="00D00BAB"/>
    <w:rsid w:val="00D01F23"/>
    <w:rsid w:val="00D025C8"/>
    <w:rsid w:val="00D0347C"/>
    <w:rsid w:val="00D0460B"/>
    <w:rsid w:val="00D05297"/>
    <w:rsid w:val="00D06645"/>
    <w:rsid w:val="00D10CA4"/>
    <w:rsid w:val="00D10CCB"/>
    <w:rsid w:val="00D127DA"/>
    <w:rsid w:val="00D1311C"/>
    <w:rsid w:val="00D14798"/>
    <w:rsid w:val="00D156B6"/>
    <w:rsid w:val="00D161A6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8DC"/>
    <w:rsid w:val="00D26A58"/>
    <w:rsid w:val="00D26C50"/>
    <w:rsid w:val="00D2781E"/>
    <w:rsid w:val="00D308A5"/>
    <w:rsid w:val="00D312EB"/>
    <w:rsid w:val="00D31363"/>
    <w:rsid w:val="00D33C22"/>
    <w:rsid w:val="00D358F6"/>
    <w:rsid w:val="00D37B4C"/>
    <w:rsid w:val="00D37BEF"/>
    <w:rsid w:val="00D423C3"/>
    <w:rsid w:val="00D424C9"/>
    <w:rsid w:val="00D43B5D"/>
    <w:rsid w:val="00D4457B"/>
    <w:rsid w:val="00D44B59"/>
    <w:rsid w:val="00D44BA1"/>
    <w:rsid w:val="00D466B7"/>
    <w:rsid w:val="00D47D14"/>
    <w:rsid w:val="00D50389"/>
    <w:rsid w:val="00D50C11"/>
    <w:rsid w:val="00D51F10"/>
    <w:rsid w:val="00D5341C"/>
    <w:rsid w:val="00D54D06"/>
    <w:rsid w:val="00D615AF"/>
    <w:rsid w:val="00D61A1B"/>
    <w:rsid w:val="00D6243F"/>
    <w:rsid w:val="00D62EBE"/>
    <w:rsid w:val="00D6319A"/>
    <w:rsid w:val="00D63282"/>
    <w:rsid w:val="00D63318"/>
    <w:rsid w:val="00D635CC"/>
    <w:rsid w:val="00D63C94"/>
    <w:rsid w:val="00D64CFC"/>
    <w:rsid w:val="00D6702D"/>
    <w:rsid w:val="00D706CC"/>
    <w:rsid w:val="00D70853"/>
    <w:rsid w:val="00D72EBC"/>
    <w:rsid w:val="00D730FD"/>
    <w:rsid w:val="00D749B2"/>
    <w:rsid w:val="00D751E7"/>
    <w:rsid w:val="00D80C85"/>
    <w:rsid w:val="00D8410D"/>
    <w:rsid w:val="00D84F73"/>
    <w:rsid w:val="00D87073"/>
    <w:rsid w:val="00D9108F"/>
    <w:rsid w:val="00D92433"/>
    <w:rsid w:val="00D940B6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698"/>
    <w:rsid w:val="00DB1349"/>
    <w:rsid w:val="00DB35E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E34"/>
    <w:rsid w:val="00DE7EF5"/>
    <w:rsid w:val="00DE7F56"/>
    <w:rsid w:val="00DF11E8"/>
    <w:rsid w:val="00DF32B9"/>
    <w:rsid w:val="00DF3440"/>
    <w:rsid w:val="00DF3FF0"/>
    <w:rsid w:val="00DF42F9"/>
    <w:rsid w:val="00DF62B2"/>
    <w:rsid w:val="00DF69D7"/>
    <w:rsid w:val="00DF71F5"/>
    <w:rsid w:val="00DF75AE"/>
    <w:rsid w:val="00E00D04"/>
    <w:rsid w:val="00E012AC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253"/>
    <w:rsid w:val="00E134ED"/>
    <w:rsid w:val="00E14FD1"/>
    <w:rsid w:val="00E151FD"/>
    <w:rsid w:val="00E174F7"/>
    <w:rsid w:val="00E23CA9"/>
    <w:rsid w:val="00E241AE"/>
    <w:rsid w:val="00E242AB"/>
    <w:rsid w:val="00E25CFB"/>
    <w:rsid w:val="00E261D5"/>
    <w:rsid w:val="00E30B61"/>
    <w:rsid w:val="00E32C9B"/>
    <w:rsid w:val="00E33281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294D"/>
    <w:rsid w:val="00E54B62"/>
    <w:rsid w:val="00E55807"/>
    <w:rsid w:val="00E6050B"/>
    <w:rsid w:val="00E61722"/>
    <w:rsid w:val="00E622DE"/>
    <w:rsid w:val="00E62ABD"/>
    <w:rsid w:val="00E63C73"/>
    <w:rsid w:val="00E7049F"/>
    <w:rsid w:val="00E715A2"/>
    <w:rsid w:val="00E733A9"/>
    <w:rsid w:val="00E74D9E"/>
    <w:rsid w:val="00E756F8"/>
    <w:rsid w:val="00E80A96"/>
    <w:rsid w:val="00E81DA4"/>
    <w:rsid w:val="00E822E1"/>
    <w:rsid w:val="00E826C9"/>
    <w:rsid w:val="00E830E1"/>
    <w:rsid w:val="00E83289"/>
    <w:rsid w:val="00E86407"/>
    <w:rsid w:val="00E872A2"/>
    <w:rsid w:val="00E874EE"/>
    <w:rsid w:val="00E875F8"/>
    <w:rsid w:val="00E9048A"/>
    <w:rsid w:val="00E90F00"/>
    <w:rsid w:val="00E916A6"/>
    <w:rsid w:val="00E91B7F"/>
    <w:rsid w:val="00E926A4"/>
    <w:rsid w:val="00E93A11"/>
    <w:rsid w:val="00E94437"/>
    <w:rsid w:val="00E94F46"/>
    <w:rsid w:val="00E97184"/>
    <w:rsid w:val="00E97999"/>
    <w:rsid w:val="00EA0DF4"/>
    <w:rsid w:val="00EA2E39"/>
    <w:rsid w:val="00EA374E"/>
    <w:rsid w:val="00EA390A"/>
    <w:rsid w:val="00EA4FBF"/>
    <w:rsid w:val="00EB17F2"/>
    <w:rsid w:val="00EB3F66"/>
    <w:rsid w:val="00EB62F0"/>
    <w:rsid w:val="00EB7497"/>
    <w:rsid w:val="00EB7B11"/>
    <w:rsid w:val="00EC0D7D"/>
    <w:rsid w:val="00EC0F3A"/>
    <w:rsid w:val="00EC41EF"/>
    <w:rsid w:val="00EC488E"/>
    <w:rsid w:val="00EC553C"/>
    <w:rsid w:val="00ED10CE"/>
    <w:rsid w:val="00ED249D"/>
    <w:rsid w:val="00ED2F77"/>
    <w:rsid w:val="00ED355E"/>
    <w:rsid w:val="00ED57A4"/>
    <w:rsid w:val="00ED6ABB"/>
    <w:rsid w:val="00ED7304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F1AE8"/>
    <w:rsid w:val="00EF2B0B"/>
    <w:rsid w:val="00EF3434"/>
    <w:rsid w:val="00EF3711"/>
    <w:rsid w:val="00EF6660"/>
    <w:rsid w:val="00EF6A87"/>
    <w:rsid w:val="00EF7C3C"/>
    <w:rsid w:val="00F01BCB"/>
    <w:rsid w:val="00F02585"/>
    <w:rsid w:val="00F048D2"/>
    <w:rsid w:val="00F0581B"/>
    <w:rsid w:val="00F05E0C"/>
    <w:rsid w:val="00F07029"/>
    <w:rsid w:val="00F07EDF"/>
    <w:rsid w:val="00F1233C"/>
    <w:rsid w:val="00F144DF"/>
    <w:rsid w:val="00F1550A"/>
    <w:rsid w:val="00F15D7F"/>
    <w:rsid w:val="00F1665B"/>
    <w:rsid w:val="00F1776F"/>
    <w:rsid w:val="00F20449"/>
    <w:rsid w:val="00F211A9"/>
    <w:rsid w:val="00F21253"/>
    <w:rsid w:val="00F214A1"/>
    <w:rsid w:val="00F23153"/>
    <w:rsid w:val="00F234DC"/>
    <w:rsid w:val="00F24CE2"/>
    <w:rsid w:val="00F25711"/>
    <w:rsid w:val="00F265C8"/>
    <w:rsid w:val="00F32910"/>
    <w:rsid w:val="00F32D39"/>
    <w:rsid w:val="00F33694"/>
    <w:rsid w:val="00F34547"/>
    <w:rsid w:val="00F354CD"/>
    <w:rsid w:val="00F36E23"/>
    <w:rsid w:val="00F373B4"/>
    <w:rsid w:val="00F37E53"/>
    <w:rsid w:val="00F40618"/>
    <w:rsid w:val="00F42A57"/>
    <w:rsid w:val="00F42E39"/>
    <w:rsid w:val="00F44EB9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3AC8"/>
    <w:rsid w:val="00F6543A"/>
    <w:rsid w:val="00F720D7"/>
    <w:rsid w:val="00F726DB"/>
    <w:rsid w:val="00F7593B"/>
    <w:rsid w:val="00F817A9"/>
    <w:rsid w:val="00F82C55"/>
    <w:rsid w:val="00F82D70"/>
    <w:rsid w:val="00F87AA6"/>
    <w:rsid w:val="00F87AB3"/>
    <w:rsid w:val="00F92219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B600B"/>
    <w:rsid w:val="00FB773D"/>
    <w:rsid w:val="00FC00B3"/>
    <w:rsid w:val="00FC0F3C"/>
    <w:rsid w:val="00FC166C"/>
    <w:rsid w:val="00FC34C6"/>
    <w:rsid w:val="00FC3527"/>
    <w:rsid w:val="00FC4E3D"/>
    <w:rsid w:val="00FC6A00"/>
    <w:rsid w:val="00FD086D"/>
    <w:rsid w:val="00FD2612"/>
    <w:rsid w:val="00FD2EF1"/>
    <w:rsid w:val="00FD323B"/>
    <w:rsid w:val="00FD607E"/>
    <w:rsid w:val="00FD7228"/>
    <w:rsid w:val="00FE2A68"/>
    <w:rsid w:val="00FE3414"/>
    <w:rsid w:val="00FE7236"/>
    <w:rsid w:val="00FF33CF"/>
    <w:rsid w:val="00FF3EF2"/>
    <w:rsid w:val="00FF42C7"/>
    <w:rsid w:val="00FF5412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061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061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0618"/>
    <w:rPr>
      <w:rFonts w:cs="Times New Roman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778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7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7873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7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787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754C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0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0618"/>
    <w:rPr>
      <w:rFonts w:cs="Calibri"/>
      <w:sz w:val="22"/>
      <w:szCs w:val="22"/>
      <w:lang w:eastAsia="en-US"/>
    </w:rPr>
  </w:style>
  <w:style w:type="table" w:customStyle="1" w:styleId="10">
    <w:name w:val="Сетка таблицы1"/>
    <w:uiPriority w:val="99"/>
    <w:rsid w:val="00030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306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DefaultParagraphFont"/>
    <w:uiPriority w:val="99"/>
    <w:rsid w:val="00030618"/>
    <w:rPr>
      <w:rFonts w:cs="Times New Roman"/>
    </w:rPr>
  </w:style>
  <w:style w:type="paragraph" w:customStyle="1" w:styleId="a1">
    <w:name w:val="Знак Знак Знак Знак Знак Знак Знак"/>
    <w:basedOn w:val="Normal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0306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1012</TotalTime>
  <Pages>42</Pages>
  <Words>11047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Осиповка</cp:lastModifiedBy>
  <cp:revision>179</cp:revision>
  <cp:lastPrinted>2021-12-30T13:15:00Z</cp:lastPrinted>
  <dcterms:created xsi:type="dcterms:W3CDTF">2020-11-09T18:18:00Z</dcterms:created>
  <dcterms:modified xsi:type="dcterms:W3CDTF">2022-01-14T06:05:00Z</dcterms:modified>
</cp:coreProperties>
</file>