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>ПРОЕКТ</w:t>
      </w:r>
    </w:p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011AAE" w:rsidRDefault="00011AAE" w:rsidP="00E13ECC">
      <w:pPr>
        <w:spacing w:after="0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011AAE" w:rsidRPr="005E059D" w:rsidRDefault="00011AAE" w:rsidP="00CA15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059D">
        <w:rPr>
          <w:rFonts w:ascii="Times New Roman" w:hAnsi="Times New Roman"/>
          <w:b/>
          <w:sz w:val="26"/>
          <w:szCs w:val="26"/>
          <w:lang w:val="be-BY"/>
        </w:rPr>
        <w:t>Ҡ</w:t>
      </w:r>
      <w:r w:rsidRPr="005E059D">
        <w:rPr>
          <w:rFonts w:ascii="Times New Roman" w:hAnsi="Times New Roman"/>
          <w:b/>
          <w:sz w:val="26"/>
          <w:szCs w:val="26"/>
        </w:rPr>
        <w:t>АРАР                                                              РЕШЕНИЕ</w:t>
      </w:r>
    </w:p>
    <w:p w:rsidR="00011AAE" w:rsidRPr="005E059D" w:rsidRDefault="00011AAE" w:rsidP="00E13EC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1AAE" w:rsidRPr="002A1952" w:rsidRDefault="00011AAE" w:rsidP="00CA15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2A1952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6"/>
          <w:szCs w:val="26"/>
        </w:rPr>
        <w:t>2022</w:t>
      </w:r>
      <w:r w:rsidRPr="005E059D">
        <w:rPr>
          <w:rFonts w:ascii="Times New Roman" w:hAnsi="Times New Roman"/>
          <w:sz w:val="26"/>
          <w:szCs w:val="26"/>
        </w:rPr>
        <w:t xml:space="preserve"> й.                № </w:t>
      </w:r>
      <w:r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</w:t>
      </w:r>
      <w:r w:rsidRPr="002A1952">
        <w:rPr>
          <w:rFonts w:ascii="Times New Roman" w:hAnsi="Times New Roman"/>
          <w:sz w:val="28"/>
          <w:szCs w:val="28"/>
        </w:rPr>
        <w:t xml:space="preserve"> апреля2022 г.</w:t>
      </w:r>
    </w:p>
    <w:p w:rsidR="00011AAE" w:rsidRDefault="00011AAE" w:rsidP="00CA7038">
      <w:pPr>
        <w:pStyle w:val="ConsPlusTitle"/>
        <w:widowControl/>
        <w:jc w:val="center"/>
        <w:rPr>
          <w:rFonts w:ascii="Times New Roman" w:hAnsi="Times New Roman"/>
          <w:b w:val="0"/>
          <w:i/>
          <w:iCs/>
          <w:sz w:val="26"/>
          <w:szCs w:val="26"/>
        </w:rPr>
      </w:pPr>
    </w:p>
    <w:p w:rsidR="00011AAE" w:rsidRPr="00C231F5" w:rsidRDefault="00011AAE" w:rsidP="00CA7038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 xml:space="preserve">Об утверждении Положения </w:t>
      </w:r>
      <w:r>
        <w:rPr>
          <w:rFonts w:ascii="Times New Roman" w:hAnsi="Times New Roman" w:cs="Times New Roman"/>
          <w:b w:val="0"/>
          <w:i/>
          <w:iCs/>
          <w:sz w:val="26"/>
          <w:szCs w:val="26"/>
        </w:rPr>
        <w:t>о</w:t>
      </w:r>
      <w:r w:rsidRPr="00C231F5">
        <w:rPr>
          <w:rFonts w:ascii="Times New Roman" w:hAnsi="Times New Roman" w:cs="Times New Roman"/>
          <w:b w:val="0"/>
          <w:i/>
          <w:noProof/>
          <w:sz w:val="28"/>
          <w:szCs w:val="28"/>
        </w:rPr>
        <w:t xml:space="preserve">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>
        <w:rPr>
          <w:rFonts w:ascii="Times New Roman" w:hAnsi="Times New Roman" w:cs="Times New Roman"/>
          <w:b w:val="0"/>
          <w:i/>
          <w:noProof/>
          <w:sz w:val="28"/>
          <w:szCs w:val="28"/>
        </w:rPr>
        <w:t>Октябрьский</w:t>
      </w:r>
      <w:r w:rsidRPr="00C231F5">
        <w:rPr>
          <w:rFonts w:ascii="Times New Roman" w:hAnsi="Times New Roman" w:cs="Times New Roman"/>
          <w:b w:val="0"/>
          <w:i/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C231F5">
        <w:rPr>
          <w:rFonts w:ascii="Times New Roman" w:hAnsi="Times New Roman" w:cs="Times New Roman"/>
          <w:b w:val="0"/>
          <w:i/>
          <w:sz w:val="26"/>
          <w:szCs w:val="26"/>
        </w:rPr>
        <w:t xml:space="preserve">» </w:t>
      </w:r>
    </w:p>
    <w:p w:rsidR="00011AAE" w:rsidRPr="00E13ECC" w:rsidRDefault="00011AAE" w:rsidP="00CA70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011AAE" w:rsidRPr="00BC0B5C" w:rsidRDefault="00011AAE" w:rsidP="00BC0B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1F5">
        <w:rPr>
          <w:rFonts w:ascii="Times New Roman" w:hAnsi="Times New Roman" w:cs="Times New Roman"/>
          <w:b w:val="0"/>
          <w:sz w:val="28"/>
          <w:szCs w:val="28"/>
        </w:rPr>
        <w:t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30 марта 2022 № 123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со статьей 144 Трудового кодекса Российской Федерации, с 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от 19.10.2018 г. № 506 </w:t>
      </w:r>
      <w:r w:rsidRPr="00C231F5">
        <w:rPr>
          <w:rFonts w:ascii="Times New Roman" w:hAnsi="Times New Roman" w:cs="Times New Roman"/>
          <w:sz w:val="28"/>
          <w:szCs w:val="28"/>
        </w:rPr>
        <w:t>«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C231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усиления социальной защищенности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и осуществляющих техническое обеспечение деятельности Администрации </w:t>
      </w:r>
      <w:bookmarkStart w:id="0" w:name="_Hlk101364274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bookmarkEnd w:id="0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Благовещенский район Республики Башкортостан, 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Октябрьский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0B5C">
        <w:rPr>
          <w:rFonts w:ascii="Times New Roman" w:hAnsi="Times New Roman" w:cs="Times New Roman"/>
          <w:b w:val="0"/>
          <w:sz w:val="28"/>
          <w:szCs w:val="28"/>
        </w:rPr>
        <w:t>р е ш и л</w:t>
      </w:r>
      <w:r w:rsidRPr="00C231F5">
        <w:rPr>
          <w:rFonts w:ascii="Times New Roman" w:hAnsi="Times New Roman" w:cs="Times New Roman"/>
          <w:sz w:val="28"/>
          <w:szCs w:val="28"/>
        </w:rPr>
        <w:t>:</w:t>
      </w:r>
    </w:p>
    <w:p w:rsidR="00011AAE" w:rsidRPr="00C231F5" w:rsidRDefault="00011AAE" w:rsidP="00BC0B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11AAE" w:rsidRPr="001E1276" w:rsidRDefault="00011AAE" w:rsidP="00BC0B5C">
      <w:pPr>
        <w:pStyle w:val="ListParagraph"/>
        <w:ind w:left="0" w:firstLine="708"/>
        <w:jc w:val="both"/>
        <w:rPr>
          <w:sz w:val="28"/>
          <w:szCs w:val="28"/>
        </w:rPr>
      </w:pPr>
      <w:r w:rsidRPr="00C231F5">
        <w:rPr>
          <w:sz w:val="28"/>
          <w:szCs w:val="28"/>
        </w:rPr>
        <w:t xml:space="preserve">1. </w:t>
      </w:r>
      <w:r>
        <w:rPr>
          <w:iCs/>
          <w:sz w:val="28"/>
          <w:szCs w:val="28"/>
        </w:rPr>
        <w:t>Утвердить Положение о</w:t>
      </w:r>
      <w:r w:rsidRPr="001E1276">
        <w:rPr>
          <w:noProof/>
          <w:sz w:val="28"/>
          <w:szCs w:val="28"/>
        </w:rPr>
        <w:t>б</w:t>
      </w:r>
      <w:r w:rsidRPr="00C231F5">
        <w:rPr>
          <w:noProof/>
          <w:sz w:val="28"/>
          <w:szCs w:val="28"/>
        </w:rPr>
        <w:t xml:space="preserve"> оплате труда </w:t>
      </w:r>
      <w:bookmarkStart w:id="1" w:name="_Hlk101448432"/>
      <w:r w:rsidRPr="00C231F5">
        <w:rPr>
          <w:noProof/>
          <w:sz w:val="28"/>
          <w:szCs w:val="28"/>
        </w:rPr>
        <w:t xml:space="preserve">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>
        <w:rPr>
          <w:noProof/>
          <w:sz w:val="28"/>
          <w:szCs w:val="28"/>
        </w:rPr>
        <w:t>Октябрьский</w:t>
      </w:r>
      <w:r w:rsidRPr="00C231F5">
        <w:rPr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</w:t>
      </w:r>
      <w:bookmarkEnd w:id="1"/>
      <w:r w:rsidRPr="001E1276">
        <w:rPr>
          <w:sz w:val="28"/>
          <w:szCs w:val="28"/>
        </w:rPr>
        <w:t>согласно приложению к настоящему решению.</w:t>
      </w:r>
    </w:p>
    <w:p w:rsidR="00011AAE" w:rsidRPr="00C231F5" w:rsidRDefault="00011AAE" w:rsidP="00BC0B5C">
      <w:pPr>
        <w:pStyle w:val="ListParagraph"/>
        <w:ind w:left="0" w:firstLine="708"/>
        <w:jc w:val="both"/>
        <w:rPr>
          <w:sz w:val="28"/>
          <w:szCs w:val="28"/>
        </w:rPr>
      </w:pPr>
      <w:r w:rsidRPr="001E1276">
        <w:rPr>
          <w:sz w:val="28"/>
          <w:szCs w:val="28"/>
        </w:rPr>
        <w:t>2. Положения настоящего решения распространяются на правоотношения</w:t>
      </w:r>
      <w:r w:rsidRPr="00C231F5">
        <w:rPr>
          <w:sz w:val="28"/>
          <w:szCs w:val="28"/>
        </w:rPr>
        <w:t>, возникшие с 1 апреля 2022 года.</w:t>
      </w:r>
    </w:p>
    <w:p w:rsidR="00011AAE" w:rsidRPr="00C231F5" w:rsidRDefault="00011AAE" w:rsidP="00BC0B5C">
      <w:pPr>
        <w:pStyle w:val="1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C231F5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Pr="00C231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Cs/>
          <w:sz w:val="28"/>
          <w:szCs w:val="28"/>
        </w:rPr>
        <w:t>Октябрьский</w:t>
      </w:r>
      <w:r w:rsidRPr="00C231F5">
        <w:rPr>
          <w:rFonts w:ascii="Times New Roman" w:hAnsi="Times New Roman"/>
          <w:sz w:val="28"/>
          <w:szCs w:val="28"/>
        </w:rPr>
        <w:t xml:space="preserve"> сельсовет м</w:t>
      </w:r>
      <w:r w:rsidRPr="00C231F5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011AAE" w:rsidRPr="00C231F5" w:rsidRDefault="00011AAE" w:rsidP="00BC0B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Октябрьский сельсовет</w:t>
      </w:r>
      <w:r w:rsidRPr="00C231F5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в сети Интернет.</w:t>
      </w:r>
    </w:p>
    <w:p w:rsidR="00011AAE" w:rsidRPr="00C231F5" w:rsidRDefault="00011AAE" w:rsidP="00BC0B5C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ab/>
        <w:t xml:space="preserve">5. </w:t>
      </w:r>
      <w:r w:rsidRPr="00CC0276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постоянную комиссию по бюджету, налогам и вопросам муниципальной собственности,  по развитию предпринимательства, земельным вопросам благоустройству и экологии   </w:t>
      </w:r>
      <w:r>
        <w:rPr>
          <w:rFonts w:ascii="Times New Roman" w:hAnsi="Times New Roman"/>
          <w:sz w:val="28"/>
          <w:szCs w:val="28"/>
        </w:rPr>
        <w:t>(Шавалеева З.Т.).</w:t>
      </w:r>
    </w:p>
    <w:p w:rsidR="00011AAE" w:rsidRPr="00C231F5" w:rsidRDefault="00011AAE" w:rsidP="00BC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BC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BC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AAE" w:rsidRPr="00C231F5" w:rsidRDefault="00011AAE" w:rsidP="00BC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231F5">
        <w:rPr>
          <w:rFonts w:ascii="Times New Roman" w:hAnsi="Times New Roman"/>
          <w:sz w:val="28"/>
          <w:szCs w:val="28"/>
        </w:rPr>
        <w:tab/>
      </w:r>
      <w:r w:rsidRPr="00C231F5">
        <w:rPr>
          <w:rFonts w:ascii="Times New Roman" w:hAnsi="Times New Roman"/>
          <w:sz w:val="28"/>
          <w:szCs w:val="28"/>
        </w:rPr>
        <w:tab/>
      </w:r>
      <w:r w:rsidRPr="00C231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А.Н.Коряковцев</w:t>
      </w:r>
    </w:p>
    <w:p w:rsidR="00011AAE" w:rsidRPr="00C231F5" w:rsidRDefault="00011AAE" w:rsidP="00BC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Pr="00C231F5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AAE" w:rsidRDefault="00011AAE" w:rsidP="003A78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011AAE" w:rsidRDefault="00011AAE" w:rsidP="003A78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1AAE" w:rsidRDefault="00011AAE" w:rsidP="003A78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11AAE" w:rsidRDefault="00011AAE" w:rsidP="003A78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труда</w:t>
      </w:r>
      <w:r w:rsidRPr="003A78EB">
        <w:t xml:space="preserve"> </w:t>
      </w:r>
      <w:r w:rsidRPr="003A78EB">
        <w:rPr>
          <w:rFonts w:ascii="Times New Roman" w:hAnsi="Times New Roman"/>
          <w:sz w:val="28"/>
          <w:szCs w:val="28"/>
        </w:rPr>
        <w:t xml:space="preserve">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 w:rsidRPr="003A78EB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</w:p>
    <w:p w:rsidR="00011AAE" w:rsidRDefault="00011AAE" w:rsidP="006808A8">
      <w:pPr>
        <w:spacing w:after="0"/>
        <w:rPr>
          <w:rFonts w:ascii="Times New Roman" w:hAnsi="Times New Roman"/>
          <w:sz w:val="28"/>
          <w:szCs w:val="28"/>
        </w:rPr>
      </w:pP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Настоящее Положение регулирует оплату труда </w:t>
      </w:r>
      <w:r w:rsidRPr="003A78EB">
        <w:rPr>
          <w:rFonts w:ascii="Times New Roman" w:hAnsi="Times New Roman"/>
          <w:sz w:val="28"/>
          <w:szCs w:val="28"/>
        </w:rPr>
        <w:t xml:space="preserve">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 w:rsidRPr="003A78EB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Оплата труда работников состоит из: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должностного оклада тарифной ставки;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надбавок к должностному окладу тарифной ставке: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1) за сложность, напряженность и высокие достижения в труде;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за классность;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3) районного коэффициента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премии по результатам работы;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материальной помощи.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Размеры должностных окладов (тарифных ставок) работникам  устанавливаются согласно Приложения №1 к Положению.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Работникам выплачиваются: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ежемесячная надбавка к должностному окладу за сложность, напряженность в размере 70</w:t>
      </w:r>
      <w:bookmarkStart w:id="2" w:name="_Hlk101449601"/>
      <w:r>
        <w:rPr>
          <w:rFonts w:ascii="Times New Roman" w:hAnsi="Times New Roman"/>
          <w:sz w:val="28"/>
          <w:szCs w:val="28"/>
        </w:rPr>
        <w:t>% должностного оклада;</w:t>
      </w:r>
    </w:p>
    <w:bookmarkEnd w:id="2"/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9136C4">
        <w:rPr>
          <w:rFonts w:ascii="Times New Roman" w:hAnsi="Times New Roman"/>
          <w:sz w:val="28"/>
          <w:szCs w:val="28"/>
        </w:rPr>
        <w:t>Уборщик</w:t>
      </w:r>
      <w:r>
        <w:rPr>
          <w:rFonts w:ascii="Times New Roman" w:hAnsi="Times New Roman"/>
          <w:sz w:val="28"/>
          <w:szCs w:val="28"/>
        </w:rPr>
        <w:t>у</w:t>
      </w:r>
      <w:r w:rsidRPr="009136C4">
        <w:rPr>
          <w:rFonts w:ascii="Times New Roman" w:hAnsi="Times New Roman"/>
          <w:sz w:val="28"/>
          <w:szCs w:val="28"/>
        </w:rPr>
        <w:t xml:space="preserve"> производственных и служебных помещений</w:t>
      </w:r>
      <w:r w:rsidRPr="009136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за работу во вредных условиях (использование в работе дезинфицирующих средств)  в размере 10</w:t>
      </w:r>
      <w:r w:rsidRPr="009136C4">
        <w:rPr>
          <w:rFonts w:ascii="Times New Roman" w:hAnsi="Times New Roman"/>
          <w:sz w:val="28"/>
          <w:szCs w:val="28"/>
        </w:rPr>
        <w:t>% должностного оклада;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водителям служебных легковых автомобилей  за ненормированный рабочий день 50%</w:t>
      </w:r>
      <w:r w:rsidRPr="009136C4">
        <w:rPr>
          <w:rFonts w:ascii="Times New Roman" w:hAnsi="Times New Roman"/>
          <w:sz w:val="28"/>
          <w:szCs w:val="28"/>
        </w:rPr>
        <w:t xml:space="preserve"> должностного оклад</w:t>
      </w:r>
      <w:r>
        <w:rPr>
          <w:rFonts w:ascii="Times New Roman" w:hAnsi="Times New Roman"/>
          <w:sz w:val="28"/>
          <w:szCs w:val="28"/>
        </w:rPr>
        <w:t>, за классность: водителю 2-го класса 25</w:t>
      </w:r>
      <w:r w:rsidRPr="009136C4">
        <w:rPr>
          <w:rFonts w:ascii="Times New Roman" w:hAnsi="Times New Roman"/>
          <w:sz w:val="28"/>
          <w:szCs w:val="28"/>
        </w:rPr>
        <w:t>% должностного оклада</w:t>
      </w:r>
      <w:r>
        <w:rPr>
          <w:rFonts w:ascii="Times New Roman" w:hAnsi="Times New Roman"/>
          <w:sz w:val="28"/>
          <w:szCs w:val="28"/>
        </w:rPr>
        <w:t>,  водителю 1-го класса 50</w:t>
      </w:r>
      <w:r w:rsidRPr="00CA1526">
        <w:rPr>
          <w:rFonts w:ascii="Times New Roman" w:hAnsi="Times New Roman"/>
          <w:sz w:val="28"/>
          <w:szCs w:val="28"/>
        </w:rPr>
        <w:t>% должностного оклада</w:t>
      </w:r>
      <w:r>
        <w:rPr>
          <w:rFonts w:ascii="Times New Roman" w:hAnsi="Times New Roman"/>
          <w:sz w:val="28"/>
          <w:szCs w:val="28"/>
        </w:rPr>
        <w:t>.</w:t>
      </w:r>
    </w:p>
    <w:p w:rsidR="00011AAE" w:rsidRDefault="00011AAE" w:rsidP="003A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Премирование работников  и оказание материальной помощи осуществляется в соответствии с положением о материальном стимулировании труда сотрудников.</w:t>
      </w:r>
    </w:p>
    <w:p w:rsidR="00011AAE" w:rsidRPr="00C231F5" w:rsidRDefault="00011AAE" w:rsidP="00C23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При утверждении фондов оплаты труда сверх суммы средств, направляемых для выплаты должностных окладов, тарифных ставок работникам предусматривается выплата районного коэффициента.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Октябрьский сельсовет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Благовещенский район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11AAE" w:rsidRDefault="00011AAE" w:rsidP="00BC0B5C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апреля 2022 года </w:t>
      </w:r>
    </w:p>
    <w:p w:rsidR="00011AAE" w:rsidRDefault="00011AAE" w:rsidP="00BC0B5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</w:t>
      </w:r>
    </w:p>
    <w:p w:rsidR="00011AAE" w:rsidRDefault="00011AAE" w:rsidP="001E1276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011AAE" w:rsidRDefault="00011AAE" w:rsidP="00BC0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AAE" w:rsidRDefault="00011AAE" w:rsidP="00680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AAE" w:rsidRPr="00BC0B5C" w:rsidRDefault="00011AAE" w:rsidP="00BC0B5C">
      <w:pPr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1E1276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1E1276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noProof/>
          <w:sz w:val="28"/>
          <w:szCs w:val="28"/>
        </w:rPr>
        <w:t xml:space="preserve">Октябрьский </w:t>
      </w:r>
      <w:r w:rsidRPr="001E1276">
        <w:rPr>
          <w:rFonts w:ascii="Times New Roman" w:hAnsi="Times New Roman"/>
          <w:noProof/>
          <w:sz w:val="28"/>
          <w:szCs w:val="28"/>
        </w:rPr>
        <w:t xml:space="preserve"> сельсовет</w:t>
      </w:r>
      <w:r w:rsidRPr="001E1276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88"/>
        <w:gridCol w:w="2267"/>
      </w:tblGrid>
      <w:tr w:rsidR="00011AAE" w:rsidRPr="00456993" w:rsidTr="006968E8">
        <w:trPr>
          <w:trHeight w:val="12"/>
        </w:trPr>
        <w:tc>
          <w:tcPr>
            <w:tcW w:w="7088" w:type="dxa"/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AAE" w:rsidRPr="00456993" w:rsidTr="006968E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011AAE" w:rsidRPr="00456993" w:rsidTr="006968E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1AAE" w:rsidRPr="00456993" w:rsidTr="006968E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011AAE" w:rsidRPr="00456993" w:rsidTr="006968E8">
        <w:trPr>
          <w:trHeight w:val="3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171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011AAE" w:rsidRPr="00456993" w:rsidTr="006968E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AAE" w:rsidRPr="00456993" w:rsidTr="006968E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AAE" w:rsidRPr="00456993" w:rsidRDefault="00011AAE" w:rsidP="00696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93">
              <w:rPr>
                <w:rFonts w:ascii="Times New Roman" w:hAnsi="Times New Roman"/>
                <w:sz w:val="28"/>
                <w:szCs w:val="28"/>
              </w:rPr>
              <w:t>4234</w:t>
            </w:r>
          </w:p>
        </w:tc>
      </w:tr>
    </w:tbl>
    <w:p w:rsidR="00011AAE" w:rsidRPr="001E1276" w:rsidRDefault="00011AAE" w:rsidP="001E1276">
      <w:pPr>
        <w:jc w:val="both"/>
        <w:rPr>
          <w:rFonts w:ascii="Times New Roman" w:hAnsi="Times New Roman"/>
          <w:sz w:val="28"/>
          <w:szCs w:val="28"/>
        </w:rPr>
      </w:pPr>
    </w:p>
    <w:p w:rsidR="00011AAE" w:rsidRPr="001E1276" w:rsidRDefault="00011AAE" w:rsidP="001E1276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Примечания:</w:t>
      </w:r>
      <w:r w:rsidRPr="001E1276">
        <w:rPr>
          <w:rFonts w:ascii="Times New Roman" w:hAnsi="Times New Roman"/>
          <w:sz w:val="28"/>
          <w:szCs w:val="28"/>
        </w:rPr>
        <w:br/>
        <w:t>к 5 разряду относится выполнение работ по управлению легковыми автомобилями всех типов;</w:t>
      </w:r>
    </w:p>
    <w:p w:rsidR="00011AAE" w:rsidRPr="001E1276" w:rsidRDefault="00011AAE" w:rsidP="001E1276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011AAE" w:rsidRPr="00BC0B5C" w:rsidRDefault="00011AAE" w:rsidP="00BC0B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при работе на двух-трех типах автомобилей (легковом, грузовом, автобусе и т. п),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</w:t>
      </w:r>
      <w:r>
        <w:rPr>
          <w:rFonts w:ascii="Times New Roman" w:hAnsi="Times New Roman"/>
          <w:sz w:val="28"/>
          <w:szCs w:val="28"/>
        </w:rPr>
        <w:t>.</w:t>
      </w:r>
    </w:p>
    <w:sectPr w:rsidR="00011AAE" w:rsidRPr="00BC0B5C" w:rsidSect="002A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AE" w:rsidRDefault="00011AAE" w:rsidP="00CA7038">
      <w:pPr>
        <w:spacing w:after="0" w:line="240" w:lineRule="auto"/>
      </w:pPr>
      <w:r>
        <w:separator/>
      </w:r>
    </w:p>
  </w:endnote>
  <w:endnote w:type="continuationSeparator" w:id="0">
    <w:p w:rsidR="00011AAE" w:rsidRDefault="00011AAE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AE" w:rsidRDefault="00011AAE" w:rsidP="00CA7038">
      <w:pPr>
        <w:spacing w:after="0" w:line="240" w:lineRule="auto"/>
      </w:pPr>
      <w:r>
        <w:separator/>
      </w:r>
    </w:p>
  </w:footnote>
  <w:footnote w:type="continuationSeparator" w:id="0">
    <w:p w:rsidR="00011AAE" w:rsidRDefault="00011AAE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1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cs="Times New Roman" w:hint="default"/>
        <w:sz w:val="28"/>
      </w:rPr>
    </w:lvl>
  </w:abstractNum>
  <w:abstractNum w:abstractNumId="2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cs="Times New Roman" w:hint="default"/>
        <w:sz w:val="28"/>
      </w:rPr>
    </w:lvl>
  </w:abstractNum>
  <w:abstractNum w:abstractNumId="3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cs="Times New Roman"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10"/>
    <w:rsid w:val="00002B3F"/>
    <w:rsid w:val="00011AAE"/>
    <w:rsid w:val="00025725"/>
    <w:rsid w:val="00043289"/>
    <w:rsid w:val="00091165"/>
    <w:rsid w:val="00092B04"/>
    <w:rsid w:val="000C0682"/>
    <w:rsid w:val="000D29DE"/>
    <w:rsid w:val="000D3802"/>
    <w:rsid w:val="000F5C47"/>
    <w:rsid w:val="00121946"/>
    <w:rsid w:val="00161425"/>
    <w:rsid w:val="00171054"/>
    <w:rsid w:val="00172C86"/>
    <w:rsid w:val="0017520D"/>
    <w:rsid w:val="001B7CBC"/>
    <w:rsid w:val="001E1276"/>
    <w:rsid w:val="00204E6F"/>
    <w:rsid w:val="00205683"/>
    <w:rsid w:val="0024262E"/>
    <w:rsid w:val="00247840"/>
    <w:rsid w:val="00275963"/>
    <w:rsid w:val="00290E84"/>
    <w:rsid w:val="002A1952"/>
    <w:rsid w:val="002F0683"/>
    <w:rsid w:val="002F4FF9"/>
    <w:rsid w:val="00305710"/>
    <w:rsid w:val="00344F07"/>
    <w:rsid w:val="003572EC"/>
    <w:rsid w:val="003739F6"/>
    <w:rsid w:val="003A78EB"/>
    <w:rsid w:val="003F1A59"/>
    <w:rsid w:val="00410744"/>
    <w:rsid w:val="0041083F"/>
    <w:rsid w:val="00454E93"/>
    <w:rsid w:val="00456993"/>
    <w:rsid w:val="004614C0"/>
    <w:rsid w:val="00491C90"/>
    <w:rsid w:val="004B25A2"/>
    <w:rsid w:val="004B4E25"/>
    <w:rsid w:val="005555A4"/>
    <w:rsid w:val="00566ACE"/>
    <w:rsid w:val="005B1A0C"/>
    <w:rsid w:val="005C7104"/>
    <w:rsid w:val="005E059D"/>
    <w:rsid w:val="005E07F9"/>
    <w:rsid w:val="005E64AD"/>
    <w:rsid w:val="006515BC"/>
    <w:rsid w:val="006808A8"/>
    <w:rsid w:val="006968E8"/>
    <w:rsid w:val="006C0B4E"/>
    <w:rsid w:val="006C2D53"/>
    <w:rsid w:val="006E2544"/>
    <w:rsid w:val="006E7403"/>
    <w:rsid w:val="006E7D80"/>
    <w:rsid w:val="00705F6C"/>
    <w:rsid w:val="00744100"/>
    <w:rsid w:val="00760237"/>
    <w:rsid w:val="007A0008"/>
    <w:rsid w:val="007A367F"/>
    <w:rsid w:val="007E6A48"/>
    <w:rsid w:val="00825B6A"/>
    <w:rsid w:val="00883FAD"/>
    <w:rsid w:val="0089404C"/>
    <w:rsid w:val="008C0C62"/>
    <w:rsid w:val="008C4A4C"/>
    <w:rsid w:val="008C517E"/>
    <w:rsid w:val="008F203A"/>
    <w:rsid w:val="009136C4"/>
    <w:rsid w:val="00922373"/>
    <w:rsid w:val="00922936"/>
    <w:rsid w:val="009328E4"/>
    <w:rsid w:val="0095083E"/>
    <w:rsid w:val="009D06EC"/>
    <w:rsid w:val="009D45CF"/>
    <w:rsid w:val="00A01A7E"/>
    <w:rsid w:val="00A2476F"/>
    <w:rsid w:val="00A73E16"/>
    <w:rsid w:val="00A95754"/>
    <w:rsid w:val="00AB719A"/>
    <w:rsid w:val="00AE21BE"/>
    <w:rsid w:val="00B1716E"/>
    <w:rsid w:val="00B22C61"/>
    <w:rsid w:val="00B734D3"/>
    <w:rsid w:val="00B90721"/>
    <w:rsid w:val="00BA574D"/>
    <w:rsid w:val="00BC0B5C"/>
    <w:rsid w:val="00C01397"/>
    <w:rsid w:val="00C231F5"/>
    <w:rsid w:val="00C54EBD"/>
    <w:rsid w:val="00C551B8"/>
    <w:rsid w:val="00C56A88"/>
    <w:rsid w:val="00CA1526"/>
    <w:rsid w:val="00CA7038"/>
    <w:rsid w:val="00CB2E31"/>
    <w:rsid w:val="00CB52EA"/>
    <w:rsid w:val="00CC0276"/>
    <w:rsid w:val="00CC7F54"/>
    <w:rsid w:val="00CE29D0"/>
    <w:rsid w:val="00CE3744"/>
    <w:rsid w:val="00CF7A95"/>
    <w:rsid w:val="00D054E3"/>
    <w:rsid w:val="00D172FA"/>
    <w:rsid w:val="00D2631D"/>
    <w:rsid w:val="00D70F8B"/>
    <w:rsid w:val="00D832AF"/>
    <w:rsid w:val="00DC6683"/>
    <w:rsid w:val="00E13ECC"/>
    <w:rsid w:val="00E244E4"/>
    <w:rsid w:val="00E308A8"/>
    <w:rsid w:val="00E40317"/>
    <w:rsid w:val="00E6378D"/>
    <w:rsid w:val="00E72882"/>
    <w:rsid w:val="00E7670D"/>
    <w:rsid w:val="00EA14DD"/>
    <w:rsid w:val="00F01D22"/>
    <w:rsid w:val="00F63222"/>
    <w:rsid w:val="00F96B24"/>
    <w:rsid w:val="00FC245D"/>
    <w:rsid w:val="00F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832A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2A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B7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32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Normal"/>
    <w:next w:val="Normal"/>
    <w:uiPriority w:val="99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Normal"/>
    <w:next w:val="Normal"/>
    <w:uiPriority w:val="99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Normal"/>
    <w:next w:val="Normal"/>
    <w:uiPriority w:val="99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705F6C"/>
    <w:rPr>
      <w:rFonts w:ascii="Times New Roman" w:hAnsi="Times New Roman"/>
      <w:sz w:val="20"/>
    </w:rPr>
  </w:style>
  <w:style w:type="paragraph" w:customStyle="1" w:styleId="Style15">
    <w:name w:val="Style15"/>
    <w:basedOn w:val="Normal"/>
    <w:next w:val="Normal"/>
    <w:uiPriority w:val="99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Normal"/>
    <w:next w:val="Normal"/>
    <w:uiPriority w:val="99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uiPriority w:val="99"/>
    <w:rsid w:val="00121946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Normal"/>
    <w:uiPriority w:val="99"/>
    <w:rsid w:val="003572EC"/>
    <w:pPr>
      <w:ind w:left="720"/>
    </w:pPr>
  </w:style>
  <w:style w:type="paragraph" w:customStyle="1" w:styleId="Style19">
    <w:name w:val="Style19"/>
    <w:basedOn w:val="Normal"/>
    <w:next w:val="Normal"/>
    <w:uiPriority w:val="99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Normal"/>
    <w:uiPriority w:val="99"/>
    <w:rsid w:val="00CA7038"/>
    <w:pPr>
      <w:ind w:left="720"/>
    </w:pPr>
  </w:style>
  <w:style w:type="paragraph" w:customStyle="1" w:styleId="ConsPlusTitle">
    <w:name w:val="ConsPlusTitle"/>
    <w:uiPriority w:val="99"/>
    <w:rsid w:val="00CA70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70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70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932</Words>
  <Characters>5319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23</cp:revision>
  <cp:lastPrinted>2022-04-21T11:48:00Z</cp:lastPrinted>
  <dcterms:created xsi:type="dcterms:W3CDTF">2022-04-13T11:42:00Z</dcterms:created>
  <dcterms:modified xsi:type="dcterms:W3CDTF">2022-04-21T11:49:00Z</dcterms:modified>
</cp:coreProperties>
</file>