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79" w:rsidRDefault="00EC3F79" w:rsidP="002E47BF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</w:p>
    <w:p w:rsidR="00EC3F79" w:rsidRDefault="00EC3F79" w:rsidP="002E47BF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</w:p>
    <w:p w:rsidR="00EC3F79" w:rsidRDefault="00EC3F79" w:rsidP="004A1D4A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Уважаемые жители сельского поселения Октябрьский сельсовет  муниципального района Благовещенский район Республики Башкортостан</w:t>
      </w:r>
    </w:p>
    <w:p w:rsidR="00EC3F79" w:rsidRDefault="00EC3F79" w:rsidP="004A1D4A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Уважаемые предприниматели!</w:t>
      </w:r>
    </w:p>
    <w:p w:rsidR="00EC3F79" w:rsidRDefault="00EC3F79" w:rsidP="004A1D4A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:rsidR="00EC3F79" w:rsidRPr="004A1D4A" w:rsidRDefault="00EC3F79" w:rsidP="004A1D4A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4A1D4A">
        <w:rPr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EC3F79" w:rsidRPr="002E47BF" w:rsidRDefault="00EC3F79" w:rsidP="002E47BF">
      <w:pPr>
        <w:widowControl/>
        <w:autoSpaceDE/>
        <w:autoSpaceDN/>
        <w:adjustRightInd/>
        <w:jc w:val="center"/>
        <w:rPr>
          <w:bCs/>
          <w:sz w:val="28"/>
          <w:szCs w:val="28"/>
          <w:lang w:eastAsia="en-US"/>
        </w:rPr>
      </w:pPr>
    </w:p>
    <w:p w:rsidR="00EC3F79" w:rsidRDefault="00EC3F79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Октябрьский сельсовет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</w:t>
      </w:r>
      <w:r>
        <w:rPr>
          <w:sz w:val="28"/>
          <w:szCs w:val="28"/>
        </w:rPr>
        <w:t xml:space="preserve">шение </w:t>
      </w:r>
      <w:r w:rsidRPr="002E47BF">
        <w:rPr>
          <w:sz w:val="28"/>
          <w:szCs w:val="28"/>
        </w:rPr>
        <w:t>о проведении в 202</w:t>
      </w:r>
      <w:r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</w:t>
      </w:r>
      <w:r>
        <w:rPr>
          <w:sz w:val="28"/>
          <w:szCs w:val="28"/>
        </w:rPr>
        <w:t xml:space="preserve">кадастровой оценки одновременн </w:t>
      </w:r>
      <w:r w:rsidRPr="002E47BF">
        <w:rPr>
          <w:sz w:val="28"/>
          <w:szCs w:val="28"/>
        </w:rPr>
        <w:t xml:space="preserve">в отношении всех </w:t>
      </w:r>
      <w:r>
        <w:rPr>
          <w:sz w:val="28"/>
          <w:szCs w:val="28"/>
        </w:rPr>
        <w:t>объектов капитального строительства (</w:t>
      </w:r>
      <w:r w:rsidRPr="006B4674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EC3F79" w:rsidRDefault="00EC3F79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Pr="0074134C">
          <w:rPr>
            <w:rStyle w:val="Hyperlink"/>
            <w:sz w:val="28"/>
            <w:szCs w:val="28"/>
          </w:rPr>
          <w:t>https://mzio.bashkortostan.ru/activity/32493</w:t>
        </w:r>
      </w:hyperlink>
      <w:r w:rsidRPr="0074134C">
        <w:rPr>
          <w:sz w:val="28"/>
          <w:szCs w:val="28"/>
        </w:rPr>
        <w:t>.</w:t>
      </w:r>
    </w:p>
    <w:p w:rsidR="00EC3F79" w:rsidRDefault="00EC3F79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лично </w:t>
      </w:r>
      <w:r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Pr="0074134C">
        <w:rPr>
          <w:sz w:val="28"/>
          <w:szCs w:val="28"/>
        </w:rPr>
        <w:t>btirb.ru. Ссылка для скачивания</w:t>
      </w:r>
      <w:r>
        <w:rPr>
          <w:sz w:val="28"/>
          <w:szCs w:val="28"/>
        </w:rPr>
        <w:t xml:space="preserve"> бланка декларации</w:t>
      </w:r>
      <w:r>
        <w:t>:</w:t>
      </w:r>
    </w:p>
    <w:p w:rsidR="00EC3F79" w:rsidRPr="0074134C" w:rsidRDefault="00EC3F79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Pr="0074134C">
          <w:rPr>
            <w:rStyle w:val="Hyperlink"/>
            <w:sz w:val="28"/>
            <w:szCs w:val="28"/>
            <w:lang w:val="en-US"/>
          </w:rPr>
          <w:t>https</w:t>
        </w:r>
        <w:r w:rsidRPr="0074134C">
          <w:rPr>
            <w:rStyle w:val="Hyperlink"/>
            <w:sz w:val="28"/>
            <w:szCs w:val="28"/>
          </w:rPr>
          <w:t>://</w:t>
        </w:r>
        <w:r w:rsidRPr="0074134C">
          <w:rPr>
            <w:rStyle w:val="Hyperlink"/>
            <w:sz w:val="28"/>
            <w:szCs w:val="28"/>
            <w:lang w:val="en-US"/>
          </w:rPr>
          <w:t>btirb</w:t>
        </w:r>
        <w:r w:rsidRPr="0074134C">
          <w:rPr>
            <w:rStyle w:val="Hyperlink"/>
            <w:sz w:val="28"/>
            <w:szCs w:val="28"/>
          </w:rPr>
          <w:t>.</w:t>
        </w:r>
        <w:r w:rsidRPr="0074134C">
          <w:rPr>
            <w:rStyle w:val="Hyperlink"/>
            <w:sz w:val="28"/>
            <w:szCs w:val="28"/>
            <w:lang w:val="en-US"/>
          </w:rPr>
          <w:t>ru</w:t>
        </w:r>
        <w:r w:rsidRPr="0074134C">
          <w:rPr>
            <w:rStyle w:val="Hyperlink"/>
            <w:sz w:val="28"/>
            <w:szCs w:val="28"/>
          </w:rPr>
          <w:t>/</w:t>
        </w:r>
        <w:r w:rsidRPr="0074134C">
          <w:rPr>
            <w:rStyle w:val="Hyperlink"/>
            <w:sz w:val="28"/>
            <w:szCs w:val="28"/>
            <w:lang w:val="en-US"/>
          </w:rPr>
          <w:t>kadastr</w:t>
        </w:r>
        <w:r w:rsidRPr="0074134C">
          <w:rPr>
            <w:rStyle w:val="Hyperlink"/>
            <w:sz w:val="28"/>
            <w:szCs w:val="28"/>
          </w:rPr>
          <w:t>/</w:t>
        </w:r>
        <w:r w:rsidRPr="0074134C">
          <w:rPr>
            <w:rStyle w:val="Hyperlink"/>
            <w:sz w:val="28"/>
            <w:szCs w:val="28"/>
            <w:lang w:val="en-US"/>
          </w:rPr>
          <w:t>priyom</w:t>
        </w:r>
        <w:r w:rsidRPr="0074134C">
          <w:rPr>
            <w:rStyle w:val="Hyperlink"/>
            <w:sz w:val="28"/>
            <w:szCs w:val="28"/>
          </w:rPr>
          <w:t>-</w:t>
        </w:r>
        <w:r w:rsidRPr="0074134C">
          <w:rPr>
            <w:rStyle w:val="Hyperlink"/>
            <w:sz w:val="28"/>
            <w:szCs w:val="28"/>
            <w:lang w:val="en-US"/>
          </w:rPr>
          <w:t>deklaraczij</w:t>
        </w:r>
        <w:r w:rsidRPr="0074134C">
          <w:rPr>
            <w:rStyle w:val="Hyperlink"/>
            <w:sz w:val="28"/>
            <w:szCs w:val="28"/>
          </w:rPr>
          <w:t>-</w:t>
        </w:r>
        <w:r w:rsidRPr="0074134C">
          <w:rPr>
            <w:rStyle w:val="Hyperlink"/>
            <w:sz w:val="28"/>
            <w:szCs w:val="28"/>
            <w:lang w:val="en-US"/>
          </w:rPr>
          <w:t>o</w:t>
        </w:r>
        <w:r w:rsidRPr="0074134C">
          <w:rPr>
            <w:rStyle w:val="Hyperlink"/>
            <w:sz w:val="28"/>
            <w:szCs w:val="28"/>
          </w:rPr>
          <w:t>-</w:t>
        </w:r>
        <w:r w:rsidRPr="0074134C">
          <w:rPr>
            <w:rStyle w:val="Hyperlink"/>
            <w:sz w:val="28"/>
            <w:szCs w:val="28"/>
            <w:lang w:val="en-US"/>
          </w:rPr>
          <w:t>harakteristikah</w:t>
        </w:r>
        <w:r w:rsidRPr="0074134C">
          <w:rPr>
            <w:rStyle w:val="Hyperlink"/>
            <w:sz w:val="28"/>
            <w:szCs w:val="28"/>
          </w:rPr>
          <w:t>-</w:t>
        </w:r>
        <w:r w:rsidRPr="0074134C">
          <w:rPr>
            <w:rStyle w:val="Hyperlink"/>
            <w:sz w:val="28"/>
            <w:szCs w:val="28"/>
            <w:lang w:val="en-US"/>
          </w:rPr>
          <w:t>obektov</w:t>
        </w:r>
        <w:r w:rsidRPr="0074134C">
          <w:rPr>
            <w:rStyle w:val="Hyperlink"/>
            <w:sz w:val="28"/>
            <w:szCs w:val="28"/>
          </w:rPr>
          <w:t>-</w:t>
        </w:r>
        <w:r w:rsidRPr="0074134C">
          <w:rPr>
            <w:rStyle w:val="Hyperlink"/>
            <w:sz w:val="28"/>
            <w:szCs w:val="28"/>
            <w:lang w:val="en-US"/>
          </w:rPr>
          <w:t>nedvizhimosti</w:t>
        </w:r>
        <w:r w:rsidRPr="0074134C">
          <w:rPr>
            <w:rStyle w:val="Hyperlink"/>
            <w:sz w:val="28"/>
            <w:szCs w:val="28"/>
          </w:rPr>
          <w:t>/</w:t>
        </w:r>
      </w:hyperlink>
      <w:r w:rsidRPr="0074134C">
        <w:rPr>
          <w:sz w:val="28"/>
          <w:szCs w:val="28"/>
        </w:rPr>
        <w:t>.</w:t>
      </w:r>
    </w:p>
    <w:p w:rsidR="00EC3F79" w:rsidRPr="002E47BF" w:rsidRDefault="00EC3F79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Адрес ГБУ: </w:t>
      </w:r>
      <w:smartTag w:uri="urn:schemas-microsoft-com:office:smarttags" w:element="metricconverter">
        <w:smartTagPr>
          <w:attr w:name="ProductID" w:val="450097, г"/>
        </w:smartTagPr>
        <w:r w:rsidRPr="002E47BF">
          <w:rPr>
            <w:sz w:val="28"/>
            <w:szCs w:val="28"/>
          </w:rPr>
          <w:t>450097, г</w:t>
        </w:r>
      </w:smartTag>
      <w:r w:rsidRPr="002E47BF">
        <w:rPr>
          <w:sz w:val="28"/>
          <w:szCs w:val="28"/>
        </w:rPr>
        <w:t>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EC3F79" w:rsidRDefault="00EC3F79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C3F79" w:rsidRDefault="00EC3F79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C3F79" w:rsidRPr="004A1D4A" w:rsidRDefault="00EC3F79" w:rsidP="004A1D4A">
      <w:pPr>
        <w:widowControl/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4A1D4A">
        <w:rPr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EC3F79" w:rsidRPr="004A1D4A" w:rsidRDefault="00EC3F79" w:rsidP="004A1D4A">
      <w:pPr>
        <w:widowControl/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4A1D4A">
        <w:rPr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EC3F79" w:rsidRPr="004A1D4A" w:rsidRDefault="00EC3F79" w:rsidP="004A1D4A">
      <w:pPr>
        <w:widowControl/>
        <w:autoSpaceDE/>
        <w:adjustRightInd/>
        <w:jc w:val="center"/>
        <w:rPr>
          <w:sz w:val="28"/>
          <w:szCs w:val="28"/>
          <w:lang w:eastAsia="en-US"/>
        </w:rPr>
      </w:pPr>
    </w:p>
    <w:p w:rsidR="00EC3F79" w:rsidRDefault="00EC3F79" w:rsidP="004A1D4A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4A1D4A">
        <w:rPr>
          <w:sz w:val="28"/>
          <w:szCs w:val="28"/>
        </w:rPr>
        <w:t>Л</w:t>
      </w:r>
      <w:r>
        <w:rPr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sz w:val="28"/>
            <w:szCs w:val="28"/>
          </w:rPr>
          <w:t>bt</w:t>
        </w:r>
        <w:r w:rsidRPr="004A1D4A">
          <w:rPr>
            <w:sz w:val="28"/>
            <w:szCs w:val="28"/>
            <w:lang w:val="en-US"/>
          </w:rPr>
          <w:t>irb</w:t>
        </w:r>
        <w:r w:rsidRPr="004A1D4A">
          <w:rPr>
            <w:sz w:val="28"/>
            <w:szCs w:val="28"/>
          </w:rPr>
          <w:t>.ru</w:t>
        </w:r>
      </w:hyperlink>
      <w:r w:rsidRPr="004A1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Hyperlink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sz w:val="28"/>
          <w:szCs w:val="28"/>
        </w:rPr>
        <w:t xml:space="preserve"> </w:t>
      </w:r>
    </w:p>
    <w:p w:rsidR="00EC3F79" w:rsidRDefault="00EC3F79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sz w:val="28"/>
          <w:szCs w:val="28"/>
        </w:rPr>
        <w:t>Услуга предоставляется для заявителей бесплатно.</w:t>
      </w:r>
    </w:p>
    <w:sectPr w:rsidR="00EC3F79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BF"/>
    <w:rsid w:val="002E47BF"/>
    <w:rsid w:val="002F0CBB"/>
    <w:rsid w:val="00461E86"/>
    <w:rsid w:val="004A1D4A"/>
    <w:rsid w:val="006B4674"/>
    <w:rsid w:val="0074134C"/>
    <w:rsid w:val="00752CE4"/>
    <w:rsid w:val="00782D2E"/>
    <w:rsid w:val="007B33E1"/>
    <w:rsid w:val="00B058CB"/>
    <w:rsid w:val="00B7231A"/>
    <w:rsid w:val="00D640F2"/>
    <w:rsid w:val="00EC3F79"/>
    <w:rsid w:val="00F1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47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134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Баймиева Амина Габидулловна</dc:creator>
  <cp:keywords/>
  <dc:description/>
  <cp:lastModifiedBy>Осиповка</cp:lastModifiedBy>
  <cp:revision>3</cp:revision>
  <cp:lastPrinted>2021-01-21T11:50:00Z</cp:lastPrinted>
  <dcterms:created xsi:type="dcterms:W3CDTF">2022-01-28T05:28:00Z</dcterms:created>
  <dcterms:modified xsi:type="dcterms:W3CDTF">2022-01-31T05:22:00Z</dcterms:modified>
</cp:coreProperties>
</file>