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AD" w:rsidRPr="00E42548" w:rsidRDefault="004648AD" w:rsidP="00E4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42548">
        <w:rPr>
          <w:rFonts w:ascii="Times New Roman" w:hAnsi="Times New Roman" w:cs="Times New Roman"/>
          <w:b/>
          <w:bCs/>
          <w:sz w:val="24"/>
          <w:szCs w:val="24"/>
        </w:rPr>
        <w:t>ҠАРАР                                                                                            РЕШЕНИЕ</w:t>
      </w:r>
    </w:p>
    <w:p w:rsidR="004648AD" w:rsidRPr="00E42548" w:rsidRDefault="004648AD" w:rsidP="00E4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4648AD" w:rsidRPr="00E42548" w:rsidRDefault="004648AD" w:rsidP="00E4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2548">
        <w:rPr>
          <w:rFonts w:ascii="Times New Roman" w:hAnsi="Times New Roman" w:cs="Times New Roman"/>
          <w:b/>
          <w:bCs/>
          <w:sz w:val="24"/>
          <w:szCs w:val="24"/>
        </w:rPr>
        <w:t>01 октябрь 2018 й                        №40-1                                  01 октября 2018 г</w:t>
      </w:r>
    </w:p>
    <w:p w:rsidR="004648AD" w:rsidRPr="00E42548" w:rsidRDefault="004648AD" w:rsidP="00E4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AD" w:rsidRPr="00E42548" w:rsidRDefault="004648AD" w:rsidP="00E425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5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публичных слушаниях по проекту решения «О внесении изменений и дополнений в Устав сельского поселения Октябрьский сельсовет муниципального района Благовещенский район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425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Республики Башкортостан»</w:t>
      </w:r>
    </w:p>
    <w:p w:rsidR="004648AD" w:rsidRPr="00E42548" w:rsidRDefault="004648AD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8AD" w:rsidRPr="00E42548" w:rsidRDefault="004648AD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ab/>
        <w:t>В соответствии со ст. 28 Федерального закона № 131-ФЗ «Об общих принципах организации местного самоуправления в Российской Федерации», ст.11 Устава сельского поселения Октябрьский сельсовет муниципального района Благовещенский район Республики Башкортостан Совет сельского поселения Октябрьский сельсовет муниципального района Благовещенский район Республики Башкортостан</w:t>
      </w:r>
    </w:p>
    <w:p w:rsidR="004648AD" w:rsidRPr="00E42548" w:rsidRDefault="004648AD" w:rsidP="00E42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8AD" w:rsidRPr="00E42548" w:rsidRDefault="004648AD" w:rsidP="00E42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48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648AD" w:rsidRPr="00E42548" w:rsidRDefault="004648AD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8AD" w:rsidRPr="00E42548" w:rsidRDefault="004648AD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 xml:space="preserve">          1. Утвердить проект решения «О внесении изменений и дополнений в Устав сельского поселения Октябрьский сельсовет муниципального района Благовещенский район Республики Башкортостан»  (прилагается) и вынести на публичные слушания.</w:t>
      </w:r>
    </w:p>
    <w:p w:rsidR="004648AD" w:rsidRPr="00E42548" w:rsidRDefault="004648AD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E42548">
        <w:rPr>
          <w:rFonts w:ascii="Times New Roman" w:hAnsi="Times New Roman" w:cs="Times New Roman"/>
          <w:sz w:val="24"/>
          <w:szCs w:val="24"/>
        </w:rPr>
        <w:t>2. Провести публичные слушания по проекту решения «О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548">
        <w:rPr>
          <w:rFonts w:ascii="Times New Roman" w:hAnsi="Times New Roman" w:cs="Times New Roman"/>
          <w:sz w:val="24"/>
          <w:szCs w:val="24"/>
        </w:rPr>
        <w:t>изменений и дополнений в Устав сельского поселения Октябрьский сельсовет муниципального района Благовещенский район Республики Башкортостан» 16 октября 2018 года в 14.00 часов по адресу: с.Осипо</w:t>
      </w:r>
      <w:r>
        <w:rPr>
          <w:rFonts w:ascii="Times New Roman" w:hAnsi="Times New Roman" w:cs="Times New Roman"/>
          <w:sz w:val="24"/>
          <w:szCs w:val="24"/>
        </w:rPr>
        <w:t>вка ул.Лесная.2.</w:t>
      </w:r>
    </w:p>
    <w:p w:rsidR="004648AD" w:rsidRPr="00E42548" w:rsidRDefault="004648AD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 xml:space="preserve">     3. Подготовку и проведение публичных слушаний по проекту  решения «О внесении изменений и дополнений в Устав сельского поселения Октябрьский сельсовет муниципального района Благовещенский район Республики Башкортостан» возложить на комиссию по подготовке и проведению  публичных слушаний по проектам муниципальных правовых актов местного значения сельского поселения Октябрьский сельсовет муниципального района Благовещенский район Республики Башкортостан (Белькова З.С)</w:t>
      </w:r>
    </w:p>
    <w:p w:rsidR="004648AD" w:rsidRPr="00E42548" w:rsidRDefault="004648AD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 xml:space="preserve">     4. Установить прием письменных предложений жителей сельского поселения Октябрьский сельсовет муниципального района Благовещенский район Республики Башкортостан по проекту решения «О внесении изменений и дополнений в Устав сельского поселения Октябрьский сельсовет муниципального района Благовещенский район Республики Башкортостан» до 12 октября 2018 г. включительно по адресу: с.Осиповка ул.Лесная, 2, с 16.00 до 17 час. 30 мин.</w:t>
      </w:r>
    </w:p>
    <w:p w:rsidR="004648AD" w:rsidRPr="00E42548" w:rsidRDefault="004648AD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 xml:space="preserve">      5.Администрации  сельского поселения сельского поселения Октябрьский сельсовет муниципального района Благовещенский район Республики Башкортостан обеспечить явку граждан на публичные слушания.</w:t>
      </w:r>
    </w:p>
    <w:p w:rsidR="004648AD" w:rsidRPr="00E42548" w:rsidRDefault="004648AD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 xml:space="preserve">      6. Обнародовать настоящее решение на информационном стенде Администрации сельского поселения Октябрьский сельсовет муниципального района Благовещенский район Республики Башкортостан по адресу с.Осиповка ул.Лесная,2. </w:t>
      </w:r>
      <w:r w:rsidRPr="00E4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548">
        <w:rPr>
          <w:rFonts w:ascii="Times New Roman" w:hAnsi="Times New Roman" w:cs="Times New Roman"/>
          <w:sz w:val="24"/>
          <w:szCs w:val="24"/>
        </w:rPr>
        <w:t>2 октября 2018 года.</w:t>
      </w:r>
    </w:p>
    <w:p w:rsidR="004648AD" w:rsidRPr="00E42548" w:rsidRDefault="004648AD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8AD" w:rsidRPr="00E42548" w:rsidRDefault="004648AD" w:rsidP="00E4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8AD" w:rsidRPr="00E42548" w:rsidRDefault="004648AD" w:rsidP="00E4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AD" w:rsidRPr="00E42548" w:rsidRDefault="004648AD" w:rsidP="00E4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AD" w:rsidRPr="00E42548" w:rsidRDefault="004648AD" w:rsidP="00E4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648AD" w:rsidRPr="00E42548" w:rsidRDefault="004648AD" w:rsidP="00E4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>Октябрьский сельсовет</w:t>
      </w:r>
    </w:p>
    <w:p w:rsidR="004648AD" w:rsidRPr="00E42548" w:rsidRDefault="004648AD" w:rsidP="00E4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648AD" w:rsidRPr="00E42548" w:rsidRDefault="004648AD" w:rsidP="00E4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4648AD" w:rsidRPr="00E42548" w:rsidRDefault="004648AD" w:rsidP="00E4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</w:rPr>
        <w:t>Республики Башкортостан                                                                  З.С.Белькова</w:t>
      </w:r>
    </w:p>
    <w:p w:rsidR="004648AD" w:rsidRDefault="004648AD" w:rsidP="004012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48AD" w:rsidRPr="004012A2" w:rsidRDefault="004648AD" w:rsidP="004012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4648AD" w:rsidRPr="004012A2" w:rsidRDefault="004648AD" w:rsidP="00E4254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48AD" w:rsidRPr="004012A2" w:rsidRDefault="004648AD" w:rsidP="004012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48AD" w:rsidRPr="004012A2" w:rsidRDefault="004648AD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8AD" w:rsidRPr="004012A2" w:rsidRDefault="004648AD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648AD" w:rsidRPr="004012A2" w:rsidRDefault="004648AD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Октябрьский сельсовет</w:t>
      </w:r>
    </w:p>
    <w:p w:rsidR="004648AD" w:rsidRPr="004012A2" w:rsidRDefault="004648AD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4648AD" w:rsidRPr="004012A2" w:rsidRDefault="004648AD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648AD" w:rsidRPr="004012A2" w:rsidRDefault="004648AD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8AD" w:rsidRPr="004012A2" w:rsidRDefault="004648AD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8AD" w:rsidRPr="004012A2" w:rsidRDefault="004648AD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8AD" w:rsidRPr="004012A2" w:rsidRDefault="004648AD" w:rsidP="004012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>
        <w:rPr>
          <w:rFonts w:ascii="Times New Roman" w:hAnsi="Times New Roman" w:cs="Times New Roman"/>
          <w:sz w:val="28"/>
          <w:szCs w:val="28"/>
        </w:rPr>
        <w:t>ления Октябрьский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648AD" w:rsidRPr="004012A2" w:rsidRDefault="004648AD" w:rsidP="004012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AD" w:rsidRPr="004012A2" w:rsidRDefault="004648AD" w:rsidP="004012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648AD" w:rsidRPr="004012A2" w:rsidRDefault="004648AD" w:rsidP="004012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AD" w:rsidRDefault="004648AD" w:rsidP="004012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</w:t>
      </w:r>
      <w:r>
        <w:rPr>
          <w:rFonts w:ascii="Times New Roman" w:hAnsi="Times New Roman" w:cs="Times New Roman"/>
          <w:sz w:val="28"/>
          <w:szCs w:val="28"/>
        </w:rPr>
        <w:t>ления Октябрьский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ципального района Благовещенский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4648AD" w:rsidRPr="00D21C05" w:rsidRDefault="004648AD" w:rsidP="00F45A9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4648AD" w:rsidRDefault="004648AD" w:rsidP="000414D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6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4648AD" w:rsidRDefault="004648AD" w:rsidP="00B01D3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4648AD" w:rsidRPr="00B01D37" w:rsidRDefault="004648AD" w:rsidP="00B01D3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4648AD" w:rsidRDefault="004648AD" w:rsidP="0064658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48AD" w:rsidRPr="00456425" w:rsidRDefault="004648AD" w:rsidP="0064658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48AD" w:rsidRDefault="004648AD" w:rsidP="00102B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3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648AD" w:rsidRDefault="004648AD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4648AD" w:rsidRDefault="004648AD" w:rsidP="00F45A9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4648AD" w:rsidRDefault="004648AD" w:rsidP="00F45A9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4648AD" w:rsidRPr="00F45A91" w:rsidRDefault="004648AD" w:rsidP="00F45A9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648AD" w:rsidRDefault="004648AD" w:rsidP="00102B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8AD" w:rsidRPr="00102B9F" w:rsidRDefault="004648AD" w:rsidP="00102B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4648AD" w:rsidRPr="00F45A91" w:rsidRDefault="004648AD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648AD" w:rsidRPr="00F45A91" w:rsidRDefault="004648AD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648AD" w:rsidRPr="00F45A91" w:rsidRDefault="004648AD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648AD" w:rsidRPr="00F45A91" w:rsidRDefault="004648AD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48AD" w:rsidRDefault="004648AD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4648AD" w:rsidRDefault="004648AD" w:rsidP="00CC532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648AD" w:rsidRDefault="004648AD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AD" w:rsidRDefault="004648AD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bCs/>
          <w:sz w:val="28"/>
          <w:szCs w:val="28"/>
        </w:rPr>
        <w:t>Статья 8.1. Сход граждан</w:t>
      </w:r>
    </w:p>
    <w:p w:rsidR="004648AD" w:rsidRDefault="004648AD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AD" w:rsidRDefault="004648AD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648AD" w:rsidRDefault="004648AD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648AD" w:rsidRDefault="004648AD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8AD" w:rsidRDefault="004648AD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648AD" w:rsidRDefault="004648AD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648AD" w:rsidRDefault="004648AD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648AD" w:rsidRDefault="004648AD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648AD" w:rsidRDefault="004648AD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648AD" w:rsidRDefault="004648AD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648AD" w:rsidRDefault="004648AD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 о проведении схода граждан должно содержать:</w:t>
      </w:r>
    </w:p>
    <w:p w:rsidR="004648AD" w:rsidRDefault="004648AD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648AD" w:rsidRDefault="004648AD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648AD" w:rsidRDefault="004648AD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4648AD" w:rsidRDefault="004648AD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648AD" w:rsidRDefault="004648AD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648AD" w:rsidRDefault="004648AD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648AD" w:rsidRDefault="004648AD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648AD" w:rsidRDefault="004648AD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648AD" w:rsidRDefault="004648AD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648AD" w:rsidRDefault="004648AD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648AD" w:rsidRDefault="004648AD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648AD" w:rsidRDefault="004648AD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4648AD" w:rsidRPr="00CC532D" w:rsidRDefault="004648AD" w:rsidP="00CC532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648AD" w:rsidRDefault="004648AD" w:rsidP="00CC532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AD" w:rsidRPr="00CC532D" w:rsidRDefault="004648AD" w:rsidP="00CC532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bCs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bCs/>
          <w:sz w:val="28"/>
          <w:szCs w:val="28"/>
        </w:rPr>
        <w:t>ельского населенного пункта</w:t>
      </w:r>
    </w:p>
    <w:p w:rsidR="004648AD" w:rsidRDefault="004648AD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AD" w:rsidRPr="00CC532D" w:rsidRDefault="004648AD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4648AD" w:rsidRPr="00CC532D" w:rsidRDefault="004648AD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648AD" w:rsidRPr="00CC532D" w:rsidRDefault="004648AD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648AD" w:rsidRPr="00CC532D" w:rsidRDefault="004648AD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4648AD" w:rsidRPr="00CC532D" w:rsidRDefault="004648AD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648AD" w:rsidRPr="00CC532D" w:rsidRDefault="004648AD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4648AD" w:rsidRPr="00CC532D" w:rsidRDefault="004648AD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4648AD" w:rsidRPr="00102B9F" w:rsidRDefault="004648AD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4648AD" w:rsidRPr="00CC532D" w:rsidRDefault="004648AD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648AD" w:rsidRPr="00CC532D" w:rsidRDefault="004648AD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4648AD" w:rsidRPr="00CC532D" w:rsidRDefault="004648AD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648AD" w:rsidRPr="00CC532D" w:rsidRDefault="004648AD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648AD" w:rsidRPr="00CC532D" w:rsidRDefault="004648AD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648AD" w:rsidRPr="00CC532D" w:rsidRDefault="004648AD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648AD" w:rsidRPr="00CC532D" w:rsidRDefault="004648AD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648AD" w:rsidRDefault="004648AD" w:rsidP="003D01B6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4648AD" w:rsidRPr="00F45A91" w:rsidRDefault="004648AD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648AD" w:rsidRPr="00646B49" w:rsidRDefault="004648AD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4648AD" w:rsidRDefault="004648AD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4648AD" w:rsidRDefault="004648AD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4648AD" w:rsidRPr="00F45A91" w:rsidRDefault="004648AD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4648AD" w:rsidRDefault="004648AD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648AD" w:rsidRPr="00F45A91" w:rsidRDefault="004648AD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4648AD" w:rsidRPr="008C1151" w:rsidRDefault="004648AD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4648AD" w:rsidRPr="008C1151" w:rsidRDefault="004648AD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4648AD" w:rsidRDefault="004648AD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4648AD" w:rsidRDefault="004648AD" w:rsidP="0003068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bCs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4648AD" w:rsidRDefault="004648AD" w:rsidP="0003068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4648AD" w:rsidRDefault="004648AD" w:rsidP="0003068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48AD" w:rsidRPr="00110380" w:rsidRDefault="004648AD" w:rsidP="0011038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4648AD" w:rsidRDefault="004648AD" w:rsidP="0011038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4648AD" w:rsidRDefault="004648AD" w:rsidP="00E169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4648AD" w:rsidRDefault="004648AD" w:rsidP="00E169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4648AD" w:rsidRDefault="004648AD" w:rsidP="00E169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48AD" w:rsidRDefault="004648AD" w:rsidP="003608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4648AD" w:rsidRPr="00360820" w:rsidRDefault="004648AD" w:rsidP="003608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4648AD" w:rsidRDefault="004648AD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4648AD" w:rsidRDefault="004648AD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48AD" w:rsidRDefault="004648AD" w:rsidP="003608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48AD" w:rsidRPr="00360820" w:rsidRDefault="004648AD" w:rsidP="003608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4648AD" w:rsidRDefault="004648AD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4648AD" w:rsidRDefault="004648AD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4648AD" w:rsidRDefault="004648AD" w:rsidP="003608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 мобильных групп населения;</w:t>
      </w: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 Сельского поселения, в том числе в зимний период;</w:t>
      </w: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 Сельского поселения;</w:t>
      </w: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4648AD" w:rsidRDefault="004648AD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 Сельского поселения.»;</w:t>
      </w:r>
    </w:p>
    <w:p w:rsidR="004648AD" w:rsidRPr="009F14E5" w:rsidRDefault="004648AD" w:rsidP="008960F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4648AD" w:rsidRDefault="004648AD" w:rsidP="008960F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4648AD" w:rsidRDefault="004648AD" w:rsidP="008960F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4648AD" w:rsidRDefault="004648AD" w:rsidP="008960F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4648AD" w:rsidRPr="0074420D" w:rsidRDefault="004648AD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4648AD" w:rsidRPr="0074420D" w:rsidRDefault="004648AD" w:rsidP="0074420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4648AD" w:rsidRPr="0074420D" w:rsidRDefault="004648AD" w:rsidP="0074420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648AD" w:rsidRPr="0074420D" w:rsidRDefault="004648AD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4648AD" w:rsidRPr="0074420D" w:rsidRDefault="004648AD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4648AD" w:rsidRDefault="004648AD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48AD" w:rsidRPr="00360820" w:rsidRDefault="004648AD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4648AD" w:rsidRDefault="004648AD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48AD" w:rsidRPr="00360820" w:rsidRDefault="004648AD" w:rsidP="003608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bCs/>
          <w:sz w:val="28"/>
          <w:szCs w:val="28"/>
        </w:rPr>
        <w:t>.1. Средства самообложения граждан</w:t>
      </w:r>
    </w:p>
    <w:p w:rsidR="004648AD" w:rsidRPr="00360820" w:rsidRDefault="004648AD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48AD" w:rsidRDefault="004648AD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>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>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4648AD" w:rsidRPr="00AF442E" w:rsidRDefault="004648AD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2E">
        <w:rPr>
          <w:rFonts w:ascii="Times New Roman" w:hAnsi="Times New Roman" w:cs="Times New Roman"/>
          <w:sz w:val="28"/>
          <w:szCs w:val="28"/>
        </w:rPr>
        <w:t xml:space="preserve">2. Вопросы введения и использования указанных в </w:t>
      </w:r>
      <w:hyperlink r:id="rId11" w:history="1">
        <w:r w:rsidRPr="00AF442E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442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442E">
        <w:rPr>
          <w:rFonts w:ascii="Times New Roman" w:hAnsi="Times New Roman" w:cs="Times New Roman"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48AD" w:rsidRDefault="004648A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hyperlink r:id="rId12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4648AD" w:rsidRDefault="004648A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A55E3D">
        <w:rPr>
          <w:rFonts w:ascii="Times New Roman" w:hAnsi="Times New Roman" w:cs="Times New Roman"/>
          <w:sz w:val="28"/>
          <w:szCs w:val="28"/>
        </w:rPr>
        <w:t xml:space="preserve"> на официальном стенде администрации сельского поселения Октябрьский сельсовет муниципального района Благовещенский район Республики Башкортостан по адресу: Республика Башкортостан, Благовещенский район, с.Осиповка, ул.Лесная, д.2 и разместить на официальном сайте администрации сельского поселения Октябрьский сельсовет муниципального района Благовещенский район Республики Башкортостан в сети «Интернет» после его </w:t>
      </w:r>
      <w:r w:rsidRPr="00646585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4648AD" w:rsidRDefault="004648A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AD" w:rsidRDefault="004648A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AD" w:rsidRDefault="004648A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AD" w:rsidRDefault="004648A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AD" w:rsidRPr="00A55E3D" w:rsidRDefault="004648AD" w:rsidP="00A55E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48AD" w:rsidRPr="00A55E3D" w:rsidRDefault="004648AD" w:rsidP="00A55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E3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648AD" w:rsidRPr="00A55E3D" w:rsidRDefault="004648AD" w:rsidP="00A55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E3D">
        <w:rPr>
          <w:rFonts w:ascii="Times New Roman" w:hAnsi="Times New Roman" w:cs="Times New Roman"/>
          <w:sz w:val="28"/>
          <w:szCs w:val="28"/>
        </w:rPr>
        <w:t>Октябрьский сельсовет</w:t>
      </w:r>
    </w:p>
    <w:p w:rsidR="004648AD" w:rsidRPr="00A55E3D" w:rsidRDefault="004648AD" w:rsidP="00A55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E3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48AD" w:rsidRPr="00A55E3D" w:rsidRDefault="004648AD" w:rsidP="00A55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E3D">
        <w:rPr>
          <w:rFonts w:ascii="Times New Roman" w:hAnsi="Times New Roman" w:cs="Times New Roman"/>
          <w:sz w:val="28"/>
          <w:szCs w:val="28"/>
        </w:rPr>
        <w:t>Благовещенский район</w:t>
      </w:r>
    </w:p>
    <w:p w:rsidR="004648AD" w:rsidRPr="00A55E3D" w:rsidRDefault="004648AD" w:rsidP="00A55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E3D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 З.С.Белькова</w:t>
      </w:r>
    </w:p>
    <w:p w:rsidR="004648AD" w:rsidRPr="00A55E3D" w:rsidRDefault="004648AD" w:rsidP="00E42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48AD" w:rsidRPr="00A55E3D" w:rsidSect="00B8536C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AD" w:rsidRDefault="004648AD" w:rsidP="00B8536C">
      <w:pPr>
        <w:spacing w:after="0" w:line="240" w:lineRule="auto"/>
      </w:pPr>
      <w:r>
        <w:separator/>
      </w:r>
    </w:p>
  </w:endnote>
  <w:endnote w:type="continuationSeparator" w:id="1">
    <w:p w:rsidR="004648AD" w:rsidRDefault="004648AD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AD" w:rsidRDefault="004648AD" w:rsidP="00B8536C">
      <w:pPr>
        <w:spacing w:after="0" w:line="240" w:lineRule="auto"/>
      </w:pPr>
      <w:r>
        <w:separator/>
      </w:r>
    </w:p>
  </w:footnote>
  <w:footnote w:type="continuationSeparator" w:id="1">
    <w:p w:rsidR="004648AD" w:rsidRDefault="004648AD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AD" w:rsidRDefault="004648AD">
    <w:pPr>
      <w:pStyle w:val="Header"/>
      <w:jc w:val="center"/>
    </w:pPr>
    <w:r w:rsidRPr="00B8536C">
      <w:rPr>
        <w:rFonts w:ascii="Times New Roman" w:hAnsi="Times New Roman" w:cs="Times New Roman"/>
      </w:rPr>
      <w:fldChar w:fldCharType="begin"/>
    </w:r>
    <w:r w:rsidRPr="00B8536C">
      <w:rPr>
        <w:rFonts w:ascii="Times New Roman" w:hAnsi="Times New Roman" w:cs="Times New Roman"/>
      </w:rPr>
      <w:instrText>PAGE   \* MERGEFORMAT</w:instrText>
    </w:r>
    <w:r w:rsidRPr="00B8536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B8536C">
      <w:rPr>
        <w:rFonts w:ascii="Times New Roman" w:hAnsi="Times New Roman" w:cs="Times New Roman"/>
      </w:rPr>
      <w:fldChar w:fldCharType="end"/>
    </w:r>
  </w:p>
  <w:p w:rsidR="004648AD" w:rsidRDefault="004648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53FD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648AD"/>
    <w:rsid w:val="004770C9"/>
    <w:rsid w:val="004A11B0"/>
    <w:rsid w:val="004A36DF"/>
    <w:rsid w:val="004A700C"/>
    <w:rsid w:val="004B540A"/>
    <w:rsid w:val="00555AE0"/>
    <w:rsid w:val="00590901"/>
    <w:rsid w:val="005A69A9"/>
    <w:rsid w:val="005B1DEE"/>
    <w:rsid w:val="005E4F92"/>
    <w:rsid w:val="005F010D"/>
    <w:rsid w:val="00611AE7"/>
    <w:rsid w:val="00646585"/>
    <w:rsid w:val="00646B49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627EB"/>
    <w:rsid w:val="008960FF"/>
    <w:rsid w:val="008C1151"/>
    <w:rsid w:val="008D5EA4"/>
    <w:rsid w:val="008E0E0A"/>
    <w:rsid w:val="008F051F"/>
    <w:rsid w:val="00920CE3"/>
    <w:rsid w:val="009425B0"/>
    <w:rsid w:val="00973AB3"/>
    <w:rsid w:val="009F14E5"/>
    <w:rsid w:val="00A5242A"/>
    <w:rsid w:val="00A55E3D"/>
    <w:rsid w:val="00A829AB"/>
    <w:rsid w:val="00A84230"/>
    <w:rsid w:val="00AA03F9"/>
    <w:rsid w:val="00AC1E06"/>
    <w:rsid w:val="00AF442E"/>
    <w:rsid w:val="00B01D37"/>
    <w:rsid w:val="00B23B74"/>
    <w:rsid w:val="00B411AD"/>
    <w:rsid w:val="00B649EC"/>
    <w:rsid w:val="00B713C4"/>
    <w:rsid w:val="00B8536C"/>
    <w:rsid w:val="00BA5097"/>
    <w:rsid w:val="00BB3601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254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color w:val="00000A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A55E3D"/>
    <w:pPr>
      <w:spacing w:after="160" w:line="240" w:lineRule="exact"/>
      <w:jc w:val="both"/>
    </w:pPr>
    <w:rPr>
      <w:sz w:val="24"/>
      <w:szCs w:val="24"/>
      <w:lang w:val="en-US"/>
    </w:rPr>
  </w:style>
  <w:style w:type="paragraph" w:styleId="BodyText3">
    <w:name w:val="Body Text 3"/>
    <w:basedOn w:val="Normal"/>
    <w:link w:val="BodyText3Char1"/>
    <w:uiPriority w:val="99"/>
    <w:rsid w:val="00E42548"/>
    <w:pPr>
      <w:spacing w:after="120" w:line="240" w:lineRule="auto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E42548"/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10</Pages>
  <Words>3627</Words>
  <Characters>20677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Осиповка</cp:lastModifiedBy>
  <cp:revision>5</cp:revision>
  <cp:lastPrinted>2018-08-16T07:00:00Z</cp:lastPrinted>
  <dcterms:created xsi:type="dcterms:W3CDTF">2018-08-16T07:00:00Z</dcterms:created>
  <dcterms:modified xsi:type="dcterms:W3CDTF">2018-10-04T09:59:00Z</dcterms:modified>
</cp:coreProperties>
</file>