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157" w:rsidRDefault="006D7157" w:rsidP="003D1A05">
      <w:pPr>
        <w:rPr>
          <w:b/>
          <w:bCs/>
        </w:rPr>
      </w:pPr>
      <w:r>
        <w:rPr>
          <w:b/>
          <w:bCs/>
        </w:rPr>
        <w:t xml:space="preserve">                                                       проект</w:t>
      </w:r>
    </w:p>
    <w:p w:rsidR="006D7157" w:rsidRPr="003D1A05" w:rsidRDefault="006D7157" w:rsidP="003D1A05">
      <w:pPr>
        <w:rPr>
          <w:b/>
          <w:bCs/>
        </w:rPr>
      </w:pPr>
      <w:r w:rsidRPr="003D1A05">
        <w:rPr>
          <w:b/>
          <w:bCs/>
        </w:rPr>
        <w:t xml:space="preserve">ҠАРАР                                                      </w:t>
      </w:r>
      <w:r>
        <w:rPr>
          <w:b/>
          <w:bCs/>
        </w:rPr>
        <w:t xml:space="preserve">                       </w:t>
      </w:r>
      <w:r w:rsidRPr="003D1A05">
        <w:rPr>
          <w:b/>
          <w:bCs/>
        </w:rPr>
        <w:t xml:space="preserve">                         ПОСТАНОВЛЕНИЕ</w:t>
      </w:r>
    </w:p>
    <w:p w:rsidR="006D7157" w:rsidRPr="003D1A05" w:rsidRDefault="006D7157" w:rsidP="003D1A05">
      <w:pPr>
        <w:rPr>
          <w:b/>
          <w:bCs/>
          <w:lang w:val="be-BY"/>
        </w:rPr>
      </w:pPr>
    </w:p>
    <w:p w:rsidR="006D7157" w:rsidRPr="003D1A05" w:rsidRDefault="006D7157" w:rsidP="003D1A05">
      <w:pPr>
        <w:rPr>
          <w:b/>
          <w:bCs/>
        </w:rPr>
      </w:pPr>
      <w:r w:rsidRPr="003D1A05">
        <w:rPr>
          <w:b/>
          <w:bCs/>
        </w:rPr>
        <w:t xml:space="preserve"> 2018 й                            </w:t>
      </w:r>
      <w:r>
        <w:rPr>
          <w:b/>
          <w:bCs/>
        </w:rPr>
        <w:t xml:space="preserve">                 №</w:t>
      </w:r>
      <w:r w:rsidRPr="003D1A05">
        <w:rPr>
          <w:b/>
          <w:bCs/>
        </w:rPr>
        <w:t xml:space="preserve">                              </w:t>
      </w:r>
      <w:r>
        <w:rPr>
          <w:b/>
          <w:bCs/>
        </w:rPr>
        <w:t xml:space="preserve">                                   </w:t>
      </w:r>
      <w:r w:rsidRPr="003D1A05">
        <w:rPr>
          <w:b/>
          <w:bCs/>
        </w:rPr>
        <w:t xml:space="preserve"> 2018 г</w:t>
      </w:r>
    </w:p>
    <w:p w:rsidR="006D7157" w:rsidRPr="007B205E" w:rsidRDefault="006D7157" w:rsidP="007B205E"/>
    <w:p w:rsidR="006D7157" w:rsidRPr="003D1A05" w:rsidRDefault="006D7157" w:rsidP="007B205E">
      <w:pPr>
        <w:jc w:val="center"/>
        <w:rPr>
          <w:b/>
          <w:bCs/>
        </w:rPr>
      </w:pPr>
      <w:r w:rsidRPr="003D1A05">
        <w:rPr>
          <w:b/>
          <w:bCs/>
        </w:rPr>
        <w:t xml:space="preserve">О разработке и утверждении </w:t>
      </w:r>
    </w:p>
    <w:p w:rsidR="006D7157" w:rsidRPr="003D1A05" w:rsidRDefault="006D7157" w:rsidP="007B205E">
      <w:pPr>
        <w:jc w:val="center"/>
        <w:rPr>
          <w:b/>
          <w:bCs/>
        </w:rPr>
      </w:pPr>
      <w:r w:rsidRPr="003D1A05">
        <w:rPr>
          <w:b/>
          <w:bCs/>
        </w:rPr>
        <w:t xml:space="preserve">административных регламентов исполнения муниципальных функций </w:t>
      </w:r>
    </w:p>
    <w:p w:rsidR="006D7157" w:rsidRPr="003D1A05" w:rsidRDefault="006D7157" w:rsidP="007B205E">
      <w:pPr>
        <w:jc w:val="center"/>
        <w:rPr>
          <w:b/>
          <w:bCs/>
        </w:rPr>
      </w:pPr>
      <w:r w:rsidRPr="003D1A05">
        <w:rPr>
          <w:b/>
          <w:bCs/>
        </w:rPr>
        <w:t>и административных регламентов предоставления муниципальных услуг</w:t>
      </w:r>
    </w:p>
    <w:p w:rsidR="006D7157" w:rsidRPr="007B205E" w:rsidRDefault="006D7157" w:rsidP="007B205E"/>
    <w:p w:rsidR="006D7157" w:rsidRDefault="006D7157" w:rsidP="00394A5F">
      <w:pPr>
        <w:jc w:val="both"/>
      </w:pPr>
      <w:r>
        <w:tab/>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 целях повышения качества предоставления муниципальных услуг в сельском поселении Октябрьский сельсовет муниципального района Благовещенский район Республики Башкортостан </w:t>
      </w:r>
    </w:p>
    <w:p w:rsidR="006D7157" w:rsidRPr="007B205E" w:rsidRDefault="006D7157" w:rsidP="007B205E"/>
    <w:p w:rsidR="006D7157" w:rsidRPr="00A54ACE" w:rsidRDefault="006D7157" w:rsidP="00394A5F">
      <w:pPr>
        <w:jc w:val="both"/>
        <w:rPr>
          <w:b/>
          <w:bCs/>
          <w:color w:val="000000"/>
        </w:rPr>
      </w:pPr>
      <w:r w:rsidRPr="00A54ACE">
        <w:rPr>
          <w:b/>
          <w:bCs/>
          <w:color w:val="000000"/>
        </w:rPr>
        <w:t>ПОСТАНОВЛЯЮ:</w:t>
      </w:r>
    </w:p>
    <w:p w:rsidR="006D7157" w:rsidRPr="007B205E" w:rsidRDefault="006D7157" w:rsidP="007B205E"/>
    <w:p w:rsidR="006D7157" w:rsidRDefault="006D7157" w:rsidP="000A6FA7">
      <w:pPr>
        <w:pStyle w:val="ListParagraph"/>
        <w:numPr>
          <w:ilvl w:val="0"/>
          <w:numId w:val="1"/>
        </w:numPr>
      </w:pPr>
      <w:r>
        <w:t>Утвердить:</w:t>
      </w:r>
    </w:p>
    <w:p w:rsidR="006D7157" w:rsidRDefault="006D7157" w:rsidP="004F3A5C">
      <w:pPr>
        <w:pStyle w:val="ListParagraph"/>
      </w:pPr>
    </w:p>
    <w:p w:rsidR="006D7157" w:rsidRDefault="006D7157" w:rsidP="004F3A5C">
      <w:pPr>
        <w:ind w:firstLine="360"/>
        <w:jc w:val="both"/>
      </w:pPr>
      <w:r>
        <w:t xml:space="preserve">Порядок разработки и утверждения административных регламентов исполнения муниципальных функций в сельском поселении Октябрьский сельсовет муниципального района Благовещенский район Республики Башкортостан (приложение </w:t>
      </w:r>
      <w:r w:rsidRPr="00041D07">
        <w:t>N</w:t>
      </w:r>
      <w:r>
        <w:t xml:space="preserve"> 1);</w:t>
      </w:r>
    </w:p>
    <w:p w:rsidR="006D7157" w:rsidRDefault="006D7157" w:rsidP="000A6FA7">
      <w:pPr>
        <w:pStyle w:val="ListParagraph"/>
      </w:pPr>
    </w:p>
    <w:p w:rsidR="006D7157" w:rsidRDefault="006D7157" w:rsidP="004F3A5C">
      <w:pPr>
        <w:ind w:firstLine="360"/>
        <w:jc w:val="both"/>
      </w:pPr>
      <w:r>
        <w:t xml:space="preserve">Порядок разработки и утверждения административных регламентов предоставления муниципальных услуг в сельском поселении Октябрьский сельсовет муниципального района Благовещенский район Республики Башкортостан (приложение </w:t>
      </w:r>
      <w:r w:rsidRPr="00041D07">
        <w:t>N</w:t>
      </w:r>
      <w:r>
        <w:t xml:space="preserve"> 2);</w:t>
      </w:r>
    </w:p>
    <w:p w:rsidR="006D7157" w:rsidRDefault="006D7157" w:rsidP="000A6FA7">
      <w:pPr>
        <w:pStyle w:val="ListParagraph"/>
      </w:pPr>
    </w:p>
    <w:p w:rsidR="006D7157" w:rsidRDefault="006D7157" w:rsidP="00B50A92">
      <w:pPr>
        <w:ind w:firstLine="360"/>
        <w:jc w:val="both"/>
      </w:pPr>
      <w:r>
        <w:t xml:space="preserve">Порядок проведения юридической и экономической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 (приложение </w:t>
      </w:r>
      <w:r w:rsidRPr="00041D07">
        <w:t>N</w:t>
      </w:r>
      <w:r>
        <w:t xml:space="preserve"> 3).</w:t>
      </w:r>
    </w:p>
    <w:p w:rsidR="006D7157" w:rsidRDefault="006D7157" w:rsidP="00B50A92">
      <w:pPr>
        <w:ind w:firstLine="360"/>
        <w:jc w:val="both"/>
      </w:pPr>
    </w:p>
    <w:p w:rsidR="006D7157" w:rsidRPr="00B50A92" w:rsidRDefault="006D7157" w:rsidP="000A6FA7">
      <w:pPr>
        <w:pStyle w:val="ConsPlusNormal"/>
        <w:spacing w:before="220"/>
        <w:ind w:firstLine="540"/>
        <w:jc w:val="both"/>
        <w:rPr>
          <w:rFonts w:ascii="Times New Roman" w:hAnsi="Times New Roman" w:cs="Times New Roman"/>
          <w:sz w:val="24"/>
          <w:szCs w:val="24"/>
        </w:rPr>
      </w:pPr>
      <w:r w:rsidRPr="00B50A92">
        <w:rPr>
          <w:rFonts w:ascii="Times New Roman" w:hAnsi="Times New Roman" w:cs="Times New Roman"/>
          <w:sz w:val="24"/>
          <w:szCs w:val="24"/>
        </w:rPr>
        <w:t>2. Контроль за исполнением настоящего Постановления оставляю за собой.</w:t>
      </w:r>
    </w:p>
    <w:p w:rsidR="006D7157" w:rsidRDefault="006D7157" w:rsidP="007B205E"/>
    <w:p w:rsidR="006D7157" w:rsidRPr="004416D2" w:rsidRDefault="006D7157" w:rsidP="004416D2"/>
    <w:p w:rsidR="006D7157" w:rsidRDefault="006D7157" w:rsidP="004416D2"/>
    <w:p w:rsidR="006D7157" w:rsidRDefault="006D7157" w:rsidP="004416D2"/>
    <w:p w:rsidR="006D7157" w:rsidRDefault="006D7157" w:rsidP="00B50A92"/>
    <w:p w:rsidR="006D7157" w:rsidRPr="004C1133" w:rsidRDefault="006D7157" w:rsidP="003D1A05">
      <w:pPr>
        <w:tabs>
          <w:tab w:val="left" w:pos="6358"/>
        </w:tabs>
      </w:pPr>
      <w:r>
        <w:t>Глава сельского поселения</w:t>
      </w:r>
      <w:r>
        <w:tab/>
        <w:t xml:space="preserve">             З.С.Белькова</w:t>
      </w:r>
    </w:p>
    <w:p w:rsidR="006D7157" w:rsidRDefault="006D7157" w:rsidP="00041D07">
      <w:pPr>
        <w:pStyle w:val="ConsPlusNormal"/>
        <w:jc w:val="right"/>
        <w:outlineLvl w:val="0"/>
        <w:rPr>
          <w:rFonts w:ascii="Times New Roman" w:hAnsi="Times New Roman" w:cs="Times New Roman"/>
        </w:rPr>
      </w:pPr>
    </w:p>
    <w:p w:rsidR="006D7157" w:rsidRDefault="006D7157" w:rsidP="00041D07">
      <w:pPr>
        <w:pStyle w:val="ConsPlusNormal"/>
        <w:jc w:val="right"/>
        <w:outlineLvl w:val="0"/>
        <w:rPr>
          <w:rFonts w:ascii="Times New Roman" w:hAnsi="Times New Roman" w:cs="Times New Roman"/>
        </w:rPr>
      </w:pPr>
    </w:p>
    <w:p w:rsidR="006D7157" w:rsidRDefault="006D7157" w:rsidP="00041D07">
      <w:pPr>
        <w:pStyle w:val="ConsPlusNormal"/>
        <w:jc w:val="right"/>
        <w:outlineLvl w:val="0"/>
        <w:rPr>
          <w:rFonts w:ascii="Times New Roman" w:hAnsi="Times New Roman" w:cs="Times New Roman"/>
        </w:rPr>
      </w:pPr>
    </w:p>
    <w:p w:rsidR="006D7157" w:rsidRDefault="006D7157" w:rsidP="00041D07">
      <w:pPr>
        <w:pStyle w:val="ConsPlusNormal"/>
        <w:jc w:val="right"/>
        <w:outlineLvl w:val="0"/>
        <w:rPr>
          <w:rFonts w:ascii="Times New Roman" w:hAnsi="Times New Roman" w:cs="Times New Roman"/>
        </w:rPr>
      </w:pPr>
    </w:p>
    <w:p w:rsidR="006D7157" w:rsidRDefault="006D7157" w:rsidP="00041D07">
      <w:pPr>
        <w:pStyle w:val="ConsPlusNormal"/>
        <w:jc w:val="right"/>
        <w:outlineLvl w:val="0"/>
        <w:rPr>
          <w:rFonts w:ascii="Times New Roman" w:hAnsi="Times New Roman" w:cs="Times New Roman"/>
        </w:rPr>
      </w:pPr>
    </w:p>
    <w:p w:rsidR="006D7157" w:rsidRDefault="006D7157" w:rsidP="00041D07">
      <w:pPr>
        <w:pStyle w:val="ConsPlusNormal"/>
        <w:jc w:val="right"/>
        <w:outlineLvl w:val="0"/>
        <w:rPr>
          <w:rFonts w:ascii="Times New Roman" w:hAnsi="Times New Roman" w:cs="Times New Roman"/>
        </w:rPr>
      </w:pPr>
    </w:p>
    <w:p w:rsidR="006D7157" w:rsidRDefault="006D7157" w:rsidP="00041D07">
      <w:pPr>
        <w:pStyle w:val="ConsPlusNormal"/>
        <w:jc w:val="right"/>
        <w:outlineLvl w:val="0"/>
        <w:rPr>
          <w:rFonts w:ascii="Times New Roman" w:hAnsi="Times New Roman" w:cs="Times New Roman"/>
        </w:rPr>
      </w:pPr>
    </w:p>
    <w:p w:rsidR="006D7157" w:rsidRPr="00041D07" w:rsidRDefault="006D7157" w:rsidP="00041D07">
      <w:pPr>
        <w:pStyle w:val="ConsPlusNormal"/>
        <w:jc w:val="right"/>
        <w:outlineLvl w:val="0"/>
        <w:rPr>
          <w:rFonts w:ascii="Times New Roman" w:hAnsi="Times New Roman" w:cs="Times New Roman"/>
        </w:rPr>
      </w:pPr>
      <w:r w:rsidRPr="00041D07">
        <w:rPr>
          <w:rFonts w:ascii="Times New Roman" w:hAnsi="Times New Roman" w:cs="Times New Roman"/>
        </w:rPr>
        <w:t>Приложение N 1</w:t>
      </w:r>
    </w:p>
    <w:p w:rsidR="006D7157" w:rsidRDefault="006D7157" w:rsidP="00766A3A">
      <w:pPr>
        <w:pStyle w:val="ConsPlusNormal"/>
        <w:jc w:val="right"/>
        <w:rPr>
          <w:rFonts w:ascii="Times New Roman" w:hAnsi="Times New Roman" w:cs="Times New Roman"/>
        </w:rPr>
      </w:pPr>
      <w:r>
        <w:rPr>
          <w:rFonts w:ascii="Times New Roman" w:hAnsi="Times New Roman" w:cs="Times New Roman"/>
        </w:rPr>
        <w:t>к п</w:t>
      </w:r>
      <w:r w:rsidRPr="00041D07">
        <w:rPr>
          <w:rFonts w:ascii="Times New Roman" w:hAnsi="Times New Roman" w:cs="Times New Roman"/>
        </w:rPr>
        <w:t xml:space="preserve">остановлению </w:t>
      </w:r>
      <w:r>
        <w:rPr>
          <w:rFonts w:ascii="Times New Roman" w:hAnsi="Times New Roman" w:cs="Times New Roman"/>
        </w:rPr>
        <w:t xml:space="preserve">Администрации </w:t>
      </w:r>
    </w:p>
    <w:p w:rsidR="006D7157" w:rsidRDefault="006D7157" w:rsidP="00766A3A">
      <w:pPr>
        <w:pStyle w:val="ConsPlusNormal"/>
        <w:jc w:val="right"/>
        <w:rPr>
          <w:rFonts w:ascii="Times New Roman" w:hAnsi="Times New Roman" w:cs="Times New Roman"/>
        </w:rPr>
      </w:pPr>
      <w:r>
        <w:rPr>
          <w:rFonts w:ascii="Times New Roman" w:hAnsi="Times New Roman" w:cs="Times New Roman"/>
        </w:rPr>
        <w:t>сельского поселения Октябрьский сельсовет</w:t>
      </w:r>
    </w:p>
    <w:p w:rsidR="006D7157" w:rsidRDefault="006D7157" w:rsidP="00766A3A">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6D7157" w:rsidRDefault="006D7157" w:rsidP="00766A3A">
      <w:pPr>
        <w:pStyle w:val="ConsPlusNormal"/>
        <w:jc w:val="right"/>
        <w:rPr>
          <w:rFonts w:ascii="Times New Roman" w:hAnsi="Times New Roman" w:cs="Times New Roman"/>
        </w:rPr>
      </w:pPr>
      <w:r>
        <w:rPr>
          <w:rFonts w:ascii="Times New Roman" w:hAnsi="Times New Roman" w:cs="Times New Roman"/>
        </w:rPr>
        <w:t xml:space="preserve">Благовещенский район </w:t>
      </w:r>
    </w:p>
    <w:p w:rsidR="006D7157" w:rsidRPr="00041D07" w:rsidRDefault="006D7157" w:rsidP="00766A3A">
      <w:pPr>
        <w:pStyle w:val="ConsPlusNormal"/>
        <w:jc w:val="right"/>
        <w:rPr>
          <w:rFonts w:ascii="Times New Roman" w:hAnsi="Times New Roman" w:cs="Times New Roman"/>
        </w:rPr>
      </w:pPr>
      <w:r>
        <w:rPr>
          <w:rFonts w:ascii="Times New Roman" w:hAnsi="Times New Roman" w:cs="Times New Roman"/>
        </w:rPr>
        <w:t>Республики Башкортостан</w:t>
      </w:r>
    </w:p>
    <w:p w:rsidR="006D7157" w:rsidRPr="00041D07" w:rsidRDefault="006D7157" w:rsidP="00041D07">
      <w:pPr>
        <w:pStyle w:val="ConsPlusNormal"/>
        <w:jc w:val="right"/>
        <w:rPr>
          <w:rFonts w:ascii="Times New Roman" w:hAnsi="Times New Roman" w:cs="Times New Roman"/>
        </w:rPr>
      </w:pPr>
      <w:r>
        <w:rPr>
          <w:rFonts w:ascii="Times New Roman" w:hAnsi="Times New Roman" w:cs="Times New Roman"/>
        </w:rPr>
        <w:t xml:space="preserve">от         2018 г. N </w:t>
      </w:r>
    </w:p>
    <w:p w:rsidR="006D7157" w:rsidRPr="00041D07" w:rsidRDefault="006D7157" w:rsidP="00041D07">
      <w:pPr>
        <w:pStyle w:val="ConsPlusNormal"/>
        <w:jc w:val="center"/>
        <w:rPr>
          <w:rFonts w:ascii="Times New Roman" w:hAnsi="Times New Roman" w:cs="Times New Roman"/>
        </w:rPr>
      </w:pPr>
    </w:p>
    <w:p w:rsidR="006D7157" w:rsidRPr="00041D07" w:rsidRDefault="006D7157" w:rsidP="00041D07">
      <w:pPr>
        <w:pStyle w:val="ConsPlusTitle"/>
        <w:jc w:val="center"/>
        <w:rPr>
          <w:rFonts w:ascii="Times New Roman" w:hAnsi="Times New Roman" w:cs="Times New Roman"/>
        </w:rPr>
      </w:pPr>
      <w:bookmarkStart w:id="0" w:name="P34"/>
      <w:bookmarkEnd w:id="0"/>
      <w:r w:rsidRPr="00041D07">
        <w:rPr>
          <w:rFonts w:ascii="Times New Roman" w:hAnsi="Times New Roman" w:cs="Times New Roman"/>
        </w:rPr>
        <w:t>ПОРЯДОК</w:t>
      </w:r>
    </w:p>
    <w:p w:rsidR="006D7157" w:rsidRPr="00041D07" w:rsidRDefault="006D7157" w:rsidP="00041D07">
      <w:pPr>
        <w:pStyle w:val="ConsPlusTitle"/>
        <w:jc w:val="center"/>
        <w:rPr>
          <w:rFonts w:ascii="Times New Roman" w:hAnsi="Times New Roman" w:cs="Times New Roman"/>
        </w:rPr>
      </w:pPr>
      <w:r w:rsidRPr="00041D07">
        <w:rPr>
          <w:rFonts w:ascii="Times New Roman" w:hAnsi="Times New Roman" w:cs="Times New Roman"/>
        </w:rPr>
        <w:t>РАЗРАБОТКИ И УТВЕРЖДЕНИЯ АДМИНИСТРАТИВНЫХ РЕГЛАМЕНТОВ</w:t>
      </w:r>
    </w:p>
    <w:p w:rsidR="006D7157" w:rsidRPr="00041D07" w:rsidRDefault="006D7157" w:rsidP="005B74F0">
      <w:pPr>
        <w:pStyle w:val="ConsPlusTitle"/>
        <w:jc w:val="center"/>
        <w:rPr>
          <w:rFonts w:ascii="Times New Roman" w:hAnsi="Times New Roman" w:cs="Times New Roman"/>
        </w:rPr>
      </w:pPr>
      <w:r w:rsidRPr="00041D07">
        <w:rPr>
          <w:rFonts w:ascii="Times New Roman" w:hAnsi="Times New Roman" w:cs="Times New Roman"/>
        </w:rPr>
        <w:t xml:space="preserve">ИСПОЛНЕНИЯ МУНИЦИПАЛЬНЫХ ФУНКЦИЙ В </w:t>
      </w:r>
      <w:r>
        <w:rPr>
          <w:rFonts w:ascii="Times New Roman" w:hAnsi="Times New Roman" w:cs="Times New Roman"/>
        </w:rPr>
        <w:t>СЕЛЬСКОМ ПОСЕЛЕНИИ ОКТЯБРЬСКИЙ СЕЛЬСОВЕТ МУНИЦИПАЛЬНОГО РАЙОНА БЛАГОВЕЩЕНСКИЙ РАЙОН РЕСПУБЛИКИ БАШКОРТОСТАН</w:t>
      </w:r>
    </w:p>
    <w:p w:rsidR="006D7157" w:rsidRDefault="006D7157" w:rsidP="00041D07">
      <w:pPr>
        <w:pStyle w:val="ConsPlusNormal"/>
        <w:jc w:val="center"/>
        <w:outlineLvl w:val="1"/>
        <w:rPr>
          <w:rFonts w:ascii="Times New Roman" w:hAnsi="Times New Roman" w:cs="Times New Roman"/>
        </w:rPr>
      </w:pPr>
    </w:p>
    <w:p w:rsidR="006D7157" w:rsidRPr="00DC4D18" w:rsidRDefault="006D7157" w:rsidP="00DC4D18">
      <w:pPr>
        <w:autoSpaceDE w:val="0"/>
        <w:autoSpaceDN w:val="0"/>
        <w:adjustRightInd w:val="0"/>
        <w:jc w:val="center"/>
        <w:outlineLvl w:val="0"/>
        <w:rPr>
          <w:lang w:eastAsia="en-US"/>
        </w:rPr>
      </w:pPr>
      <w:r w:rsidRPr="00DC4D18">
        <w:rPr>
          <w:lang w:eastAsia="en-US"/>
        </w:rPr>
        <w:t>1. ОБЩИЕ ПОЛОЖЕНИЯ</w:t>
      </w:r>
    </w:p>
    <w:p w:rsidR="006D7157" w:rsidRPr="00DC4D18" w:rsidRDefault="006D7157" w:rsidP="00DC4D18">
      <w:pPr>
        <w:autoSpaceDE w:val="0"/>
        <w:autoSpaceDN w:val="0"/>
        <w:adjustRightInd w:val="0"/>
        <w:ind w:firstLine="540"/>
        <w:jc w:val="both"/>
        <w:rPr>
          <w:lang w:eastAsia="en-US"/>
        </w:rPr>
      </w:pPr>
    </w:p>
    <w:p w:rsidR="006D7157" w:rsidRPr="00DC4D18" w:rsidRDefault="006D7157" w:rsidP="00DC4D18">
      <w:pPr>
        <w:autoSpaceDE w:val="0"/>
        <w:autoSpaceDN w:val="0"/>
        <w:adjustRightInd w:val="0"/>
        <w:ind w:firstLine="540"/>
        <w:jc w:val="both"/>
        <w:rPr>
          <w:lang w:eastAsia="en-US"/>
        </w:rPr>
      </w:pPr>
      <w:r w:rsidRPr="00DC4D18">
        <w:rPr>
          <w:lang w:eastAsia="en-US"/>
        </w:rPr>
        <w:t xml:space="preserve">1.1. Настоящий Порядок устанавливает требования к разработке и утверждению </w:t>
      </w:r>
      <w:r>
        <w:rPr>
          <w:lang w:eastAsia="en-US"/>
        </w:rPr>
        <w:t>Администрацией сельского поселения Октябрьский сельсовет муниципального района Благовещенский район Республики Башкортостан</w:t>
      </w:r>
      <w:r w:rsidRPr="00DC4D18">
        <w:rPr>
          <w:lang w:eastAsia="en-US"/>
        </w:rPr>
        <w:t xml:space="preserve"> административных регламентов исполнения </w:t>
      </w:r>
      <w:r>
        <w:rPr>
          <w:lang w:eastAsia="en-US"/>
        </w:rPr>
        <w:t>муниципальных функций</w:t>
      </w:r>
      <w:r w:rsidRPr="00DC4D18">
        <w:rPr>
          <w:lang w:eastAsia="en-US"/>
        </w:rPr>
        <w:t xml:space="preserve"> </w:t>
      </w:r>
      <w:r>
        <w:rPr>
          <w:lang w:eastAsia="en-US"/>
        </w:rPr>
        <w:t>в сельском поселении Октябрьский сельсовет муниципального района Благовещенский район Республики Башкортостан</w:t>
      </w:r>
      <w:r w:rsidRPr="00DC4D18">
        <w:rPr>
          <w:lang w:eastAsia="en-US"/>
        </w:rPr>
        <w:t xml:space="preserve"> (далее </w:t>
      </w:r>
      <w:r>
        <w:rPr>
          <w:lang w:eastAsia="en-US"/>
        </w:rPr>
        <w:t xml:space="preserve">соответственно Администрация и </w:t>
      </w:r>
      <w:r w:rsidRPr="00DC4D18">
        <w:rPr>
          <w:lang w:eastAsia="en-US"/>
        </w:rPr>
        <w:t>административные регламенты).</w:t>
      </w:r>
    </w:p>
    <w:p w:rsidR="006D7157" w:rsidRDefault="006D7157" w:rsidP="0015507B">
      <w:pPr>
        <w:autoSpaceDE w:val="0"/>
        <w:autoSpaceDN w:val="0"/>
        <w:adjustRightInd w:val="0"/>
        <w:ind w:firstLine="540"/>
        <w:jc w:val="both"/>
        <w:rPr>
          <w:lang w:eastAsia="en-US"/>
        </w:rPr>
      </w:pPr>
      <w:r w:rsidRPr="00DC4D18">
        <w:rPr>
          <w:lang w:eastAsia="en-US"/>
        </w:rPr>
        <w:t xml:space="preserve">1.2. </w:t>
      </w:r>
      <w:r>
        <w:t>Административным регламентом является нормативный правовой акт муниципального исполнительного органа, устанавливающий сроки и последовательность административных процедур (действий) муниципального исполнительного органа при осуществлении муниципального контроля.</w:t>
      </w:r>
    </w:p>
    <w:p w:rsidR="006D7157" w:rsidRDefault="006D7157" w:rsidP="00CE67FB">
      <w:pPr>
        <w:autoSpaceDE w:val="0"/>
        <w:autoSpaceDN w:val="0"/>
        <w:adjustRightInd w:val="0"/>
        <w:ind w:firstLine="540"/>
        <w:jc w:val="both"/>
        <w:rPr>
          <w:lang w:eastAsia="en-US"/>
        </w:rPr>
      </w:pPr>
      <w:r>
        <w:rPr>
          <w:lang w:eastAsia="en-US"/>
        </w:rPr>
        <w:t>Административный регламент устанавливает сроки и последовательность административных процедур и административных действий исполнительных органов, порядок взаимодействия между его структурными подразделениями и должностными лицами, а также взаимодействие исполнительных органов с физическими и юридическими лицами (далее - заинтересованные лица), иными органами государственной власти, органами местного самоуправления, учреждениями и организациями при исполнении муниципальной функции.</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1.3. Административные регламенты разрабатываются </w:t>
      </w:r>
      <w:r>
        <w:rPr>
          <w:lang w:eastAsia="en-US"/>
        </w:rPr>
        <w:t xml:space="preserve">исполнителями </w:t>
      </w:r>
      <w:r w:rsidRPr="00DC4D18">
        <w:rPr>
          <w:lang w:eastAsia="en-US"/>
        </w:rPr>
        <w:t>в соответствии с федеральными законами, законами Республики Башкортостан, нормативными правовыми актами Президента Российской Федерации и Главы Республики Башкортостан, нормативными правовыми актами Правительства Российской Федерации и Правительства Республики Башкортостан, иными нормативными правовыми актами, а также с учетом решений правительственных координационных органов, устанавливающих критерии, сроки и последовательность административных процедур, административных действий и (или) принятия решений, и иных требований к порядку исполнения государственных функций.</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1.4. При разработке административных регламентов </w:t>
      </w:r>
      <w:r>
        <w:rPr>
          <w:lang w:eastAsia="en-US"/>
        </w:rPr>
        <w:t>исполнители</w:t>
      </w:r>
      <w:r w:rsidRPr="00DC4D18">
        <w:rPr>
          <w:lang w:eastAsia="en-US"/>
        </w:rPr>
        <w:t xml:space="preserve"> предусматривают оптимизацию (повышение качества) исполнения </w:t>
      </w:r>
      <w:r>
        <w:rPr>
          <w:lang w:eastAsia="en-US"/>
        </w:rPr>
        <w:t>муниципальных</w:t>
      </w:r>
      <w:r w:rsidRPr="00DC4D18">
        <w:rPr>
          <w:lang w:eastAsia="en-US"/>
        </w:rPr>
        <w:t xml:space="preserve"> функций, в том числе:</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а) упорядочение административных процедур и административных действий;</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б) устранение избыточных административных процедур и избыточных административных действий;</w:t>
      </w:r>
    </w:p>
    <w:p w:rsidR="006D7157" w:rsidRDefault="006D7157" w:rsidP="00276BEE">
      <w:pPr>
        <w:autoSpaceDE w:val="0"/>
        <w:autoSpaceDN w:val="0"/>
        <w:adjustRightInd w:val="0"/>
        <w:spacing w:before="220"/>
        <w:ind w:firstLine="540"/>
        <w:jc w:val="both"/>
        <w:rPr>
          <w:lang w:eastAsia="en-US"/>
        </w:rPr>
      </w:pPr>
      <w:r w:rsidRPr="00DC4D18">
        <w:rPr>
          <w:lang w:eastAsia="en-US"/>
        </w:rPr>
        <w:t xml:space="preserve">в) возможное сокращение срока исполнения </w:t>
      </w:r>
      <w:r>
        <w:rPr>
          <w:lang w:eastAsia="en-US"/>
        </w:rPr>
        <w:t>муниципальной</w:t>
      </w:r>
      <w:r w:rsidRPr="00DC4D18">
        <w:rPr>
          <w:lang w:eastAsia="en-US"/>
        </w:rPr>
        <w:t xml:space="preserve"> функции, если такое сокращение не снижает качества исполнения </w:t>
      </w:r>
      <w:r>
        <w:rPr>
          <w:lang w:eastAsia="en-US"/>
        </w:rPr>
        <w:t>муниципальной</w:t>
      </w:r>
      <w:r w:rsidRPr="00DC4D18">
        <w:rPr>
          <w:lang w:eastAsia="en-US"/>
        </w:rPr>
        <w:t xml:space="preserve"> функции, а также срока выполнения отдельных административных процедур и административных действий в рамках исполнения </w:t>
      </w:r>
      <w:r>
        <w:rPr>
          <w:lang w:eastAsia="en-US"/>
        </w:rPr>
        <w:t>муниципальной</w:t>
      </w:r>
      <w:r w:rsidRPr="00DC4D18">
        <w:rPr>
          <w:lang w:eastAsia="en-US"/>
        </w:rPr>
        <w:t xml:space="preserve"> функции. </w:t>
      </w:r>
      <w:r>
        <w:t>Исполнитель, осуществляющий подготовку административного регламента, может установить в административном регламенте сокращенные сроки исполнения муниципальной функции, а также сроки исполнения административных процедур и административных действий в рамках исполнения муниципальной функции по отношению к соответствующим срокам, установленным законодательством;</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г) </w:t>
      </w:r>
      <w:r>
        <w:t>ответственность должностных лиц, исполняющих муниципальные функции, за несоблюдение ими требований административных регламентов при выполнении административных процедур и административных действий;</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д) осуществление отдельных административных процедур и административных действий в электронной форме.</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1.5. Административные регламенты, разработанные </w:t>
      </w:r>
      <w:r>
        <w:rPr>
          <w:lang w:eastAsia="en-US"/>
        </w:rPr>
        <w:t>исполнителями</w:t>
      </w:r>
      <w:r w:rsidRPr="00DC4D18">
        <w:rPr>
          <w:lang w:eastAsia="en-US"/>
        </w:rPr>
        <w:t xml:space="preserve">, утверждаются в установленном порядке </w:t>
      </w:r>
      <w:r>
        <w:t xml:space="preserve">постановлениями Администрации сельского поселения </w:t>
      </w:r>
      <w:r>
        <w:rPr>
          <w:lang w:eastAsia="en-US"/>
        </w:rPr>
        <w:t>Октябрьский</w:t>
      </w:r>
      <w:r>
        <w:t xml:space="preserve"> сельсовет муниципального района Благовещенский район Республики Башкортостан</w:t>
      </w:r>
      <w:r w:rsidRPr="00DC4D18">
        <w:rPr>
          <w:lang w:eastAsia="en-US"/>
        </w:rPr>
        <w:t>.</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1.6. Если в исполнении </w:t>
      </w:r>
      <w:r>
        <w:rPr>
          <w:lang w:eastAsia="en-US"/>
        </w:rPr>
        <w:t>муниципальной</w:t>
      </w:r>
      <w:r w:rsidRPr="00DC4D18">
        <w:rPr>
          <w:lang w:eastAsia="en-US"/>
        </w:rPr>
        <w:t xml:space="preserve"> функции участвуют несколько </w:t>
      </w:r>
      <w:r>
        <w:rPr>
          <w:lang w:eastAsia="en-US"/>
        </w:rPr>
        <w:t>органов местного самоуправления</w:t>
      </w:r>
      <w:r w:rsidRPr="00DC4D18">
        <w:rPr>
          <w:lang w:eastAsia="en-US"/>
        </w:rPr>
        <w:t>, административный регламент утверждается совместным нормативным правовым актом.</w:t>
      </w:r>
    </w:p>
    <w:p w:rsidR="006D7157" w:rsidRDefault="006D7157" w:rsidP="00DC4D18">
      <w:pPr>
        <w:autoSpaceDE w:val="0"/>
        <w:autoSpaceDN w:val="0"/>
        <w:adjustRightInd w:val="0"/>
        <w:spacing w:before="220"/>
        <w:ind w:firstLine="540"/>
        <w:jc w:val="both"/>
        <w:rPr>
          <w:lang w:eastAsia="en-US"/>
        </w:rPr>
      </w:pPr>
      <w:r>
        <w:rPr>
          <w:lang w:eastAsia="en-US"/>
        </w:rPr>
        <w:t>1.7</w:t>
      </w:r>
      <w:r w:rsidRPr="00DC4D18">
        <w:rPr>
          <w:lang w:eastAsia="en-US"/>
        </w:rPr>
        <w:t xml:space="preserve">. Административные регламенты разрабатываются </w:t>
      </w:r>
      <w:r>
        <w:rPr>
          <w:lang w:eastAsia="en-US"/>
        </w:rPr>
        <w:t>исполнителями</w:t>
      </w:r>
      <w:r w:rsidRPr="00DC4D18">
        <w:rPr>
          <w:lang w:eastAsia="en-US"/>
        </w:rPr>
        <w:t xml:space="preserve"> в соответствии с законодательством о доступе к информации о деятельности государственных органов и органов местного самоуправления, Федеральным </w:t>
      </w:r>
      <w:r>
        <w:rPr>
          <w:lang w:eastAsia="en-US"/>
        </w:rPr>
        <w:t>законом «О персональных данных»</w:t>
      </w:r>
      <w:r w:rsidRPr="00DC4D18">
        <w:rPr>
          <w:lang w:eastAsia="en-US"/>
        </w:rPr>
        <w:t>, а также размещаются в информационно-телекоммуникационной сети Интернет на официальн</w:t>
      </w:r>
      <w:r>
        <w:rPr>
          <w:lang w:eastAsia="en-US"/>
        </w:rPr>
        <w:t>ом</w:t>
      </w:r>
      <w:r w:rsidRPr="00DC4D18">
        <w:rPr>
          <w:lang w:eastAsia="en-US"/>
        </w:rPr>
        <w:t xml:space="preserve"> сайт</w:t>
      </w:r>
      <w:r>
        <w:rPr>
          <w:lang w:eastAsia="en-US"/>
        </w:rPr>
        <w:t>е</w:t>
      </w:r>
      <w:r w:rsidRPr="00DC4D18">
        <w:rPr>
          <w:lang w:eastAsia="en-US"/>
        </w:rPr>
        <w:t xml:space="preserve"> </w:t>
      </w:r>
      <w:r>
        <w:rPr>
          <w:lang w:eastAsia="en-US"/>
        </w:rPr>
        <w:t>Администрации сельского поселения Октябрьский сельсовет муниципального района Благовещенский район Республики Башкортостан и организаций, участвующих в исполнении муниципальных функций</w:t>
      </w:r>
      <w:r w:rsidRPr="00DC4D18">
        <w:rPr>
          <w:lang w:eastAsia="en-US"/>
        </w:rPr>
        <w:t xml:space="preserve">, </w:t>
      </w:r>
      <w:r w:rsidRPr="00281438">
        <w:rPr>
          <w:lang w:eastAsia="en-US"/>
        </w:rPr>
        <w:t xml:space="preserve">в федеральной государственной информационной системе «Единый портал государственных и муниципальных услуг (функций)», </w:t>
      </w:r>
      <w:r w:rsidRPr="00281438">
        <w:t>в государственных информационных системах «Реестр государственных и муниципальных услуг (функций) Республики Башкортостан» и «Портал государственных и муниципальных услуг (функций) Республики Башкортостан»</w:t>
      </w:r>
      <w:r w:rsidRPr="00281438">
        <w:rPr>
          <w:lang w:eastAsia="en-US"/>
        </w:rPr>
        <w:t>.</w:t>
      </w:r>
      <w:r w:rsidRPr="00214A9D">
        <w:rPr>
          <w:b/>
          <w:bCs/>
          <w:lang w:eastAsia="en-US"/>
        </w:rPr>
        <w:t xml:space="preserve"> </w:t>
      </w:r>
      <w:bookmarkStart w:id="1" w:name="Par18"/>
      <w:bookmarkEnd w:id="1"/>
    </w:p>
    <w:p w:rsidR="006D7157" w:rsidRPr="00214A9D" w:rsidRDefault="006D7157" w:rsidP="00DC4D18">
      <w:pPr>
        <w:autoSpaceDE w:val="0"/>
        <w:autoSpaceDN w:val="0"/>
        <w:adjustRightInd w:val="0"/>
        <w:spacing w:before="220"/>
        <w:ind w:firstLine="540"/>
        <w:jc w:val="both"/>
        <w:rPr>
          <w:color w:val="000000"/>
          <w:lang w:eastAsia="en-US"/>
        </w:rPr>
      </w:pPr>
      <w:r w:rsidRPr="00214A9D">
        <w:rPr>
          <w:color w:val="000000"/>
          <w:lang w:eastAsia="en-US"/>
        </w:rPr>
        <w:t xml:space="preserve">1.8. Проекты административных регламентов подлежат независимой экспертизе и экспертизе, проводимой Администрацией в лице уполномоченного специалиста. </w:t>
      </w:r>
    </w:p>
    <w:p w:rsidR="006D7157" w:rsidRPr="00171246" w:rsidRDefault="006D7157" w:rsidP="00DC4D18">
      <w:pPr>
        <w:autoSpaceDE w:val="0"/>
        <w:autoSpaceDN w:val="0"/>
        <w:adjustRightInd w:val="0"/>
        <w:spacing w:before="220"/>
        <w:ind w:firstLine="540"/>
        <w:jc w:val="both"/>
        <w:rPr>
          <w:color w:val="000000"/>
          <w:lang w:eastAsia="en-US"/>
        </w:rPr>
      </w:pPr>
      <w:r w:rsidRPr="00171246">
        <w:rPr>
          <w:color w:val="000000"/>
          <w:lang w:eastAsia="en-US"/>
        </w:rPr>
        <w:t>Заключения об оценке регулирующего воздействия на проект административного регламента не требуется.</w:t>
      </w:r>
    </w:p>
    <w:p w:rsidR="006D7157" w:rsidRPr="00DC4D18" w:rsidRDefault="006D7157" w:rsidP="00DC4D18">
      <w:pPr>
        <w:autoSpaceDE w:val="0"/>
        <w:autoSpaceDN w:val="0"/>
        <w:adjustRightInd w:val="0"/>
        <w:ind w:firstLine="540"/>
        <w:jc w:val="both"/>
        <w:rPr>
          <w:lang w:eastAsia="en-US"/>
        </w:rPr>
      </w:pPr>
    </w:p>
    <w:p w:rsidR="006D7157" w:rsidRPr="00DC4D18" w:rsidRDefault="006D7157" w:rsidP="00DC4D18">
      <w:pPr>
        <w:autoSpaceDE w:val="0"/>
        <w:autoSpaceDN w:val="0"/>
        <w:adjustRightInd w:val="0"/>
        <w:jc w:val="center"/>
        <w:outlineLvl w:val="0"/>
        <w:rPr>
          <w:lang w:eastAsia="en-US"/>
        </w:rPr>
      </w:pPr>
      <w:r w:rsidRPr="00DC4D18">
        <w:rPr>
          <w:lang w:eastAsia="en-US"/>
        </w:rPr>
        <w:t>2. ТРЕБОВАНИЯ К АДМИНИСТРАТИВНЫМ РЕГЛАМЕНТАМ</w:t>
      </w:r>
    </w:p>
    <w:p w:rsidR="006D7157" w:rsidRPr="00DC4D18" w:rsidRDefault="006D7157" w:rsidP="00DC4D18">
      <w:pPr>
        <w:autoSpaceDE w:val="0"/>
        <w:autoSpaceDN w:val="0"/>
        <w:adjustRightInd w:val="0"/>
        <w:ind w:firstLine="540"/>
        <w:jc w:val="both"/>
        <w:rPr>
          <w:lang w:eastAsia="en-US"/>
        </w:rPr>
      </w:pPr>
    </w:p>
    <w:p w:rsidR="006D7157" w:rsidRPr="00DC4D18" w:rsidRDefault="006D7157" w:rsidP="00DC4D18">
      <w:pPr>
        <w:autoSpaceDE w:val="0"/>
        <w:autoSpaceDN w:val="0"/>
        <w:adjustRightInd w:val="0"/>
        <w:ind w:firstLine="540"/>
        <w:jc w:val="both"/>
        <w:rPr>
          <w:lang w:eastAsia="en-US"/>
        </w:rPr>
      </w:pPr>
      <w:r w:rsidRPr="00DC4D18">
        <w:rPr>
          <w:lang w:eastAsia="en-US"/>
        </w:rPr>
        <w:t xml:space="preserve">2.1. Наименование административного регламента определяется </w:t>
      </w:r>
      <w:r>
        <w:rPr>
          <w:lang w:eastAsia="en-US"/>
        </w:rPr>
        <w:t>исполнителем</w:t>
      </w:r>
      <w:r w:rsidRPr="00DC4D18">
        <w:rPr>
          <w:lang w:eastAsia="en-US"/>
        </w:rPr>
        <w:t xml:space="preserve">, ответственными за его утверждение, с учетом формулировки, соответствующей редакции положения нормативного правового акта, которым предусмотрена </w:t>
      </w:r>
      <w:r>
        <w:rPr>
          <w:lang w:eastAsia="en-US"/>
        </w:rPr>
        <w:t>муниципальная</w:t>
      </w:r>
      <w:r w:rsidRPr="00DC4D18">
        <w:rPr>
          <w:lang w:eastAsia="en-US"/>
        </w:rPr>
        <w:t xml:space="preserve"> функция.</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2.2. В административный регламент включаются следующие разделы:</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а) общие положения;</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б) требования к порядку исполнения </w:t>
      </w:r>
      <w:r>
        <w:rPr>
          <w:lang w:eastAsia="en-US"/>
        </w:rPr>
        <w:t>муниципальной</w:t>
      </w:r>
      <w:r w:rsidRPr="00DC4D18">
        <w:rPr>
          <w:lang w:eastAsia="en-US"/>
        </w:rPr>
        <w:t xml:space="preserve"> функции;</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в)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г) порядок и формы контроля за исполнением </w:t>
      </w:r>
      <w:r>
        <w:rPr>
          <w:lang w:eastAsia="en-US"/>
        </w:rPr>
        <w:t>муниципальной</w:t>
      </w:r>
      <w:r w:rsidRPr="00DC4D18">
        <w:rPr>
          <w:lang w:eastAsia="en-US"/>
        </w:rPr>
        <w:t xml:space="preserve"> функции;</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д) досудебный (внесудебный) порядок обжалования решений и действий (бездействия) </w:t>
      </w:r>
      <w:r>
        <w:rPr>
          <w:lang w:eastAsia="en-US"/>
        </w:rPr>
        <w:t>исполнителя</w:t>
      </w:r>
      <w:r w:rsidRPr="00DC4D18">
        <w:rPr>
          <w:lang w:eastAsia="en-US"/>
        </w:rPr>
        <w:t>,</w:t>
      </w:r>
      <w:r>
        <w:rPr>
          <w:lang w:eastAsia="en-US"/>
        </w:rPr>
        <w:t xml:space="preserve"> исполняющего муниципальную функцию</w:t>
      </w:r>
      <w:r w:rsidRPr="00DC4D18">
        <w:rPr>
          <w:lang w:eastAsia="en-US"/>
        </w:rPr>
        <w:t xml:space="preserve"> а также должностных лиц.</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2.3. Раздел, касающийся общих положений, состоит из следующих подразделов:</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а) наименование </w:t>
      </w:r>
      <w:r>
        <w:rPr>
          <w:lang w:eastAsia="en-US"/>
        </w:rPr>
        <w:t>муниципальной</w:t>
      </w:r>
      <w:r w:rsidRPr="00DC4D18">
        <w:rPr>
          <w:lang w:eastAsia="en-US"/>
        </w:rPr>
        <w:t xml:space="preserve"> функции;</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б) </w:t>
      </w:r>
      <w:r>
        <w:t>наименование исполнителя, исполняющего муниципальную функцию</w:t>
      </w:r>
      <w:r w:rsidRPr="00DC4D18">
        <w:rPr>
          <w:lang w:eastAsia="en-US"/>
        </w:rPr>
        <w:t xml:space="preserve">. Если в исполнении </w:t>
      </w:r>
      <w:r>
        <w:rPr>
          <w:lang w:eastAsia="en-US"/>
        </w:rPr>
        <w:t>муниципальной</w:t>
      </w:r>
      <w:r w:rsidRPr="00DC4D18">
        <w:rPr>
          <w:lang w:eastAsia="en-US"/>
        </w:rPr>
        <w:t xml:space="preserve"> функции участвуют также иные исполнительные органы и органы местного самоуправления, а также организации в случаях, предусмотренных законодательством, то указываются все исполнительные органы, органы местного самоуправления и организации, участие которых необходимо при исполнении </w:t>
      </w:r>
      <w:r>
        <w:rPr>
          <w:lang w:eastAsia="en-US"/>
        </w:rPr>
        <w:t>муниципальной</w:t>
      </w:r>
      <w:r w:rsidRPr="00DC4D18">
        <w:rPr>
          <w:lang w:eastAsia="en-US"/>
        </w:rPr>
        <w:t xml:space="preserve"> функции;</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в) перечень нормативных правовых актов, регулирующих исполнение </w:t>
      </w:r>
      <w:r>
        <w:rPr>
          <w:lang w:eastAsia="en-US"/>
        </w:rPr>
        <w:t>муниципальной</w:t>
      </w:r>
      <w:r w:rsidRPr="00DC4D18">
        <w:rPr>
          <w:lang w:eastAsia="en-US"/>
        </w:rPr>
        <w:t xml:space="preserve"> функции, с указанием их реквизитов и источников официального опубликования;</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г) предмет </w:t>
      </w:r>
      <w:r>
        <w:rPr>
          <w:lang w:eastAsia="en-US"/>
        </w:rPr>
        <w:t>муниципального</w:t>
      </w:r>
      <w:r w:rsidRPr="00DC4D18">
        <w:rPr>
          <w:lang w:eastAsia="en-US"/>
        </w:rPr>
        <w:t xml:space="preserve"> контроля (надзора);</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д) права и обязанности должностных лиц при осуществлении </w:t>
      </w:r>
      <w:r>
        <w:rPr>
          <w:lang w:eastAsia="en-US"/>
        </w:rPr>
        <w:t>муниципального</w:t>
      </w:r>
      <w:r w:rsidRPr="00DC4D18">
        <w:rPr>
          <w:lang w:eastAsia="en-US"/>
        </w:rPr>
        <w:t xml:space="preserve"> контроля (надзора);</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е) права и обязанности лиц, в отношении которых осуществляются мероприятия по </w:t>
      </w:r>
      <w:r>
        <w:rPr>
          <w:lang w:eastAsia="en-US"/>
        </w:rPr>
        <w:t>муниципальному</w:t>
      </w:r>
      <w:r w:rsidRPr="00DC4D18">
        <w:rPr>
          <w:lang w:eastAsia="en-US"/>
        </w:rPr>
        <w:t xml:space="preserve"> контролю (надзору);</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ж) описание результата исполнения </w:t>
      </w:r>
      <w:r>
        <w:rPr>
          <w:lang w:eastAsia="en-US"/>
        </w:rPr>
        <w:t>муниципальной</w:t>
      </w:r>
      <w:r w:rsidRPr="00DC4D18">
        <w:rPr>
          <w:lang w:eastAsia="en-US"/>
        </w:rPr>
        <w:t xml:space="preserve"> функции.</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2.4. Раздел, касающийся требований к порядку исполнения </w:t>
      </w:r>
      <w:r>
        <w:rPr>
          <w:lang w:eastAsia="en-US"/>
        </w:rPr>
        <w:t>муниципальной</w:t>
      </w:r>
      <w:r w:rsidRPr="00DC4D18">
        <w:rPr>
          <w:lang w:eastAsia="en-US"/>
        </w:rPr>
        <w:t xml:space="preserve"> функции, состоит из следующих подразделов:</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а) порядок информирования об исполнении </w:t>
      </w:r>
      <w:r>
        <w:rPr>
          <w:lang w:eastAsia="en-US"/>
        </w:rPr>
        <w:t>муниципальной</w:t>
      </w:r>
      <w:r w:rsidRPr="00DC4D18">
        <w:rPr>
          <w:lang w:eastAsia="en-US"/>
        </w:rPr>
        <w:t xml:space="preserve"> функции;</w:t>
      </w:r>
    </w:p>
    <w:p w:rsidR="006D7157" w:rsidRPr="00DC4D18" w:rsidRDefault="006D7157" w:rsidP="00DC4D18">
      <w:pPr>
        <w:autoSpaceDE w:val="0"/>
        <w:autoSpaceDN w:val="0"/>
        <w:adjustRightInd w:val="0"/>
        <w:spacing w:before="220"/>
        <w:ind w:firstLine="540"/>
        <w:jc w:val="both"/>
        <w:rPr>
          <w:lang w:eastAsia="en-US"/>
        </w:rPr>
      </w:pPr>
      <w:r>
        <w:rPr>
          <w:lang w:eastAsia="en-US"/>
        </w:rPr>
        <w:t>б</w:t>
      </w:r>
      <w:r w:rsidRPr="00DC4D18">
        <w:rPr>
          <w:lang w:eastAsia="en-US"/>
        </w:rPr>
        <w:t xml:space="preserve">) срок исполнения </w:t>
      </w:r>
      <w:r>
        <w:rPr>
          <w:lang w:eastAsia="en-US"/>
        </w:rPr>
        <w:t>муниципальной</w:t>
      </w:r>
      <w:r w:rsidRPr="00DC4D18">
        <w:rPr>
          <w:lang w:eastAsia="en-US"/>
        </w:rPr>
        <w:t xml:space="preserve"> функции.</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2.5. В подразделе, касающемся порядка информирования об исполнении </w:t>
      </w:r>
      <w:r>
        <w:rPr>
          <w:lang w:eastAsia="en-US"/>
        </w:rPr>
        <w:t>муниципальной</w:t>
      </w:r>
      <w:r w:rsidRPr="00DC4D18">
        <w:rPr>
          <w:lang w:eastAsia="en-US"/>
        </w:rPr>
        <w:t xml:space="preserve"> функции, указываются следующие сведения:</w:t>
      </w:r>
    </w:p>
    <w:p w:rsidR="006D7157" w:rsidRPr="00DC4D18" w:rsidRDefault="006D7157" w:rsidP="00DC4D18">
      <w:pPr>
        <w:autoSpaceDE w:val="0"/>
        <w:autoSpaceDN w:val="0"/>
        <w:adjustRightInd w:val="0"/>
        <w:spacing w:before="220"/>
        <w:ind w:firstLine="540"/>
        <w:jc w:val="both"/>
        <w:rPr>
          <w:lang w:eastAsia="en-US"/>
        </w:rPr>
      </w:pPr>
      <w:bookmarkStart w:id="2" w:name="Par52"/>
      <w:bookmarkEnd w:id="2"/>
      <w:r w:rsidRPr="00DC4D18">
        <w:rPr>
          <w:lang w:eastAsia="en-US"/>
        </w:rPr>
        <w:t xml:space="preserve">а) </w:t>
      </w:r>
      <w:r>
        <w:rPr>
          <w:lang w:eastAsia="en-US"/>
        </w:rPr>
        <w:t xml:space="preserve"> </w:t>
      </w:r>
      <w:r>
        <w:t xml:space="preserve">информация о месте нахождения и графике работы исполнителей, исполняющих муниципальную функцию, способы получения информации о месте нахождения и графике работы Администрации сельского поселения </w:t>
      </w:r>
      <w:r>
        <w:rPr>
          <w:lang w:eastAsia="en-US"/>
        </w:rPr>
        <w:t>Октябрьский</w:t>
      </w:r>
      <w:r>
        <w:t xml:space="preserve"> сельсовет муниципального района Благовещенский район Республики Башкортостан</w:t>
      </w:r>
      <w:r w:rsidRPr="00DC4D18">
        <w:rPr>
          <w:lang w:eastAsia="en-US"/>
        </w:rPr>
        <w:t>;</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б) справочные телефоны </w:t>
      </w:r>
      <w:r>
        <w:rPr>
          <w:lang w:eastAsia="en-US"/>
        </w:rPr>
        <w:t>исполнителей, исполняющих муниципальную</w:t>
      </w:r>
      <w:r w:rsidRPr="00DC4D18">
        <w:rPr>
          <w:lang w:eastAsia="en-US"/>
        </w:rPr>
        <w:t xml:space="preserve"> функцию, и организаций, участвующих в исполнении </w:t>
      </w:r>
      <w:r>
        <w:rPr>
          <w:lang w:eastAsia="en-US"/>
        </w:rPr>
        <w:t>муниципальной</w:t>
      </w:r>
      <w:r w:rsidRPr="00DC4D18">
        <w:rPr>
          <w:lang w:eastAsia="en-US"/>
        </w:rPr>
        <w:t xml:space="preserve"> функции, в том числе номер телефона-автоинформатора (при наличии);</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в) адреса официальных сайтов </w:t>
      </w:r>
      <w:r>
        <w:rPr>
          <w:lang w:eastAsia="en-US"/>
        </w:rPr>
        <w:t>Администрации</w:t>
      </w:r>
      <w:r w:rsidRPr="00DC4D18">
        <w:rPr>
          <w:lang w:eastAsia="en-US"/>
        </w:rPr>
        <w:t xml:space="preserve">, организаций, участвующих в исполнении </w:t>
      </w:r>
      <w:r>
        <w:rPr>
          <w:lang w:eastAsia="en-US"/>
        </w:rPr>
        <w:t>муниципальной</w:t>
      </w:r>
      <w:r w:rsidRPr="00DC4D18">
        <w:rPr>
          <w:lang w:eastAsia="en-US"/>
        </w:rPr>
        <w:t xml:space="preserve"> функции, в сети Интернет, содержащих информацию о порядке исполнения </w:t>
      </w:r>
      <w:r>
        <w:rPr>
          <w:lang w:eastAsia="en-US"/>
        </w:rPr>
        <w:t>муниципальной</w:t>
      </w:r>
      <w:r w:rsidRPr="00DC4D18">
        <w:rPr>
          <w:lang w:eastAsia="en-US"/>
        </w:rPr>
        <w:t xml:space="preserve"> функции, адреса их электронной почты;</w:t>
      </w:r>
    </w:p>
    <w:p w:rsidR="006D7157" w:rsidRPr="00DC4D18" w:rsidRDefault="006D7157" w:rsidP="00DC4D18">
      <w:pPr>
        <w:autoSpaceDE w:val="0"/>
        <w:autoSpaceDN w:val="0"/>
        <w:adjustRightInd w:val="0"/>
        <w:spacing w:before="220"/>
        <w:ind w:firstLine="540"/>
        <w:jc w:val="both"/>
        <w:rPr>
          <w:lang w:eastAsia="en-US"/>
        </w:rPr>
      </w:pPr>
      <w:bookmarkStart w:id="3" w:name="Par55"/>
      <w:bookmarkEnd w:id="3"/>
      <w:r w:rsidRPr="00DC4D18">
        <w:rPr>
          <w:lang w:eastAsia="en-US"/>
        </w:rPr>
        <w:t xml:space="preserve">г) порядок получения информации заинтересованными лицами по вопросам исполнения </w:t>
      </w:r>
      <w:r>
        <w:rPr>
          <w:lang w:eastAsia="en-US"/>
        </w:rPr>
        <w:t>муниципальной</w:t>
      </w:r>
      <w:r w:rsidRPr="00DC4D18">
        <w:rPr>
          <w:lang w:eastAsia="en-US"/>
        </w:rPr>
        <w:t xml:space="preserve"> функции, сведений о ходе исполнения </w:t>
      </w:r>
      <w:r>
        <w:rPr>
          <w:lang w:eastAsia="en-US"/>
        </w:rPr>
        <w:t>муниципальной</w:t>
      </w:r>
      <w:r w:rsidRPr="00DC4D18">
        <w:rPr>
          <w:lang w:eastAsia="en-US"/>
        </w:rPr>
        <w:t xml:space="preserve"> функции, </w:t>
      </w:r>
      <w:r w:rsidRPr="00281438">
        <w:t>в том числе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(функций) Республики Башкортостан»</w:t>
      </w:r>
      <w:r w:rsidRPr="00281438">
        <w:rPr>
          <w:lang w:eastAsia="en-US"/>
        </w:rPr>
        <w:t>;</w:t>
      </w:r>
    </w:p>
    <w:p w:rsidR="006D7157" w:rsidRPr="00281438" w:rsidRDefault="006D7157" w:rsidP="00DC4D18">
      <w:pPr>
        <w:autoSpaceDE w:val="0"/>
        <w:autoSpaceDN w:val="0"/>
        <w:adjustRightInd w:val="0"/>
        <w:spacing w:before="220"/>
        <w:ind w:firstLine="540"/>
        <w:jc w:val="both"/>
        <w:rPr>
          <w:lang w:eastAsia="en-US"/>
        </w:rPr>
      </w:pPr>
      <w:r w:rsidRPr="00DC4D18">
        <w:rPr>
          <w:lang w:eastAsia="en-US"/>
        </w:rPr>
        <w:t>д) порядок, форма и место размещения указанной в</w:t>
      </w:r>
      <w:r>
        <w:rPr>
          <w:lang w:eastAsia="en-US"/>
        </w:rPr>
        <w:t xml:space="preserve"> подпунктах «а» - «г»</w:t>
      </w:r>
      <w:r w:rsidRPr="00DC4D18">
        <w:rPr>
          <w:lang w:eastAsia="en-US"/>
        </w:rPr>
        <w:t xml:space="preserve"> настоящего пункта информации, в том числе на стендах в местах исполнения </w:t>
      </w:r>
      <w:r>
        <w:rPr>
          <w:lang w:eastAsia="en-US"/>
        </w:rPr>
        <w:t>муниципальной</w:t>
      </w:r>
      <w:r w:rsidRPr="00DC4D18">
        <w:rPr>
          <w:lang w:eastAsia="en-US"/>
        </w:rPr>
        <w:t xml:space="preserve"> функции, на официальных сайтах </w:t>
      </w:r>
      <w:r>
        <w:rPr>
          <w:lang w:eastAsia="en-US"/>
        </w:rPr>
        <w:t>Администрации</w:t>
      </w:r>
      <w:r w:rsidRPr="00DC4D18">
        <w:rPr>
          <w:lang w:eastAsia="en-US"/>
        </w:rPr>
        <w:t xml:space="preserve">, организаций, участвующих в исполнении </w:t>
      </w:r>
      <w:r>
        <w:rPr>
          <w:lang w:eastAsia="en-US"/>
        </w:rPr>
        <w:t>муниципально</w:t>
      </w:r>
      <w:r w:rsidRPr="00DC4D18">
        <w:rPr>
          <w:lang w:eastAsia="en-US"/>
        </w:rPr>
        <w:t xml:space="preserve">й функции, в сети Интернет, </w:t>
      </w:r>
      <w:r w:rsidRPr="00281438">
        <w:t>а также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«Портал государственных и муниципальных услуг (функций) Республики Башкортостан»</w:t>
      </w:r>
      <w:r w:rsidRPr="00281438">
        <w:rPr>
          <w:lang w:eastAsia="en-US"/>
        </w:rPr>
        <w:t>.</w:t>
      </w:r>
    </w:p>
    <w:p w:rsidR="006D7157" w:rsidRPr="00DC4D18" w:rsidRDefault="006D7157" w:rsidP="00DC4D18">
      <w:pPr>
        <w:autoSpaceDE w:val="0"/>
        <w:autoSpaceDN w:val="0"/>
        <w:adjustRightInd w:val="0"/>
        <w:spacing w:before="220"/>
        <w:ind w:firstLine="540"/>
        <w:jc w:val="both"/>
        <w:rPr>
          <w:lang w:eastAsia="en-US"/>
        </w:rPr>
      </w:pPr>
      <w:r>
        <w:rPr>
          <w:lang w:eastAsia="en-US"/>
        </w:rPr>
        <w:t>2.6</w:t>
      </w:r>
      <w:r w:rsidRPr="00DC4D18">
        <w:rPr>
          <w:lang w:eastAsia="en-US"/>
        </w:rPr>
        <w:t xml:space="preserve">. В подразделе, касающемся срока исполнения </w:t>
      </w:r>
      <w:r>
        <w:rPr>
          <w:lang w:eastAsia="en-US"/>
        </w:rPr>
        <w:t>муниципальной</w:t>
      </w:r>
      <w:r w:rsidRPr="00DC4D18">
        <w:rPr>
          <w:lang w:eastAsia="en-US"/>
        </w:rPr>
        <w:t xml:space="preserve"> функции, указывается общий срок исполнения </w:t>
      </w:r>
      <w:r>
        <w:rPr>
          <w:lang w:eastAsia="en-US"/>
        </w:rPr>
        <w:t>муниципальной</w:t>
      </w:r>
      <w:r w:rsidRPr="00DC4D18">
        <w:rPr>
          <w:lang w:eastAsia="en-US"/>
        </w:rPr>
        <w:t xml:space="preserve"> функции.</w:t>
      </w:r>
    </w:p>
    <w:p w:rsidR="006D7157" w:rsidRPr="00DC4D18" w:rsidRDefault="006D7157" w:rsidP="00DC4D18">
      <w:pPr>
        <w:autoSpaceDE w:val="0"/>
        <w:autoSpaceDN w:val="0"/>
        <w:adjustRightInd w:val="0"/>
        <w:spacing w:before="220"/>
        <w:ind w:firstLine="540"/>
        <w:jc w:val="both"/>
        <w:rPr>
          <w:lang w:eastAsia="en-US"/>
        </w:rPr>
      </w:pPr>
      <w:r>
        <w:rPr>
          <w:lang w:eastAsia="en-US"/>
        </w:rPr>
        <w:t>2.7</w:t>
      </w:r>
      <w:r w:rsidRPr="00DC4D18">
        <w:rPr>
          <w:lang w:eastAsia="en-US"/>
        </w:rPr>
        <w:t xml:space="preserve">.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w:t>
      </w:r>
      <w:r>
        <w:rPr>
          <w:lang w:eastAsia="en-US"/>
        </w:rPr>
        <w:t>муниципальной</w:t>
      </w:r>
      <w:r w:rsidRPr="00DC4D18">
        <w:rPr>
          <w:lang w:eastAsia="en-US"/>
        </w:rPr>
        <w:t xml:space="preserve"> функции, имеющих конечный результат и выделяемых в рамках исполнения </w:t>
      </w:r>
      <w:r>
        <w:rPr>
          <w:lang w:eastAsia="en-US"/>
        </w:rPr>
        <w:t>муниципальной</w:t>
      </w:r>
      <w:r w:rsidRPr="00DC4D18">
        <w:rPr>
          <w:lang w:eastAsia="en-US"/>
        </w:rPr>
        <w:t xml:space="preserve"> функции.</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В начале данного раздела указывается исчерпывающий перечень административных процедур, содержащихся в этом разделе.</w:t>
      </w:r>
    </w:p>
    <w:p w:rsidR="006D7157" w:rsidRPr="00DC4D18" w:rsidRDefault="006D7157" w:rsidP="00DC4D18">
      <w:pPr>
        <w:autoSpaceDE w:val="0"/>
        <w:autoSpaceDN w:val="0"/>
        <w:adjustRightInd w:val="0"/>
        <w:spacing w:before="220"/>
        <w:ind w:firstLine="540"/>
        <w:jc w:val="both"/>
        <w:rPr>
          <w:lang w:eastAsia="en-US"/>
        </w:rPr>
      </w:pPr>
      <w:r>
        <w:rPr>
          <w:lang w:eastAsia="en-US"/>
        </w:rPr>
        <w:t>2.8</w:t>
      </w:r>
      <w:r w:rsidRPr="00DC4D18">
        <w:rPr>
          <w:lang w:eastAsia="en-US"/>
        </w:rPr>
        <w:t xml:space="preserve">. Блок-схема исполнения </w:t>
      </w:r>
      <w:r>
        <w:rPr>
          <w:lang w:eastAsia="en-US"/>
        </w:rPr>
        <w:t>муниципальной</w:t>
      </w:r>
      <w:r w:rsidRPr="00DC4D18">
        <w:rPr>
          <w:lang w:eastAsia="en-US"/>
        </w:rPr>
        <w:t xml:space="preserve"> функции приводится в приложении к административному регламенту.</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2.</w:t>
      </w:r>
      <w:r>
        <w:rPr>
          <w:lang w:eastAsia="en-US"/>
        </w:rPr>
        <w:t>9</w:t>
      </w:r>
      <w:r w:rsidRPr="00DC4D18">
        <w:rPr>
          <w:lang w:eastAsia="en-US"/>
        </w:rPr>
        <w:t>. Описание каждой административной процедуры содержит следующие обязательные элементы:</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а) основания для начала административной процедуры;</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w:t>
      </w:r>
      <w:r>
        <w:rPr>
          <w:lang w:eastAsia="en-US"/>
        </w:rPr>
        <w:t>муниципальной</w:t>
      </w:r>
      <w:r w:rsidRPr="00DC4D18">
        <w:rPr>
          <w:lang w:eastAsia="en-US"/>
        </w:rPr>
        <w:t xml:space="preserve"> функции, содержат указание на конкретную должность, она указывается в тексте административного регламента;</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г) условия, порядок и срок приостановления исполнения </w:t>
      </w:r>
      <w:r>
        <w:rPr>
          <w:lang w:eastAsia="en-US"/>
        </w:rPr>
        <w:t>муниципальной</w:t>
      </w:r>
      <w:r w:rsidRPr="00DC4D18">
        <w:rPr>
          <w:lang w:eastAsia="en-US"/>
        </w:rPr>
        <w:t xml:space="preserve"> функции в случае, если возможность приостановления предусмотрена законодательством;</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д) критерии принятия решений;</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6D7157" w:rsidRPr="00DC4D18" w:rsidRDefault="006D7157" w:rsidP="00DC4D18">
      <w:pPr>
        <w:autoSpaceDE w:val="0"/>
        <w:autoSpaceDN w:val="0"/>
        <w:adjustRightInd w:val="0"/>
        <w:spacing w:before="220"/>
        <w:ind w:firstLine="540"/>
        <w:jc w:val="both"/>
        <w:rPr>
          <w:lang w:eastAsia="en-US"/>
        </w:rPr>
      </w:pPr>
      <w:r>
        <w:rPr>
          <w:lang w:eastAsia="en-US"/>
        </w:rPr>
        <w:t>2.10</w:t>
      </w:r>
      <w:r w:rsidRPr="00DC4D18">
        <w:rPr>
          <w:lang w:eastAsia="en-US"/>
        </w:rPr>
        <w:t xml:space="preserve">. Раздел, касающийся порядка и формы контроля за исполнением </w:t>
      </w:r>
      <w:r>
        <w:rPr>
          <w:lang w:eastAsia="en-US"/>
        </w:rPr>
        <w:t>муниципальной</w:t>
      </w:r>
      <w:r w:rsidRPr="00DC4D18">
        <w:rPr>
          <w:lang w:eastAsia="en-US"/>
        </w:rPr>
        <w:t xml:space="preserve"> функции ответственным должностным лицом </w:t>
      </w:r>
      <w:r>
        <w:rPr>
          <w:lang w:eastAsia="en-US"/>
        </w:rPr>
        <w:t>исполнителя</w:t>
      </w:r>
      <w:r w:rsidRPr="00DC4D18">
        <w:rPr>
          <w:lang w:eastAsia="en-US"/>
        </w:rPr>
        <w:t>, состоит из следующих подразделов:</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а) порядок осуществления текущего контроля за соблюдением и исполнением должностными лицами </w:t>
      </w:r>
      <w:r>
        <w:rPr>
          <w:lang w:eastAsia="en-US"/>
        </w:rPr>
        <w:t>исполнителя</w:t>
      </w:r>
      <w:r w:rsidRPr="00DC4D18">
        <w:rPr>
          <w:lang w:eastAsia="en-US"/>
        </w:rPr>
        <w:t xml:space="preserve"> положений административного регламента и иных нормативных правовых актов, устанавливающих требования к исполнению </w:t>
      </w:r>
      <w:r>
        <w:rPr>
          <w:lang w:eastAsia="en-US"/>
        </w:rPr>
        <w:t>муниципальной</w:t>
      </w:r>
      <w:r w:rsidRPr="00DC4D18">
        <w:rPr>
          <w:lang w:eastAsia="en-US"/>
        </w:rPr>
        <w:t xml:space="preserve"> функции, а также за принятием ими решений;</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б) порядок и периодичность осуществления плановых и внеплановых проверок полноты и качества исполнения </w:t>
      </w:r>
      <w:r>
        <w:rPr>
          <w:lang w:eastAsia="en-US"/>
        </w:rPr>
        <w:t>муниципальной</w:t>
      </w:r>
      <w:r w:rsidRPr="00DC4D18">
        <w:rPr>
          <w:lang w:eastAsia="en-US"/>
        </w:rPr>
        <w:t xml:space="preserve"> функции, в том числе порядок и формы контроля за полнотой и качеством исполнения </w:t>
      </w:r>
      <w:r>
        <w:rPr>
          <w:lang w:eastAsia="en-US"/>
        </w:rPr>
        <w:t>муниципальной</w:t>
      </w:r>
      <w:r w:rsidRPr="00DC4D18">
        <w:rPr>
          <w:lang w:eastAsia="en-US"/>
        </w:rPr>
        <w:t xml:space="preserve"> функции;</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в) ответственность должностных лиц </w:t>
      </w:r>
      <w:r>
        <w:rPr>
          <w:lang w:eastAsia="en-US"/>
        </w:rPr>
        <w:t xml:space="preserve">исполнителя </w:t>
      </w:r>
      <w:r w:rsidRPr="00DC4D18">
        <w:rPr>
          <w:lang w:eastAsia="en-US"/>
        </w:rPr>
        <w:t xml:space="preserve">за решения и действия (бездействие), принимаемые (осуществляемые) ими в ходе исполнения </w:t>
      </w:r>
      <w:r>
        <w:rPr>
          <w:lang w:eastAsia="en-US"/>
        </w:rPr>
        <w:t>муниципальной</w:t>
      </w:r>
      <w:r w:rsidRPr="00DC4D18">
        <w:rPr>
          <w:lang w:eastAsia="en-US"/>
        </w:rPr>
        <w:t xml:space="preserve"> функции;</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г) положения, характеризующие требования к порядку и формам контроля за исполнением </w:t>
      </w:r>
      <w:r>
        <w:rPr>
          <w:lang w:eastAsia="en-US"/>
        </w:rPr>
        <w:t>муниципальной</w:t>
      </w:r>
      <w:r w:rsidRPr="00DC4D18">
        <w:rPr>
          <w:lang w:eastAsia="en-US"/>
        </w:rPr>
        <w:t xml:space="preserve"> функции, в том числе со стороны граждан, их объединений и организаций.</w:t>
      </w:r>
    </w:p>
    <w:p w:rsidR="006D7157" w:rsidRPr="00DC4D18" w:rsidRDefault="006D7157" w:rsidP="00DC4D18">
      <w:pPr>
        <w:autoSpaceDE w:val="0"/>
        <w:autoSpaceDN w:val="0"/>
        <w:adjustRightInd w:val="0"/>
        <w:spacing w:before="220"/>
        <w:ind w:firstLine="540"/>
        <w:jc w:val="both"/>
        <w:rPr>
          <w:lang w:eastAsia="en-US"/>
        </w:rPr>
      </w:pPr>
      <w:r>
        <w:rPr>
          <w:lang w:eastAsia="en-US"/>
        </w:rPr>
        <w:t>2.11</w:t>
      </w:r>
      <w:r w:rsidRPr="00DC4D18">
        <w:rPr>
          <w:lang w:eastAsia="en-US"/>
        </w:rPr>
        <w:t xml:space="preserve">. В разделе, касающемся досудебного (внесудебного) порядка обжалования решений и действий (бездействия) </w:t>
      </w:r>
      <w:r>
        <w:rPr>
          <w:lang w:eastAsia="en-US"/>
        </w:rPr>
        <w:t>исполнителя</w:t>
      </w:r>
      <w:r w:rsidRPr="00DC4D18">
        <w:rPr>
          <w:lang w:eastAsia="en-US"/>
        </w:rPr>
        <w:t>, исполняюще</w:t>
      </w:r>
      <w:r>
        <w:rPr>
          <w:lang w:eastAsia="en-US"/>
        </w:rPr>
        <w:t>го</w:t>
      </w:r>
      <w:r w:rsidRPr="00DC4D18">
        <w:rPr>
          <w:lang w:eastAsia="en-US"/>
        </w:rPr>
        <w:t xml:space="preserve"> </w:t>
      </w:r>
      <w:r>
        <w:rPr>
          <w:lang w:eastAsia="en-US"/>
        </w:rPr>
        <w:t>муниципальную</w:t>
      </w:r>
      <w:r w:rsidRPr="00DC4D18">
        <w:rPr>
          <w:lang w:eastAsia="en-US"/>
        </w:rPr>
        <w:t xml:space="preserve"> функцию, а также е</w:t>
      </w:r>
      <w:r>
        <w:rPr>
          <w:lang w:eastAsia="en-US"/>
        </w:rPr>
        <w:t>го</w:t>
      </w:r>
      <w:r w:rsidRPr="00DC4D18">
        <w:rPr>
          <w:lang w:eastAsia="en-US"/>
        </w:rPr>
        <w:t xml:space="preserve"> должностных лиц, указываются:</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а)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w:t>
      </w:r>
      <w:r>
        <w:rPr>
          <w:lang w:eastAsia="en-US"/>
        </w:rPr>
        <w:t>муниципальной</w:t>
      </w:r>
      <w:r w:rsidRPr="00DC4D18">
        <w:rPr>
          <w:lang w:eastAsia="en-US"/>
        </w:rPr>
        <w:t xml:space="preserve"> функции;</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б) предмет досудебного (внесудебного) обжалования;</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в) исчерпывающий перечень оснований для приостановления рассмотрения жалобы и случаев, в которых ответ на жалобу не дается;</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г) основания для начала процедуры досудебного (внесудебного) обжалования;</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д) права заинтересованных лиц на получение информации и документов, необходимых для обоснования и рассмотрения жалобы;</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е) органы государственной</w:t>
      </w:r>
      <w:r>
        <w:rPr>
          <w:lang w:eastAsia="en-US"/>
        </w:rPr>
        <w:t xml:space="preserve"> и муниципальной</w:t>
      </w:r>
      <w:r w:rsidRPr="00DC4D18">
        <w:rPr>
          <w:lang w:eastAsia="en-US"/>
        </w:rPr>
        <w:t xml:space="preserve"> власти и должностные лица, которым может быть направлена жалоба заявителя в досудебном (внесудебном) порядке;</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ж) сроки рассмотрения жалобы;</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з) результат досудебного (внесудебного) обжалования применительно к каждой процедуре либо инстанции обжалования.</w:t>
      </w:r>
    </w:p>
    <w:p w:rsidR="006D7157" w:rsidRPr="00DC4D18" w:rsidRDefault="006D7157" w:rsidP="00DC4D18">
      <w:pPr>
        <w:autoSpaceDE w:val="0"/>
        <w:autoSpaceDN w:val="0"/>
        <w:adjustRightInd w:val="0"/>
        <w:ind w:firstLine="540"/>
        <w:jc w:val="both"/>
        <w:rPr>
          <w:lang w:eastAsia="en-US"/>
        </w:rPr>
      </w:pPr>
    </w:p>
    <w:p w:rsidR="006D7157" w:rsidRPr="00DC4D18" w:rsidRDefault="006D7157" w:rsidP="00DC4D18">
      <w:pPr>
        <w:autoSpaceDE w:val="0"/>
        <w:autoSpaceDN w:val="0"/>
        <w:adjustRightInd w:val="0"/>
        <w:jc w:val="center"/>
        <w:outlineLvl w:val="0"/>
        <w:rPr>
          <w:lang w:eastAsia="en-US"/>
        </w:rPr>
      </w:pPr>
      <w:r w:rsidRPr="00DC4D18">
        <w:rPr>
          <w:lang w:eastAsia="en-US"/>
        </w:rPr>
        <w:t>3. ОРГАНИЗАЦИЯ НЕЗАВИСИМОЙ ЭКСПЕРТИЗЫ ПРОЕКТОВ</w:t>
      </w:r>
    </w:p>
    <w:p w:rsidR="006D7157" w:rsidRPr="00DC4D18" w:rsidRDefault="006D7157" w:rsidP="00DC4D18">
      <w:pPr>
        <w:autoSpaceDE w:val="0"/>
        <w:autoSpaceDN w:val="0"/>
        <w:adjustRightInd w:val="0"/>
        <w:jc w:val="center"/>
        <w:rPr>
          <w:lang w:eastAsia="en-US"/>
        </w:rPr>
      </w:pPr>
      <w:r w:rsidRPr="00DC4D18">
        <w:rPr>
          <w:lang w:eastAsia="en-US"/>
        </w:rPr>
        <w:t>АДМИНИСТРАТИВНЫХ РЕГЛАМЕНТОВ</w:t>
      </w:r>
    </w:p>
    <w:p w:rsidR="006D7157" w:rsidRPr="00DC4D18" w:rsidRDefault="006D7157" w:rsidP="00DC4D18">
      <w:pPr>
        <w:autoSpaceDE w:val="0"/>
        <w:autoSpaceDN w:val="0"/>
        <w:adjustRightInd w:val="0"/>
        <w:ind w:firstLine="540"/>
        <w:jc w:val="both"/>
        <w:rPr>
          <w:lang w:eastAsia="en-US"/>
        </w:rPr>
      </w:pPr>
    </w:p>
    <w:p w:rsidR="006D7157" w:rsidRPr="00DC4D18" w:rsidRDefault="006D7157" w:rsidP="00DC4D18">
      <w:pPr>
        <w:autoSpaceDE w:val="0"/>
        <w:autoSpaceDN w:val="0"/>
        <w:adjustRightInd w:val="0"/>
        <w:ind w:firstLine="540"/>
        <w:jc w:val="both"/>
        <w:rPr>
          <w:lang w:eastAsia="en-US"/>
        </w:rPr>
      </w:pPr>
      <w:r w:rsidRPr="00DC4D18">
        <w:rPr>
          <w:lang w:eastAsia="en-US"/>
        </w:rPr>
        <w:t>3.1. Проекты административных регламентов подлежат независимой экспертизе.</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3.2.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6D7157" w:rsidRPr="00DC4D18" w:rsidRDefault="006D7157" w:rsidP="00DC4D18">
      <w:pPr>
        <w:autoSpaceDE w:val="0"/>
        <w:autoSpaceDN w:val="0"/>
        <w:adjustRightInd w:val="0"/>
        <w:spacing w:before="220"/>
        <w:ind w:firstLine="540"/>
        <w:jc w:val="both"/>
        <w:rPr>
          <w:lang w:eastAsia="en-US"/>
        </w:rPr>
      </w:pPr>
      <w:r w:rsidRPr="00DC4D18">
        <w:rPr>
          <w:lang w:eastAsia="en-US"/>
        </w:rPr>
        <w:t xml:space="preserve">Срок, отведенный для проведения независимой экспертизы, указывается при размещении проекта административного регламента на официальном сайте </w:t>
      </w:r>
      <w:r>
        <w:rPr>
          <w:lang w:eastAsia="en-US"/>
        </w:rPr>
        <w:t>Администрации сельского поселения Октябрьский сельсовет муниципального района Благовещенский район Республики Башкортостан</w:t>
      </w:r>
      <w:r w:rsidRPr="00DC4D18">
        <w:rPr>
          <w:lang w:eastAsia="en-US"/>
        </w:rPr>
        <w:t>. Указанный срок не может быть менее 30 (тридцати) дней со дня размещения проекта административного регламента в сети Интернет.</w:t>
      </w:r>
    </w:p>
    <w:p w:rsidR="006D7157" w:rsidRDefault="006D7157" w:rsidP="00DC4D18">
      <w:pPr>
        <w:autoSpaceDE w:val="0"/>
        <w:autoSpaceDN w:val="0"/>
        <w:adjustRightInd w:val="0"/>
        <w:spacing w:before="220"/>
        <w:ind w:firstLine="540"/>
        <w:jc w:val="both"/>
      </w:pPr>
      <w: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поступившие заключения независимой экспертизы и принять решение по каждому заключению.</w:t>
      </w:r>
    </w:p>
    <w:p w:rsidR="006D7157" w:rsidRPr="00281438" w:rsidRDefault="006D7157" w:rsidP="00DC4D18">
      <w:pPr>
        <w:autoSpaceDE w:val="0"/>
        <w:autoSpaceDN w:val="0"/>
        <w:adjustRightInd w:val="0"/>
        <w:spacing w:before="220"/>
        <w:ind w:firstLine="540"/>
        <w:jc w:val="both"/>
        <w:rPr>
          <w:color w:val="000000"/>
          <w:lang w:eastAsia="en-US"/>
        </w:rPr>
      </w:pPr>
      <w:r w:rsidRPr="00281438">
        <w:rPr>
          <w:color w:val="000000"/>
          <w:lang w:eastAsia="en-US"/>
        </w:rPr>
        <w:t>3.3.</w:t>
      </w:r>
      <w:r w:rsidRPr="00281438">
        <w:rPr>
          <w:color w:val="FF0000"/>
          <w:lang w:eastAsia="en-US"/>
        </w:rPr>
        <w:t xml:space="preserve"> </w:t>
      </w:r>
      <w:r w:rsidRPr="00281438">
        <w:rPr>
          <w:color w:val="000000"/>
          <w:lang w:eastAsia="en-US"/>
        </w:rPr>
        <w:t>Непоступление заключения независимой экспертизы в орган, являющийся разработчиком административного регламента, в срок,</w:t>
      </w:r>
      <w:r w:rsidRPr="00281438">
        <w:rPr>
          <w:color w:val="FF0000"/>
          <w:lang w:eastAsia="en-US"/>
        </w:rPr>
        <w:t xml:space="preserve"> </w:t>
      </w:r>
      <w:r w:rsidRPr="00281438">
        <w:rPr>
          <w:color w:val="000000"/>
          <w:lang w:eastAsia="en-US"/>
        </w:rPr>
        <w:t>отведенный для проведения независимой экспертизы,</w:t>
      </w:r>
      <w:r w:rsidRPr="00281438">
        <w:rPr>
          <w:color w:val="FF0000"/>
          <w:lang w:eastAsia="en-US"/>
        </w:rPr>
        <w:t xml:space="preserve"> </w:t>
      </w:r>
      <w:r w:rsidRPr="00281438">
        <w:rPr>
          <w:color w:val="000000"/>
          <w:lang w:eastAsia="en-US"/>
        </w:rPr>
        <w:t>не является препятствием для проведения</w:t>
      </w:r>
      <w:r w:rsidRPr="00281438">
        <w:rPr>
          <w:color w:val="FF0000"/>
          <w:lang w:eastAsia="en-US"/>
        </w:rPr>
        <w:t xml:space="preserve"> </w:t>
      </w:r>
      <w:r w:rsidRPr="00281438">
        <w:rPr>
          <w:color w:val="000000"/>
          <w:lang w:eastAsia="en-US"/>
        </w:rPr>
        <w:t xml:space="preserve">соответствующей экспертизы согласно </w:t>
      </w:r>
      <w:hyperlink w:anchor="Par18" w:history="1">
        <w:r w:rsidRPr="00281438">
          <w:rPr>
            <w:color w:val="000000"/>
            <w:lang w:eastAsia="en-US"/>
          </w:rPr>
          <w:t>пункту 1.8</w:t>
        </w:r>
      </w:hyperlink>
      <w:r w:rsidRPr="00281438">
        <w:rPr>
          <w:color w:val="000000"/>
          <w:lang w:eastAsia="en-US"/>
        </w:rPr>
        <w:t xml:space="preserve"> настоящего Порядка.</w:t>
      </w:r>
    </w:p>
    <w:p w:rsidR="006D7157" w:rsidRDefault="006D7157">
      <w:pPr>
        <w:spacing w:after="200" w:line="276" w:lineRule="auto"/>
      </w:pPr>
    </w:p>
    <w:p w:rsidR="006D7157" w:rsidRDefault="006D7157" w:rsidP="00DA0B3D">
      <w:pPr>
        <w:pStyle w:val="ConsPlusNormal"/>
        <w:jc w:val="right"/>
        <w:outlineLvl w:val="0"/>
        <w:rPr>
          <w:rFonts w:ascii="Times New Roman" w:hAnsi="Times New Roman" w:cs="Times New Roman"/>
        </w:rPr>
      </w:pPr>
    </w:p>
    <w:p w:rsidR="006D7157" w:rsidRDefault="006D7157" w:rsidP="00DA0B3D">
      <w:pPr>
        <w:pStyle w:val="ConsPlusNormal"/>
        <w:jc w:val="right"/>
        <w:outlineLvl w:val="0"/>
        <w:rPr>
          <w:rFonts w:ascii="Times New Roman" w:hAnsi="Times New Roman" w:cs="Times New Roman"/>
        </w:rPr>
      </w:pPr>
    </w:p>
    <w:p w:rsidR="006D7157" w:rsidRDefault="006D7157" w:rsidP="00DA0B3D">
      <w:pPr>
        <w:pStyle w:val="ConsPlusNormal"/>
        <w:jc w:val="right"/>
        <w:outlineLvl w:val="0"/>
        <w:rPr>
          <w:rFonts w:ascii="Times New Roman" w:hAnsi="Times New Roman" w:cs="Times New Roman"/>
        </w:rPr>
      </w:pPr>
    </w:p>
    <w:p w:rsidR="006D7157" w:rsidRDefault="006D7157" w:rsidP="00DA0B3D">
      <w:pPr>
        <w:pStyle w:val="ConsPlusNormal"/>
        <w:jc w:val="right"/>
        <w:outlineLvl w:val="0"/>
        <w:rPr>
          <w:rFonts w:ascii="Times New Roman" w:hAnsi="Times New Roman" w:cs="Times New Roman"/>
        </w:rPr>
      </w:pPr>
    </w:p>
    <w:p w:rsidR="006D7157" w:rsidRDefault="006D7157" w:rsidP="00DA0B3D">
      <w:pPr>
        <w:pStyle w:val="ConsPlusNormal"/>
        <w:jc w:val="right"/>
        <w:outlineLvl w:val="0"/>
        <w:rPr>
          <w:rFonts w:ascii="Times New Roman" w:hAnsi="Times New Roman" w:cs="Times New Roman"/>
        </w:rPr>
      </w:pPr>
    </w:p>
    <w:p w:rsidR="006D7157" w:rsidRDefault="006D7157" w:rsidP="00DA0B3D">
      <w:pPr>
        <w:pStyle w:val="ConsPlusNormal"/>
        <w:jc w:val="right"/>
        <w:outlineLvl w:val="0"/>
        <w:rPr>
          <w:rFonts w:ascii="Times New Roman" w:hAnsi="Times New Roman" w:cs="Times New Roman"/>
        </w:rPr>
      </w:pPr>
    </w:p>
    <w:p w:rsidR="006D7157" w:rsidRDefault="006D7157" w:rsidP="00DA0B3D">
      <w:pPr>
        <w:pStyle w:val="ConsPlusNormal"/>
        <w:jc w:val="right"/>
        <w:outlineLvl w:val="0"/>
        <w:rPr>
          <w:rFonts w:ascii="Times New Roman" w:hAnsi="Times New Roman" w:cs="Times New Roman"/>
        </w:rPr>
      </w:pPr>
    </w:p>
    <w:p w:rsidR="006D7157" w:rsidRDefault="006D7157" w:rsidP="00DA0B3D">
      <w:pPr>
        <w:pStyle w:val="ConsPlusNormal"/>
        <w:jc w:val="right"/>
        <w:outlineLvl w:val="0"/>
        <w:rPr>
          <w:rFonts w:ascii="Times New Roman" w:hAnsi="Times New Roman" w:cs="Times New Roman"/>
        </w:rPr>
      </w:pPr>
    </w:p>
    <w:p w:rsidR="006D7157" w:rsidRDefault="006D7157" w:rsidP="00DA0B3D">
      <w:pPr>
        <w:pStyle w:val="ConsPlusNormal"/>
        <w:jc w:val="right"/>
        <w:outlineLvl w:val="0"/>
        <w:rPr>
          <w:rFonts w:ascii="Times New Roman" w:hAnsi="Times New Roman" w:cs="Times New Roman"/>
        </w:rPr>
      </w:pPr>
    </w:p>
    <w:p w:rsidR="006D7157" w:rsidRDefault="006D7157" w:rsidP="00DA0B3D">
      <w:pPr>
        <w:pStyle w:val="ConsPlusNormal"/>
        <w:jc w:val="right"/>
        <w:outlineLvl w:val="0"/>
        <w:rPr>
          <w:rFonts w:ascii="Times New Roman" w:hAnsi="Times New Roman" w:cs="Times New Roman"/>
        </w:rPr>
      </w:pPr>
    </w:p>
    <w:p w:rsidR="006D7157" w:rsidRDefault="006D7157" w:rsidP="00DA0B3D">
      <w:pPr>
        <w:pStyle w:val="ConsPlusNormal"/>
        <w:jc w:val="right"/>
        <w:outlineLvl w:val="0"/>
        <w:rPr>
          <w:rFonts w:ascii="Times New Roman" w:hAnsi="Times New Roman" w:cs="Times New Roman"/>
        </w:rPr>
      </w:pPr>
    </w:p>
    <w:p w:rsidR="006D7157" w:rsidRDefault="006D7157" w:rsidP="00DA0B3D">
      <w:pPr>
        <w:pStyle w:val="ConsPlusNormal"/>
        <w:jc w:val="right"/>
        <w:outlineLvl w:val="0"/>
        <w:rPr>
          <w:rFonts w:ascii="Times New Roman" w:hAnsi="Times New Roman" w:cs="Times New Roman"/>
        </w:rPr>
      </w:pPr>
    </w:p>
    <w:p w:rsidR="006D7157" w:rsidRDefault="006D7157" w:rsidP="00DA0B3D">
      <w:pPr>
        <w:pStyle w:val="ConsPlusNormal"/>
        <w:jc w:val="right"/>
        <w:outlineLvl w:val="0"/>
        <w:rPr>
          <w:rFonts w:ascii="Times New Roman" w:hAnsi="Times New Roman" w:cs="Times New Roman"/>
        </w:rPr>
      </w:pPr>
    </w:p>
    <w:p w:rsidR="006D7157" w:rsidRDefault="006D7157" w:rsidP="00DA0B3D">
      <w:pPr>
        <w:pStyle w:val="ConsPlusNormal"/>
        <w:jc w:val="right"/>
        <w:outlineLvl w:val="0"/>
        <w:rPr>
          <w:rFonts w:ascii="Times New Roman" w:hAnsi="Times New Roman" w:cs="Times New Roman"/>
        </w:rPr>
      </w:pPr>
    </w:p>
    <w:p w:rsidR="006D7157" w:rsidRDefault="006D7157" w:rsidP="00DA0B3D">
      <w:pPr>
        <w:pStyle w:val="ConsPlusNormal"/>
        <w:jc w:val="right"/>
        <w:outlineLvl w:val="0"/>
        <w:rPr>
          <w:rFonts w:ascii="Times New Roman" w:hAnsi="Times New Roman" w:cs="Times New Roman"/>
        </w:rPr>
      </w:pPr>
    </w:p>
    <w:p w:rsidR="006D7157" w:rsidRDefault="006D7157" w:rsidP="00DA0B3D">
      <w:pPr>
        <w:pStyle w:val="ConsPlusNormal"/>
        <w:jc w:val="right"/>
        <w:outlineLvl w:val="0"/>
        <w:rPr>
          <w:rFonts w:ascii="Times New Roman" w:hAnsi="Times New Roman" w:cs="Times New Roman"/>
        </w:rPr>
      </w:pPr>
    </w:p>
    <w:p w:rsidR="006D7157" w:rsidRDefault="006D7157" w:rsidP="00DA0B3D">
      <w:pPr>
        <w:pStyle w:val="ConsPlusNormal"/>
        <w:jc w:val="right"/>
        <w:outlineLvl w:val="0"/>
        <w:rPr>
          <w:rFonts w:ascii="Times New Roman" w:hAnsi="Times New Roman" w:cs="Times New Roman"/>
        </w:rPr>
      </w:pPr>
    </w:p>
    <w:p w:rsidR="006D7157" w:rsidRDefault="006D7157" w:rsidP="00DA0B3D">
      <w:pPr>
        <w:pStyle w:val="ConsPlusNormal"/>
        <w:jc w:val="right"/>
        <w:outlineLvl w:val="0"/>
        <w:rPr>
          <w:rFonts w:ascii="Times New Roman" w:hAnsi="Times New Roman" w:cs="Times New Roman"/>
        </w:rPr>
      </w:pPr>
    </w:p>
    <w:p w:rsidR="006D7157" w:rsidRDefault="006D7157" w:rsidP="00DA0B3D">
      <w:pPr>
        <w:pStyle w:val="ConsPlusNormal"/>
        <w:jc w:val="right"/>
        <w:outlineLvl w:val="0"/>
        <w:rPr>
          <w:rFonts w:ascii="Times New Roman" w:hAnsi="Times New Roman" w:cs="Times New Roman"/>
        </w:rPr>
      </w:pPr>
    </w:p>
    <w:p w:rsidR="006D7157" w:rsidRDefault="006D7157" w:rsidP="00DA0B3D">
      <w:pPr>
        <w:pStyle w:val="ConsPlusNormal"/>
        <w:jc w:val="right"/>
        <w:outlineLvl w:val="0"/>
        <w:rPr>
          <w:rFonts w:ascii="Times New Roman" w:hAnsi="Times New Roman" w:cs="Times New Roman"/>
        </w:rPr>
      </w:pPr>
    </w:p>
    <w:p w:rsidR="006D7157" w:rsidRPr="00041D07" w:rsidRDefault="006D7157" w:rsidP="00DA0B3D">
      <w:pPr>
        <w:pStyle w:val="ConsPlusNormal"/>
        <w:jc w:val="right"/>
        <w:outlineLvl w:val="0"/>
        <w:rPr>
          <w:rFonts w:ascii="Times New Roman" w:hAnsi="Times New Roman" w:cs="Times New Roman"/>
        </w:rPr>
      </w:pPr>
      <w:r w:rsidRPr="00041D07">
        <w:rPr>
          <w:rFonts w:ascii="Times New Roman" w:hAnsi="Times New Roman" w:cs="Times New Roman"/>
        </w:rPr>
        <w:t xml:space="preserve">Приложение N </w:t>
      </w:r>
      <w:r>
        <w:rPr>
          <w:rFonts w:ascii="Times New Roman" w:hAnsi="Times New Roman" w:cs="Times New Roman"/>
        </w:rPr>
        <w:t>2</w:t>
      </w:r>
    </w:p>
    <w:p w:rsidR="006D7157" w:rsidRDefault="006D7157" w:rsidP="00DA0B3D">
      <w:pPr>
        <w:pStyle w:val="ConsPlusNormal"/>
        <w:jc w:val="right"/>
        <w:rPr>
          <w:rFonts w:ascii="Times New Roman" w:hAnsi="Times New Roman" w:cs="Times New Roman"/>
        </w:rPr>
      </w:pPr>
      <w:r>
        <w:rPr>
          <w:rFonts w:ascii="Times New Roman" w:hAnsi="Times New Roman" w:cs="Times New Roman"/>
        </w:rPr>
        <w:t>к п</w:t>
      </w:r>
      <w:r w:rsidRPr="00041D07">
        <w:rPr>
          <w:rFonts w:ascii="Times New Roman" w:hAnsi="Times New Roman" w:cs="Times New Roman"/>
        </w:rPr>
        <w:t xml:space="preserve">остановлению </w:t>
      </w:r>
      <w:r>
        <w:rPr>
          <w:rFonts w:ascii="Times New Roman" w:hAnsi="Times New Roman" w:cs="Times New Roman"/>
        </w:rPr>
        <w:t xml:space="preserve">Администрации </w:t>
      </w:r>
    </w:p>
    <w:p w:rsidR="006D7157" w:rsidRDefault="006D7157" w:rsidP="00DA0B3D">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r w:rsidRPr="00F81752">
        <w:rPr>
          <w:rFonts w:ascii="Times New Roman" w:hAnsi="Times New Roman" w:cs="Times New Roman"/>
          <w:lang w:eastAsia="en-US"/>
        </w:rPr>
        <w:t>Октябрьский</w:t>
      </w:r>
      <w:r>
        <w:rPr>
          <w:rFonts w:ascii="Times New Roman" w:hAnsi="Times New Roman" w:cs="Times New Roman"/>
        </w:rPr>
        <w:t xml:space="preserve"> сельсовет</w:t>
      </w:r>
    </w:p>
    <w:p w:rsidR="006D7157" w:rsidRDefault="006D7157" w:rsidP="00DA0B3D">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6D7157" w:rsidRDefault="006D7157" w:rsidP="00DA0B3D">
      <w:pPr>
        <w:pStyle w:val="ConsPlusNormal"/>
        <w:jc w:val="right"/>
        <w:rPr>
          <w:rFonts w:ascii="Times New Roman" w:hAnsi="Times New Roman" w:cs="Times New Roman"/>
        </w:rPr>
      </w:pPr>
      <w:r>
        <w:rPr>
          <w:rFonts w:ascii="Times New Roman" w:hAnsi="Times New Roman" w:cs="Times New Roman"/>
        </w:rPr>
        <w:t xml:space="preserve">Благовещенский район </w:t>
      </w:r>
    </w:p>
    <w:p w:rsidR="006D7157" w:rsidRPr="00041D07" w:rsidRDefault="006D7157" w:rsidP="00DA0B3D">
      <w:pPr>
        <w:pStyle w:val="ConsPlusNormal"/>
        <w:jc w:val="right"/>
        <w:rPr>
          <w:rFonts w:ascii="Times New Roman" w:hAnsi="Times New Roman" w:cs="Times New Roman"/>
        </w:rPr>
      </w:pPr>
      <w:r>
        <w:rPr>
          <w:rFonts w:ascii="Times New Roman" w:hAnsi="Times New Roman" w:cs="Times New Roman"/>
        </w:rPr>
        <w:t>Республики Башкортостан</w:t>
      </w:r>
    </w:p>
    <w:p w:rsidR="006D7157" w:rsidRPr="00041D07" w:rsidRDefault="006D7157" w:rsidP="00DA0B3D">
      <w:pPr>
        <w:pStyle w:val="ConsPlusNormal"/>
        <w:jc w:val="right"/>
        <w:rPr>
          <w:rFonts w:ascii="Times New Roman" w:hAnsi="Times New Roman" w:cs="Times New Roman"/>
        </w:rPr>
      </w:pPr>
      <w:r>
        <w:rPr>
          <w:rFonts w:ascii="Times New Roman" w:hAnsi="Times New Roman" w:cs="Times New Roman"/>
        </w:rPr>
        <w:t xml:space="preserve">от     2018 г. N </w:t>
      </w:r>
    </w:p>
    <w:p w:rsidR="006D7157" w:rsidRDefault="006D7157" w:rsidP="006142AB">
      <w:pPr>
        <w:pStyle w:val="ConsPlusTitle"/>
        <w:jc w:val="center"/>
        <w:rPr>
          <w:rFonts w:ascii="Times New Roman" w:hAnsi="Times New Roman" w:cs="Times New Roman"/>
        </w:rPr>
      </w:pPr>
    </w:p>
    <w:p w:rsidR="006D7157" w:rsidRDefault="006D7157" w:rsidP="006142AB">
      <w:pPr>
        <w:jc w:val="center"/>
        <w:rPr>
          <w:b/>
          <w:bCs/>
        </w:rPr>
      </w:pPr>
    </w:p>
    <w:p w:rsidR="006D7157" w:rsidRPr="006142AB" w:rsidRDefault="006D7157" w:rsidP="006142AB">
      <w:pPr>
        <w:jc w:val="center"/>
        <w:rPr>
          <w:b/>
          <w:bCs/>
        </w:rPr>
      </w:pPr>
      <w:r w:rsidRPr="006142AB">
        <w:rPr>
          <w:b/>
          <w:bCs/>
        </w:rPr>
        <w:t>ПОРЯДОК</w:t>
      </w:r>
    </w:p>
    <w:p w:rsidR="006D7157" w:rsidRPr="006142AB" w:rsidRDefault="006D7157" w:rsidP="006142AB">
      <w:pPr>
        <w:jc w:val="center"/>
        <w:rPr>
          <w:b/>
          <w:bCs/>
        </w:rPr>
      </w:pPr>
      <w:r w:rsidRPr="006142AB">
        <w:rPr>
          <w:b/>
          <w:bCs/>
        </w:rPr>
        <w:t>РАЗРАБОТКИ И УТВЕРЖДЕНИЯ АДМИНИСТРАТИВНЫХ РЕГЛАМЕНТОВ ПРЕДОСТАВЛЕНИЯ МУНИЦИПАЛЬНЫХ УСЛ</w:t>
      </w:r>
      <w:r>
        <w:rPr>
          <w:b/>
          <w:bCs/>
        </w:rPr>
        <w:t>УГ В СЕЛЬСКОМ ПОСЕЛЕНИИ ОКТЯБРЬСКИЙ</w:t>
      </w:r>
      <w:r w:rsidRPr="006142AB">
        <w:rPr>
          <w:b/>
          <w:bCs/>
        </w:rPr>
        <w:t xml:space="preserve"> СЕЛЬСОВЕТ МУНИЦИПАЛЬНОГО РАЙОНА БЛАГОВЕЩЕНСКИЙ РАЙОН РЕСПУБЛИКИ БАШКОРТОСТАН</w:t>
      </w:r>
    </w:p>
    <w:p w:rsidR="006D7157" w:rsidRPr="006142AB" w:rsidRDefault="006D7157" w:rsidP="006142AB"/>
    <w:p w:rsidR="006D7157" w:rsidRPr="006142AB" w:rsidRDefault="006D7157" w:rsidP="006142AB"/>
    <w:p w:rsidR="006D7157" w:rsidRDefault="006D7157" w:rsidP="00356B6F">
      <w:pPr>
        <w:autoSpaceDE w:val="0"/>
        <w:autoSpaceDN w:val="0"/>
        <w:adjustRightInd w:val="0"/>
        <w:jc w:val="center"/>
        <w:outlineLvl w:val="0"/>
        <w:rPr>
          <w:lang w:eastAsia="en-US"/>
        </w:rPr>
      </w:pPr>
      <w:r>
        <w:rPr>
          <w:lang w:eastAsia="en-US"/>
        </w:rPr>
        <w:t>1. ОБЩИЕ ПОЛОЖЕНИЯ</w:t>
      </w:r>
    </w:p>
    <w:p w:rsidR="006D7157" w:rsidRDefault="006D7157" w:rsidP="00356B6F">
      <w:pPr>
        <w:autoSpaceDE w:val="0"/>
        <w:autoSpaceDN w:val="0"/>
        <w:adjustRightInd w:val="0"/>
        <w:ind w:firstLine="540"/>
        <w:jc w:val="both"/>
        <w:rPr>
          <w:lang w:eastAsia="en-US"/>
        </w:rPr>
      </w:pPr>
    </w:p>
    <w:p w:rsidR="006D7157" w:rsidRDefault="006D7157" w:rsidP="00356B6F">
      <w:pPr>
        <w:autoSpaceDE w:val="0"/>
        <w:autoSpaceDN w:val="0"/>
        <w:adjustRightInd w:val="0"/>
        <w:ind w:firstLine="540"/>
        <w:jc w:val="both"/>
        <w:rPr>
          <w:lang w:eastAsia="en-US"/>
        </w:rPr>
      </w:pPr>
      <w:r>
        <w:rPr>
          <w:lang w:eastAsia="en-US"/>
        </w:rPr>
        <w:t>1.1. Настоящий Порядок устанавливает требования к разработке и утверждению Администрацией сельского поселения Октябрьский сельсовет муниципального района Благовещенский район Республики Башкортостан административных регламентов предоставления муниципальных услуг (далее соответственно - Администрация, административные регламенты).</w:t>
      </w:r>
    </w:p>
    <w:p w:rsidR="006D7157" w:rsidRDefault="006D7157" w:rsidP="00356B6F">
      <w:pPr>
        <w:autoSpaceDE w:val="0"/>
        <w:autoSpaceDN w:val="0"/>
        <w:adjustRightInd w:val="0"/>
        <w:spacing w:before="240"/>
        <w:ind w:firstLine="540"/>
        <w:jc w:val="both"/>
        <w:rPr>
          <w:lang w:eastAsia="en-US"/>
        </w:rPr>
      </w:pPr>
      <w:r>
        <w:rPr>
          <w:lang w:eastAsia="en-US"/>
        </w:rPr>
        <w:t>Административным регламентом является нормативный правовой акт муниципального исполнительного органа, устанавливающий сроки и последовательность административных процедур (действий) Администрации,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и Республики Башкортостан полномочий в соответствии с требованиями Федерального закона «Об организации предоставления государственных и муниципальных услуг» (далее - Федеральный закон).</w:t>
      </w:r>
    </w:p>
    <w:p w:rsidR="006D7157" w:rsidRDefault="006D7157" w:rsidP="00356B6F">
      <w:pPr>
        <w:autoSpaceDE w:val="0"/>
        <w:autoSpaceDN w:val="0"/>
        <w:adjustRightInd w:val="0"/>
        <w:spacing w:before="240"/>
        <w:ind w:firstLine="540"/>
        <w:jc w:val="both"/>
        <w:rPr>
          <w:lang w:eastAsia="en-US"/>
        </w:rPr>
      </w:pPr>
      <w:r>
        <w:rPr>
          <w:lang w:eastAsia="en-US"/>
        </w:rPr>
        <w:t>Административный регламент также устанавливает порядок взаимодействия между Администрацией, их должностными лицами,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w:t>
      </w:r>
    </w:p>
    <w:p w:rsidR="006D7157" w:rsidRDefault="006D7157" w:rsidP="00356B6F">
      <w:pPr>
        <w:autoSpaceDE w:val="0"/>
        <w:autoSpaceDN w:val="0"/>
        <w:adjustRightInd w:val="0"/>
        <w:spacing w:before="240"/>
        <w:ind w:firstLine="540"/>
        <w:jc w:val="both"/>
        <w:rPr>
          <w:lang w:eastAsia="en-US"/>
        </w:rPr>
      </w:pPr>
      <w:r>
        <w:rPr>
          <w:lang w:eastAsia="en-US"/>
        </w:rPr>
        <w:t>1.2. Административные регламенты разрабатываются Администрацией в соответствии с федеральными законами, законами Республики Башкортостан, нормативными правовыми актами Президента Российской Федерации и Главы Республики Башкортостан, нормативными правовыми актами Правительства Российской Федерации и Правительства Республики Башкортостан, иными нормативными правовыми актами, а также с учетом решений правительственных координационных органов, устанавливающих критерии, сроки и последовательность административных процедур, административных действий и (или) принятия решений, и иных требований к порядку предоставления муниципальных услуг.</w:t>
      </w:r>
    </w:p>
    <w:p w:rsidR="006D7157" w:rsidRDefault="006D7157" w:rsidP="00356B6F">
      <w:pPr>
        <w:autoSpaceDE w:val="0"/>
        <w:autoSpaceDN w:val="0"/>
        <w:adjustRightInd w:val="0"/>
        <w:spacing w:before="240"/>
        <w:ind w:firstLine="540"/>
        <w:jc w:val="both"/>
        <w:rPr>
          <w:lang w:eastAsia="en-US"/>
        </w:rPr>
      </w:pPr>
      <w:r>
        <w:rPr>
          <w:lang w:eastAsia="en-US"/>
        </w:rPr>
        <w:t>1.3. При разработке административных регламентов исполнители предусматривают оптимизацию (повышение качества) предоставления муниципальных услуг, в том числе:</w:t>
      </w:r>
    </w:p>
    <w:p w:rsidR="006D7157" w:rsidRDefault="006D7157" w:rsidP="00356B6F">
      <w:pPr>
        <w:autoSpaceDE w:val="0"/>
        <w:autoSpaceDN w:val="0"/>
        <w:adjustRightInd w:val="0"/>
        <w:spacing w:before="240"/>
        <w:ind w:firstLine="540"/>
        <w:jc w:val="both"/>
        <w:rPr>
          <w:lang w:eastAsia="en-US"/>
        </w:rPr>
      </w:pPr>
      <w:r>
        <w:rPr>
          <w:lang w:eastAsia="en-US"/>
        </w:rPr>
        <w:t>а) упорядочение административных процедур и административных действий;</w:t>
      </w:r>
    </w:p>
    <w:p w:rsidR="006D7157" w:rsidRDefault="006D7157" w:rsidP="00356B6F">
      <w:pPr>
        <w:autoSpaceDE w:val="0"/>
        <w:autoSpaceDN w:val="0"/>
        <w:adjustRightInd w:val="0"/>
        <w:spacing w:before="240"/>
        <w:ind w:firstLine="540"/>
        <w:jc w:val="both"/>
        <w:rPr>
          <w:lang w:eastAsia="en-US"/>
        </w:rPr>
      </w:pPr>
      <w:r>
        <w:rPr>
          <w:lang w:eastAsia="en-US"/>
        </w:rPr>
        <w:t>б) устранение избыточных административных процедур и административных действий;</w:t>
      </w:r>
    </w:p>
    <w:p w:rsidR="006D7157" w:rsidRDefault="006D7157" w:rsidP="00356B6F">
      <w:pPr>
        <w:autoSpaceDE w:val="0"/>
        <w:autoSpaceDN w:val="0"/>
        <w:adjustRightInd w:val="0"/>
        <w:spacing w:before="240"/>
        <w:ind w:firstLine="540"/>
        <w:jc w:val="both"/>
        <w:rPr>
          <w:lang w:eastAsia="en-US"/>
        </w:rPr>
      </w:pPr>
      <w:r>
        <w:rPr>
          <w:lang w:eastAsia="en-US"/>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и административных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6D7157" w:rsidRDefault="006D7157" w:rsidP="00356B6F">
      <w:pPr>
        <w:autoSpaceDE w:val="0"/>
        <w:autoSpaceDN w:val="0"/>
        <w:adjustRightInd w:val="0"/>
        <w:spacing w:before="240"/>
        <w:ind w:firstLine="540"/>
        <w:jc w:val="both"/>
        <w:rPr>
          <w:lang w:eastAsia="en-US"/>
        </w:rPr>
      </w:pPr>
      <w:r>
        <w:rPr>
          <w:lang w:eastAsia="en-US"/>
        </w:rPr>
        <w:t xml:space="preserve">г) сокращение срока предоставления муниципальной услуги, а также срока выполнения отдельных административных процедур и административных действий в рамках предоставления муниципальной услуги. </w:t>
      </w:r>
    </w:p>
    <w:p w:rsidR="006D7157" w:rsidRDefault="006D7157" w:rsidP="00356B6F">
      <w:pPr>
        <w:autoSpaceDE w:val="0"/>
        <w:autoSpaceDN w:val="0"/>
        <w:adjustRightInd w:val="0"/>
        <w:spacing w:before="240"/>
        <w:ind w:firstLine="540"/>
        <w:jc w:val="both"/>
        <w:rPr>
          <w:lang w:eastAsia="en-US"/>
        </w:rPr>
      </w:pPr>
      <w:r>
        <w:rPr>
          <w:lang w:eastAsia="en-US"/>
        </w:rPr>
        <w:t>д) ответственность должностных лиц исполнителей, предоставляющей муниципальные услуги, за несоблюдение ими требований административных регламентов при выполнении административных процедур и административных действий;</w:t>
      </w:r>
    </w:p>
    <w:p w:rsidR="006D7157" w:rsidRDefault="006D7157" w:rsidP="00356B6F">
      <w:pPr>
        <w:autoSpaceDE w:val="0"/>
        <w:autoSpaceDN w:val="0"/>
        <w:adjustRightInd w:val="0"/>
        <w:spacing w:before="240"/>
        <w:ind w:firstLine="540"/>
        <w:jc w:val="both"/>
        <w:rPr>
          <w:lang w:eastAsia="en-US"/>
        </w:rPr>
      </w:pPr>
      <w:r>
        <w:rPr>
          <w:lang w:eastAsia="en-US"/>
        </w:rPr>
        <w:t>е) предоставление муниципальной услуги в электронной форме.</w:t>
      </w:r>
    </w:p>
    <w:p w:rsidR="006D7157" w:rsidRDefault="006D7157" w:rsidP="00356B6F">
      <w:pPr>
        <w:autoSpaceDE w:val="0"/>
        <w:autoSpaceDN w:val="0"/>
        <w:adjustRightInd w:val="0"/>
        <w:spacing w:before="240"/>
        <w:ind w:firstLine="540"/>
        <w:jc w:val="both"/>
        <w:rPr>
          <w:lang w:eastAsia="en-US"/>
        </w:rPr>
      </w:pPr>
      <w:r>
        <w:rPr>
          <w:lang w:eastAsia="en-US"/>
        </w:rPr>
        <w:t>1.4. Административные регламенты утверждаются в установленном порядке постановлениями Администрации, если иное не установлено законодательством.</w:t>
      </w:r>
    </w:p>
    <w:p w:rsidR="006D7157" w:rsidRDefault="006D7157" w:rsidP="00356B6F">
      <w:pPr>
        <w:autoSpaceDE w:val="0"/>
        <w:autoSpaceDN w:val="0"/>
        <w:adjustRightInd w:val="0"/>
        <w:spacing w:before="240"/>
        <w:ind w:firstLine="540"/>
        <w:jc w:val="both"/>
        <w:rPr>
          <w:lang w:eastAsia="en-US"/>
        </w:rPr>
      </w:pPr>
      <w:r>
        <w:rPr>
          <w:lang w:eastAsia="en-US"/>
        </w:rPr>
        <w:t>1.5. Если в предоставлении муниципальной услуги участвуют несколько органов местного самоуправления, административный регламент утверждается совместным нормативным правовым актом.</w:t>
      </w:r>
    </w:p>
    <w:p w:rsidR="006D7157" w:rsidRPr="00281438" w:rsidRDefault="006D7157" w:rsidP="00356B6F">
      <w:pPr>
        <w:autoSpaceDE w:val="0"/>
        <w:autoSpaceDN w:val="0"/>
        <w:adjustRightInd w:val="0"/>
        <w:spacing w:before="240"/>
        <w:ind w:firstLine="540"/>
        <w:jc w:val="both"/>
        <w:rPr>
          <w:lang w:eastAsia="en-US"/>
        </w:rPr>
      </w:pPr>
      <w:r>
        <w:rPr>
          <w:lang w:eastAsia="en-US"/>
        </w:rPr>
        <w:t xml:space="preserve">1.6. Административные регламенты разрабатываются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Федеральным законом «О персональных данных» , а также размещаются в информационно-телекоммуникационной сети Интернет на официальных сайтах Администрации сельского поселения Октябрьский сельсовет муниципального района Благовещенский район Республики Башкортостан и организаций, участвующих в исполнении муниципальной функции, </w:t>
      </w:r>
      <w:r w:rsidRPr="00281438">
        <w:t>в федеральной государственной информационной системе «Единый портал государственных и муниципальных услуг (функций)», в государственных информационных системах «Реестр государственных услуг (функций) Республики Башкортостан» и «Портал государственных и муниципальных услуг (функций) Республики Башкортостан»</w:t>
      </w:r>
      <w:r w:rsidRPr="00281438">
        <w:rPr>
          <w:lang w:eastAsia="en-US"/>
        </w:rPr>
        <w:t xml:space="preserve">. </w:t>
      </w:r>
      <w:bookmarkStart w:id="4" w:name="Par20"/>
      <w:bookmarkEnd w:id="4"/>
    </w:p>
    <w:p w:rsidR="006D7157" w:rsidRPr="00130532" w:rsidRDefault="006D7157" w:rsidP="00D33D39">
      <w:pPr>
        <w:autoSpaceDE w:val="0"/>
        <w:autoSpaceDN w:val="0"/>
        <w:adjustRightInd w:val="0"/>
        <w:spacing w:before="220"/>
        <w:ind w:firstLine="540"/>
        <w:jc w:val="both"/>
        <w:rPr>
          <w:color w:val="000000"/>
          <w:lang w:eastAsia="en-US"/>
        </w:rPr>
      </w:pPr>
      <w:r w:rsidRPr="00130532">
        <w:rPr>
          <w:color w:val="000000"/>
          <w:lang w:eastAsia="en-US"/>
        </w:rPr>
        <w:t xml:space="preserve">1.7. Проекты административных регламентов подлежат независимой экспертизе и экспертизе, проводимой Администрацией в лице уполномоченного специалиста. </w:t>
      </w:r>
    </w:p>
    <w:p w:rsidR="006D7157" w:rsidRDefault="006D7157" w:rsidP="00356B6F">
      <w:pPr>
        <w:autoSpaceDE w:val="0"/>
        <w:autoSpaceDN w:val="0"/>
        <w:adjustRightInd w:val="0"/>
        <w:spacing w:before="240"/>
        <w:ind w:firstLine="540"/>
        <w:jc w:val="both"/>
        <w:rPr>
          <w:lang w:eastAsia="en-US"/>
        </w:rPr>
      </w:pPr>
      <w:r>
        <w:rPr>
          <w:lang w:eastAsia="en-US"/>
        </w:rPr>
        <w:t>Заключения об оценке регулирующего воздействия на проект административного регламента не требуется.</w:t>
      </w:r>
    </w:p>
    <w:p w:rsidR="006D7157" w:rsidRDefault="006D7157" w:rsidP="00356B6F">
      <w:pPr>
        <w:autoSpaceDE w:val="0"/>
        <w:autoSpaceDN w:val="0"/>
        <w:adjustRightInd w:val="0"/>
        <w:ind w:firstLine="540"/>
        <w:jc w:val="both"/>
        <w:rPr>
          <w:color w:val="FF0000"/>
          <w:lang w:eastAsia="en-US"/>
        </w:rPr>
      </w:pPr>
    </w:p>
    <w:p w:rsidR="006D7157" w:rsidRDefault="006D7157" w:rsidP="00356B6F">
      <w:pPr>
        <w:autoSpaceDE w:val="0"/>
        <w:autoSpaceDN w:val="0"/>
        <w:adjustRightInd w:val="0"/>
        <w:ind w:firstLine="540"/>
        <w:jc w:val="both"/>
        <w:rPr>
          <w:color w:val="FF0000"/>
          <w:lang w:eastAsia="en-US"/>
        </w:rPr>
      </w:pPr>
    </w:p>
    <w:p w:rsidR="006D7157" w:rsidRDefault="006D7157" w:rsidP="00356B6F">
      <w:pPr>
        <w:autoSpaceDE w:val="0"/>
        <w:autoSpaceDN w:val="0"/>
        <w:adjustRightInd w:val="0"/>
        <w:ind w:firstLine="540"/>
        <w:jc w:val="both"/>
        <w:rPr>
          <w:color w:val="FF0000"/>
          <w:lang w:eastAsia="en-US"/>
        </w:rPr>
      </w:pPr>
    </w:p>
    <w:p w:rsidR="006D7157" w:rsidRDefault="006D7157" w:rsidP="00356B6F">
      <w:pPr>
        <w:autoSpaceDE w:val="0"/>
        <w:autoSpaceDN w:val="0"/>
        <w:adjustRightInd w:val="0"/>
        <w:ind w:firstLine="540"/>
        <w:jc w:val="both"/>
        <w:rPr>
          <w:color w:val="FF0000"/>
          <w:lang w:eastAsia="en-US"/>
        </w:rPr>
      </w:pPr>
    </w:p>
    <w:p w:rsidR="006D7157" w:rsidRDefault="006D7157" w:rsidP="00356B6F">
      <w:pPr>
        <w:autoSpaceDE w:val="0"/>
        <w:autoSpaceDN w:val="0"/>
        <w:adjustRightInd w:val="0"/>
        <w:ind w:firstLine="540"/>
        <w:jc w:val="both"/>
        <w:rPr>
          <w:color w:val="FF0000"/>
          <w:lang w:eastAsia="en-US"/>
        </w:rPr>
      </w:pPr>
    </w:p>
    <w:p w:rsidR="006D7157" w:rsidRDefault="006D7157" w:rsidP="00356B6F">
      <w:pPr>
        <w:autoSpaceDE w:val="0"/>
        <w:autoSpaceDN w:val="0"/>
        <w:adjustRightInd w:val="0"/>
        <w:ind w:firstLine="540"/>
        <w:jc w:val="both"/>
        <w:rPr>
          <w:lang w:eastAsia="en-US"/>
        </w:rPr>
      </w:pPr>
    </w:p>
    <w:p w:rsidR="006D7157" w:rsidRDefault="006D7157" w:rsidP="00356B6F">
      <w:pPr>
        <w:autoSpaceDE w:val="0"/>
        <w:autoSpaceDN w:val="0"/>
        <w:adjustRightInd w:val="0"/>
        <w:jc w:val="center"/>
        <w:outlineLvl w:val="0"/>
        <w:rPr>
          <w:lang w:eastAsia="en-US"/>
        </w:rPr>
      </w:pPr>
      <w:r>
        <w:rPr>
          <w:lang w:eastAsia="en-US"/>
        </w:rPr>
        <w:t>2. ТРЕБОВАНИЯ К АДМИНИСТРАТИВНЫМ РЕГЛАМЕНТАМ</w:t>
      </w:r>
    </w:p>
    <w:p w:rsidR="006D7157" w:rsidRDefault="006D7157" w:rsidP="00356B6F">
      <w:pPr>
        <w:autoSpaceDE w:val="0"/>
        <w:autoSpaceDN w:val="0"/>
        <w:adjustRightInd w:val="0"/>
        <w:ind w:firstLine="540"/>
        <w:jc w:val="both"/>
        <w:rPr>
          <w:lang w:eastAsia="en-US"/>
        </w:rPr>
      </w:pPr>
    </w:p>
    <w:p w:rsidR="006D7157" w:rsidRDefault="006D7157" w:rsidP="00356B6F">
      <w:pPr>
        <w:autoSpaceDE w:val="0"/>
        <w:autoSpaceDN w:val="0"/>
        <w:adjustRightInd w:val="0"/>
        <w:ind w:firstLine="540"/>
        <w:jc w:val="both"/>
        <w:rPr>
          <w:lang w:eastAsia="en-US"/>
        </w:rPr>
      </w:pPr>
      <w:r>
        <w:rPr>
          <w:lang w:eastAsia="en-US"/>
        </w:rPr>
        <w:t>2.1. Наименование административного регламента определяется исполнителем, ответственными за его утверждение, с учетом формулировки, соответствующей редакции положения нормативного правового акта, которым предусмотрена муниципальная услуга.</w:t>
      </w:r>
    </w:p>
    <w:p w:rsidR="006D7157" w:rsidRDefault="006D7157" w:rsidP="00356B6F">
      <w:pPr>
        <w:autoSpaceDE w:val="0"/>
        <w:autoSpaceDN w:val="0"/>
        <w:adjustRightInd w:val="0"/>
        <w:spacing w:before="240"/>
        <w:ind w:firstLine="540"/>
        <w:jc w:val="both"/>
        <w:rPr>
          <w:lang w:eastAsia="en-US"/>
        </w:rPr>
      </w:pPr>
      <w:r>
        <w:rPr>
          <w:lang w:eastAsia="en-US"/>
        </w:rPr>
        <w:t>2.2. В административный регламент включаются следующие разделы:</w:t>
      </w:r>
    </w:p>
    <w:p w:rsidR="006D7157" w:rsidRDefault="006D7157" w:rsidP="00356B6F">
      <w:pPr>
        <w:autoSpaceDE w:val="0"/>
        <w:autoSpaceDN w:val="0"/>
        <w:adjustRightInd w:val="0"/>
        <w:spacing w:before="240"/>
        <w:ind w:firstLine="540"/>
        <w:jc w:val="both"/>
        <w:rPr>
          <w:lang w:eastAsia="en-US"/>
        </w:rPr>
      </w:pPr>
      <w:r>
        <w:rPr>
          <w:lang w:eastAsia="en-US"/>
        </w:rPr>
        <w:t>а) общие положения;</w:t>
      </w:r>
    </w:p>
    <w:p w:rsidR="006D7157" w:rsidRDefault="006D7157" w:rsidP="00356B6F">
      <w:pPr>
        <w:autoSpaceDE w:val="0"/>
        <w:autoSpaceDN w:val="0"/>
        <w:adjustRightInd w:val="0"/>
        <w:spacing w:before="240"/>
        <w:ind w:firstLine="540"/>
        <w:jc w:val="both"/>
        <w:rPr>
          <w:lang w:eastAsia="en-US"/>
        </w:rPr>
      </w:pPr>
      <w:r>
        <w:rPr>
          <w:lang w:eastAsia="en-US"/>
        </w:rPr>
        <w:t>б) стандарт предоставления муниципальной услуги;</w:t>
      </w:r>
    </w:p>
    <w:p w:rsidR="006D7157" w:rsidRDefault="006D7157" w:rsidP="00356B6F">
      <w:pPr>
        <w:autoSpaceDE w:val="0"/>
        <w:autoSpaceDN w:val="0"/>
        <w:adjustRightInd w:val="0"/>
        <w:spacing w:before="240"/>
        <w:ind w:firstLine="540"/>
        <w:jc w:val="both"/>
        <w:rPr>
          <w:lang w:eastAsia="en-US"/>
        </w:rPr>
      </w:pPr>
      <w:r>
        <w:rPr>
          <w:lang w:eastAsia="en-US"/>
        </w:rPr>
        <w:t>в)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6D7157" w:rsidRDefault="006D7157" w:rsidP="00356B6F">
      <w:pPr>
        <w:autoSpaceDE w:val="0"/>
        <w:autoSpaceDN w:val="0"/>
        <w:adjustRightInd w:val="0"/>
        <w:spacing w:before="240"/>
        <w:ind w:firstLine="540"/>
        <w:jc w:val="both"/>
        <w:rPr>
          <w:lang w:eastAsia="en-US"/>
        </w:rPr>
      </w:pPr>
      <w:r>
        <w:rPr>
          <w:lang w:eastAsia="en-US"/>
        </w:rPr>
        <w:t>г) формы контроля за исполнением административного регламента;</w:t>
      </w:r>
    </w:p>
    <w:p w:rsidR="006D7157" w:rsidRDefault="006D7157" w:rsidP="00356B6F">
      <w:pPr>
        <w:autoSpaceDE w:val="0"/>
        <w:autoSpaceDN w:val="0"/>
        <w:adjustRightInd w:val="0"/>
        <w:spacing w:before="240"/>
        <w:ind w:firstLine="540"/>
        <w:jc w:val="both"/>
        <w:rPr>
          <w:lang w:eastAsia="en-US"/>
        </w:rPr>
      </w:pPr>
      <w:r>
        <w:rPr>
          <w:lang w:eastAsia="en-US"/>
        </w:rPr>
        <w:t>д) досудебный (внесудебный) порядок обжалования решений и действий (бездействия) исполнителя, предоставляющего муниципальную услугу, а также его должностных лиц.</w:t>
      </w:r>
    </w:p>
    <w:p w:rsidR="006D7157" w:rsidRDefault="006D7157" w:rsidP="00356B6F">
      <w:pPr>
        <w:autoSpaceDE w:val="0"/>
        <w:autoSpaceDN w:val="0"/>
        <w:adjustRightInd w:val="0"/>
        <w:spacing w:before="240"/>
        <w:ind w:firstLine="540"/>
        <w:jc w:val="both"/>
        <w:rPr>
          <w:lang w:eastAsia="en-US"/>
        </w:rPr>
      </w:pPr>
      <w:r>
        <w:rPr>
          <w:lang w:eastAsia="en-US"/>
        </w:rPr>
        <w:t>2.3. Раздел, касающийся общих положений, состоит из следующих подразделов:</w:t>
      </w:r>
    </w:p>
    <w:p w:rsidR="006D7157" w:rsidRDefault="006D7157" w:rsidP="00356B6F">
      <w:pPr>
        <w:autoSpaceDE w:val="0"/>
        <w:autoSpaceDN w:val="0"/>
        <w:adjustRightInd w:val="0"/>
        <w:spacing w:before="240"/>
        <w:ind w:firstLine="540"/>
        <w:jc w:val="both"/>
        <w:rPr>
          <w:lang w:eastAsia="en-US"/>
        </w:rPr>
      </w:pPr>
      <w:r>
        <w:rPr>
          <w:lang w:eastAsia="en-US"/>
        </w:rPr>
        <w:t>а) предмет регулирования регламента;</w:t>
      </w:r>
    </w:p>
    <w:p w:rsidR="006D7157" w:rsidRDefault="006D7157" w:rsidP="00356B6F">
      <w:pPr>
        <w:autoSpaceDE w:val="0"/>
        <w:autoSpaceDN w:val="0"/>
        <w:adjustRightInd w:val="0"/>
        <w:spacing w:before="240"/>
        <w:ind w:firstLine="540"/>
        <w:jc w:val="both"/>
        <w:rPr>
          <w:lang w:eastAsia="en-US"/>
        </w:rPr>
      </w:pPr>
      <w:r>
        <w:rPr>
          <w:lang w:eastAsia="en-US"/>
        </w:rPr>
        <w:t>б) круг заявителей;</w:t>
      </w:r>
    </w:p>
    <w:p w:rsidR="006D7157" w:rsidRDefault="006D7157" w:rsidP="00356B6F">
      <w:pPr>
        <w:autoSpaceDE w:val="0"/>
        <w:autoSpaceDN w:val="0"/>
        <w:adjustRightInd w:val="0"/>
        <w:spacing w:before="240"/>
        <w:ind w:firstLine="540"/>
        <w:jc w:val="both"/>
        <w:rPr>
          <w:lang w:eastAsia="en-US"/>
        </w:rPr>
      </w:pPr>
      <w:r>
        <w:rPr>
          <w:lang w:eastAsia="en-US"/>
        </w:rPr>
        <w:t>в) требования к порядку информирования о предоставлении муниципальной услуги, в том числе:</w:t>
      </w:r>
    </w:p>
    <w:p w:rsidR="006D7157" w:rsidRDefault="006D7157" w:rsidP="00356B6F">
      <w:pPr>
        <w:autoSpaceDE w:val="0"/>
        <w:autoSpaceDN w:val="0"/>
        <w:adjustRightInd w:val="0"/>
        <w:spacing w:before="240"/>
        <w:ind w:firstLine="540"/>
        <w:jc w:val="both"/>
        <w:rPr>
          <w:lang w:eastAsia="en-US"/>
        </w:rPr>
      </w:pPr>
      <w:r>
        <w:rPr>
          <w:lang w:eastAsia="en-US"/>
        </w:rPr>
        <w:t>информация о месте нахождения и графике работы исполнителей, предоставляющих муниципальную услугу, их структурных подразделений и территориальных органов,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D7157" w:rsidRDefault="006D7157" w:rsidP="00356B6F">
      <w:pPr>
        <w:autoSpaceDE w:val="0"/>
        <w:autoSpaceDN w:val="0"/>
        <w:adjustRightInd w:val="0"/>
        <w:spacing w:before="240"/>
        <w:ind w:firstLine="540"/>
        <w:jc w:val="both"/>
        <w:rPr>
          <w:lang w:eastAsia="en-US"/>
        </w:rPr>
      </w:pPr>
      <w:r>
        <w:rPr>
          <w:lang w:eastAsia="en-US"/>
        </w:rPr>
        <w:t>справочные телефоны исполнителей,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6D7157" w:rsidRDefault="006D7157" w:rsidP="00356B6F">
      <w:pPr>
        <w:autoSpaceDE w:val="0"/>
        <w:autoSpaceDN w:val="0"/>
        <w:adjustRightInd w:val="0"/>
        <w:spacing w:before="240"/>
        <w:ind w:firstLine="540"/>
        <w:jc w:val="both"/>
        <w:rPr>
          <w:lang w:eastAsia="en-US"/>
        </w:rPr>
      </w:pPr>
      <w:r>
        <w:rPr>
          <w:lang w:eastAsia="en-US"/>
        </w:rPr>
        <w:t>адреса официальных сайтов исполнителей,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D7157" w:rsidRPr="00281438" w:rsidRDefault="006D7157" w:rsidP="00356B6F">
      <w:pPr>
        <w:autoSpaceDE w:val="0"/>
        <w:autoSpaceDN w:val="0"/>
        <w:adjustRightInd w:val="0"/>
        <w:spacing w:before="240"/>
        <w:ind w:firstLine="540"/>
        <w:jc w:val="both"/>
        <w:rPr>
          <w:lang w:eastAsia="en-US"/>
        </w:rPr>
      </w:pPr>
      <w:r>
        <w:rPr>
          <w:lang w:eastAsia="en-US"/>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281438">
        <w:t>в том числе с использованием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«Портал государственных и муниципальных услуг (функций) Республики Башкортостан»</w:t>
      </w:r>
      <w:r w:rsidRPr="00281438">
        <w:rPr>
          <w:lang w:eastAsia="en-US"/>
        </w:rPr>
        <w:t>;</w:t>
      </w:r>
    </w:p>
    <w:p w:rsidR="006D7157" w:rsidRPr="00281438" w:rsidRDefault="006D7157" w:rsidP="00356B6F">
      <w:pPr>
        <w:autoSpaceDE w:val="0"/>
        <w:autoSpaceDN w:val="0"/>
        <w:adjustRightInd w:val="0"/>
        <w:spacing w:before="240"/>
        <w:ind w:firstLine="540"/>
        <w:jc w:val="both"/>
        <w:rPr>
          <w:lang w:eastAsia="en-US"/>
        </w:rPr>
      </w:pPr>
      <w:r>
        <w:rPr>
          <w:lang w:eastAsia="en-US"/>
        </w:rPr>
        <w:t xml:space="preserve">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исполнителя, предоставляющего муниципальную услугу, организаций, участвующих в предоставлении муниципальной услуги, в сети Интернет, </w:t>
      </w:r>
      <w:r w:rsidRPr="00281438">
        <w:t>а также в федеральной государственной информационной системе</w:t>
      </w:r>
      <w:r w:rsidRPr="001259C9">
        <w:rPr>
          <w:b/>
          <w:bCs/>
        </w:rPr>
        <w:t xml:space="preserve"> </w:t>
      </w:r>
      <w:r w:rsidRPr="00281438">
        <w:t>«Единый портал государственных и муниципальных услуг (функций)», государственной информационной системе «Портал государственных и муниципальных услуг (функций) Республики Башкортостан»</w:t>
      </w:r>
      <w:r w:rsidRPr="00281438">
        <w:rPr>
          <w:lang w:eastAsia="en-US"/>
        </w:rPr>
        <w:t>.</w:t>
      </w:r>
    </w:p>
    <w:p w:rsidR="006D7157" w:rsidRDefault="006D7157" w:rsidP="00356B6F">
      <w:pPr>
        <w:autoSpaceDE w:val="0"/>
        <w:autoSpaceDN w:val="0"/>
        <w:adjustRightInd w:val="0"/>
        <w:spacing w:before="240"/>
        <w:ind w:firstLine="540"/>
        <w:jc w:val="both"/>
        <w:rPr>
          <w:lang w:eastAsia="en-US"/>
        </w:rPr>
      </w:pPr>
      <w:r>
        <w:rPr>
          <w:lang w:eastAsia="en-US"/>
        </w:rPr>
        <w:t>2.4. Стандарт предоставления муниципальной услуги должен содержать следующие подразделы:</w:t>
      </w:r>
    </w:p>
    <w:p w:rsidR="006D7157" w:rsidRDefault="006D7157" w:rsidP="00356B6F">
      <w:pPr>
        <w:autoSpaceDE w:val="0"/>
        <w:autoSpaceDN w:val="0"/>
        <w:adjustRightInd w:val="0"/>
        <w:spacing w:before="240"/>
        <w:ind w:firstLine="540"/>
        <w:jc w:val="both"/>
        <w:rPr>
          <w:lang w:eastAsia="en-US"/>
        </w:rPr>
      </w:pPr>
      <w:r>
        <w:rPr>
          <w:lang w:eastAsia="en-US"/>
        </w:rPr>
        <w:t>а) наименование муниципальной услуги в соответствии с перечнем услуг, установленных Правительством Республики Башкортостан;</w:t>
      </w:r>
    </w:p>
    <w:p w:rsidR="006D7157" w:rsidRDefault="006D7157" w:rsidP="00356B6F">
      <w:pPr>
        <w:autoSpaceDE w:val="0"/>
        <w:autoSpaceDN w:val="0"/>
        <w:adjustRightInd w:val="0"/>
        <w:spacing w:before="240"/>
        <w:ind w:firstLine="540"/>
        <w:jc w:val="both"/>
        <w:rPr>
          <w:lang w:eastAsia="en-US"/>
        </w:rPr>
      </w:pPr>
      <w:r>
        <w:rPr>
          <w:lang w:eastAsia="en-US"/>
        </w:rPr>
        <w:t>б) наименование исполнителя муниципальной услуги. Если в предоставлении муниципальной услуги участвуют также иные исполнительные органы,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Кроме того, указываются требования пункта 3 статьи 7 Федерального закона,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D7157" w:rsidRDefault="006D7157" w:rsidP="00356B6F">
      <w:pPr>
        <w:autoSpaceDE w:val="0"/>
        <w:autoSpaceDN w:val="0"/>
        <w:adjustRightInd w:val="0"/>
        <w:spacing w:before="240"/>
        <w:ind w:firstLine="540"/>
        <w:jc w:val="both"/>
        <w:rPr>
          <w:lang w:eastAsia="en-US"/>
        </w:rPr>
      </w:pPr>
      <w:r>
        <w:rPr>
          <w:lang w:eastAsia="en-US"/>
        </w:rPr>
        <w:t>в) описание результата предоставления муниципальной услуги;</w:t>
      </w:r>
    </w:p>
    <w:p w:rsidR="006D7157" w:rsidRDefault="006D7157" w:rsidP="00356B6F">
      <w:pPr>
        <w:autoSpaceDE w:val="0"/>
        <w:autoSpaceDN w:val="0"/>
        <w:adjustRightInd w:val="0"/>
        <w:spacing w:before="240"/>
        <w:ind w:firstLine="540"/>
        <w:jc w:val="both"/>
        <w:rPr>
          <w:lang w:eastAsia="en-US"/>
        </w:rPr>
      </w:pPr>
      <w:r>
        <w:rPr>
          <w:lang w:eastAsia="en-US"/>
        </w:rP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6D7157" w:rsidRDefault="006D7157" w:rsidP="00356B6F">
      <w:pPr>
        <w:autoSpaceDE w:val="0"/>
        <w:autoSpaceDN w:val="0"/>
        <w:adjustRightInd w:val="0"/>
        <w:spacing w:before="240"/>
        <w:ind w:firstLine="540"/>
        <w:jc w:val="both"/>
        <w:rPr>
          <w:lang w:eastAsia="en-US"/>
        </w:rPr>
      </w:pPr>
      <w:r>
        <w:rPr>
          <w:lang w:eastAsia="en-US"/>
        </w:rPr>
        <w:t>д)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D7157" w:rsidRDefault="006D7157" w:rsidP="00356B6F">
      <w:pPr>
        <w:autoSpaceDE w:val="0"/>
        <w:autoSpaceDN w:val="0"/>
        <w:adjustRightInd w:val="0"/>
        <w:spacing w:before="240"/>
        <w:ind w:firstLine="540"/>
        <w:jc w:val="both"/>
        <w:rPr>
          <w:lang w:eastAsia="en-US"/>
        </w:rPr>
      </w:pPr>
      <w:r>
        <w:rPr>
          <w:lang w:eastAsia="en-US"/>
        </w:rPr>
        <w:t>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Республики Башкортостан, а также случаев, когда законодательством предусмотрена свободная форма подачи этих документов);</w:t>
      </w:r>
    </w:p>
    <w:p w:rsidR="006D7157" w:rsidRDefault="006D7157" w:rsidP="00356B6F">
      <w:pPr>
        <w:autoSpaceDE w:val="0"/>
        <w:autoSpaceDN w:val="0"/>
        <w:adjustRightInd w:val="0"/>
        <w:spacing w:before="240"/>
        <w:ind w:firstLine="540"/>
        <w:jc w:val="both"/>
        <w:rPr>
          <w:lang w:eastAsia="en-US"/>
        </w:rPr>
      </w:pPr>
      <w:r>
        <w:rPr>
          <w:lang w:eastAsia="en-US"/>
        </w:rPr>
        <w:t>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Республики Башкортостан, а также случаев, когда законодательством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6D7157" w:rsidRDefault="006D7157" w:rsidP="00356B6F">
      <w:pPr>
        <w:autoSpaceDE w:val="0"/>
        <w:autoSpaceDN w:val="0"/>
        <w:adjustRightInd w:val="0"/>
        <w:spacing w:before="240"/>
        <w:ind w:firstLine="540"/>
        <w:jc w:val="both"/>
        <w:rPr>
          <w:lang w:eastAsia="en-US"/>
        </w:rPr>
      </w:pPr>
      <w:r>
        <w:rPr>
          <w:lang w:eastAsia="en-US"/>
        </w:rPr>
        <w:t>з) указание на запрет требовать от заявителя:</w:t>
      </w:r>
    </w:p>
    <w:p w:rsidR="006D7157" w:rsidRDefault="006D7157" w:rsidP="00356B6F">
      <w:pPr>
        <w:autoSpaceDE w:val="0"/>
        <w:autoSpaceDN w:val="0"/>
        <w:adjustRightInd w:val="0"/>
        <w:spacing w:before="240"/>
        <w:ind w:firstLine="540"/>
        <w:jc w:val="both"/>
        <w:rPr>
          <w:lang w:eastAsia="en-US"/>
        </w:rPr>
      </w:pPr>
      <w:r>
        <w:rPr>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7157" w:rsidRDefault="006D7157" w:rsidP="00356B6F">
      <w:pPr>
        <w:autoSpaceDE w:val="0"/>
        <w:autoSpaceDN w:val="0"/>
        <w:adjustRightInd w:val="0"/>
        <w:spacing w:before="240"/>
        <w:ind w:firstLine="540"/>
        <w:jc w:val="both"/>
        <w:rPr>
          <w:lang w:eastAsia="en-US"/>
        </w:rPr>
      </w:pPr>
      <w:r>
        <w:rPr>
          <w:lang w:eastAsia="en-US"/>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
    <w:p w:rsidR="006D7157" w:rsidRDefault="006D7157" w:rsidP="00356B6F">
      <w:pPr>
        <w:autoSpaceDE w:val="0"/>
        <w:autoSpaceDN w:val="0"/>
        <w:adjustRightInd w:val="0"/>
        <w:spacing w:before="240"/>
        <w:ind w:firstLine="540"/>
        <w:jc w:val="both"/>
        <w:rPr>
          <w:lang w:eastAsia="en-US"/>
        </w:rPr>
      </w:pPr>
      <w:r>
        <w:rPr>
          <w:lang w:eastAsia="en-US"/>
        </w:rPr>
        <w:t>и) исчерпывающий перечень оснований для отказа в приеме документов, необходимых для предоставления муниципальной услуги;</w:t>
      </w:r>
    </w:p>
    <w:p w:rsidR="006D7157" w:rsidRDefault="006D7157" w:rsidP="00356B6F">
      <w:pPr>
        <w:autoSpaceDE w:val="0"/>
        <w:autoSpaceDN w:val="0"/>
        <w:adjustRightInd w:val="0"/>
        <w:spacing w:before="240"/>
        <w:ind w:firstLine="540"/>
        <w:jc w:val="both"/>
        <w:rPr>
          <w:lang w:eastAsia="en-US"/>
        </w:rPr>
      </w:pPr>
      <w:r>
        <w:rPr>
          <w:lang w:eastAsia="en-US"/>
        </w:rPr>
        <w:t>к)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6D7157" w:rsidRDefault="006D7157" w:rsidP="00356B6F">
      <w:pPr>
        <w:autoSpaceDE w:val="0"/>
        <w:autoSpaceDN w:val="0"/>
        <w:adjustRightInd w:val="0"/>
        <w:spacing w:before="240"/>
        <w:ind w:firstLine="540"/>
        <w:jc w:val="both"/>
        <w:rPr>
          <w:lang w:eastAsia="en-US"/>
        </w:rPr>
      </w:pPr>
      <w:r>
        <w:rPr>
          <w:lang w:eastAsia="en-US"/>
        </w:rPr>
        <w:t>л)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7157" w:rsidRDefault="006D7157" w:rsidP="00356B6F">
      <w:pPr>
        <w:autoSpaceDE w:val="0"/>
        <w:autoSpaceDN w:val="0"/>
        <w:adjustRightInd w:val="0"/>
        <w:spacing w:before="240"/>
        <w:ind w:firstLine="540"/>
        <w:jc w:val="both"/>
        <w:rPr>
          <w:lang w:eastAsia="en-US"/>
        </w:rPr>
      </w:pPr>
      <w:r>
        <w:rPr>
          <w:lang w:eastAsia="en-US"/>
        </w:rPr>
        <w:t>м) порядок, размер и основания взимания государственной пошлины или иной платы, взимаемой за предоставление муниципальной услуги;</w:t>
      </w:r>
    </w:p>
    <w:p w:rsidR="006D7157" w:rsidRDefault="006D7157" w:rsidP="00356B6F">
      <w:pPr>
        <w:autoSpaceDE w:val="0"/>
        <w:autoSpaceDN w:val="0"/>
        <w:adjustRightInd w:val="0"/>
        <w:spacing w:before="240"/>
        <w:ind w:firstLine="540"/>
        <w:jc w:val="both"/>
        <w:rPr>
          <w:lang w:eastAsia="en-US"/>
        </w:rPr>
      </w:pPr>
      <w:r>
        <w:rPr>
          <w:lang w:eastAsia="en-US"/>
        </w:rPr>
        <w:t>н)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D7157" w:rsidRDefault="006D7157" w:rsidP="00356B6F">
      <w:pPr>
        <w:autoSpaceDE w:val="0"/>
        <w:autoSpaceDN w:val="0"/>
        <w:adjustRightInd w:val="0"/>
        <w:spacing w:before="240"/>
        <w:ind w:firstLine="540"/>
        <w:jc w:val="both"/>
        <w:rPr>
          <w:lang w:eastAsia="en-US"/>
        </w:rPr>
      </w:pPr>
      <w:r>
        <w:rPr>
          <w:lang w:eastAsia="en-US"/>
        </w:rPr>
        <w:t>о)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7157" w:rsidRDefault="006D7157" w:rsidP="00356B6F">
      <w:pPr>
        <w:autoSpaceDE w:val="0"/>
        <w:autoSpaceDN w:val="0"/>
        <w:adjustRightInd w:val="0"/>
        <w:spacing w:before="240"/>
        <w:ind w:firstLine="540"/>
        <w:jc w:val="both"/>
        <w:rPr>
          <w:lang w:eastAsia="en-US"/>
        </w:rPr>
      </w:pPr>
      <w:r>
        <w:rPr>
          <w:lang w:eastAsia="en-US"/>
        </w:rPr>
        <w:t>п)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D7157" w:rsidRDefault="006D7157" w:rsidP="00356B6F">
      <w:pPr>
        <w:autoSpaceDE w:val="0"/>
        <w:autoSpaceDN w:val="0"/>
        <w:adjustRightInd w:val="0"/>
        <w:spacing w:before="240"/>
        <w:ind w:firstLine="540"/>
        <w:jc w:val="both"/>
        <w:rPr>
          <w:lang w:eastAsia="en-US"/>
        </w:rPr>
      </w:pPr>
      <w:r>
        <w:rPr>
          <w:lang w:eastAsia="en-US"/>
        </w:rPr>
        <w:t>р)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D7157" w:rsidRDefault="006D7157" w:rsidP="00356B6F">
      <w:pPr>
        <w:autoSpaceDE w:val="0"/>
        <w:autoSpaceDN w:val="0"/>
        <w:adjustRightInd w:val="0"/>
        <w:spacing w:before="240"/>
        <w:ind w:firstLine="540"/>
        <w:jc w:val="both"/>
        <w:rPr>
          <w:lang w:eastAsia="en-US"/>
        </w:rPr>
      </w:pPr>
      <w:r>
        <w:rPr>
          <w:lang w:eastAsia="en-US"/>
        </w:rPr>
        <w:t>с)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муниципальных услуги, в том числе с использованием информационно-коммуникационных технологий;</w:t>
      </w:r>
    </w:p>
    <w:p w:rsidR="006D7157" w:rsidRDefault="006D7157" w:rsidP="00356B6F">
      <w:pPr>
        <w:autoSpaceDE w:val="0"/>
        <w:autoSpaceDN w:val="0"/>
        <w:adjustRightInd w:val="0"/>
        <w:spacing w:before="240"/>
        <w:ind w:firstLine="540"/>
        <w:jc w:val="both"/>
        <w:rPr>
          <w:lang w:eastAsia="en-US"/>
        </w:rPr>
      </w:pPr>
      <w:r>
        <w:rPr>
          <w:lang w:eastAsia="en-US"/>
        </w:rPr>
        <w:t>т)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w:t>
      </w:r>
    </w:p>
    <w:p w:rsidR="006D7157" w:rsidRDefault="006D7157" w:rsidP="00356B6F">
      <w:pPr>
        <w:autoSpaceDE w:val="0"/>
        <w:autoSpaceDN w:val="0"/>
        <w:adjustRightInd w:val="0"/>
        <w:spacing w:before="240"/>
        <w:ind w:firstLine="540"/>
        <w:jc w:val="both"/>
        <w:rPr>
          <w:lang w:eastAsia="en-US"/>
        </w:rPr>
      </w:pPr>
      <w:r>
        <w:rPr>
          <w:lang w:eastAsia="en-US"/>
        </w:rPr>
        <w:t xml:space="preserve">2.5.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w:t>
      </w:r>
      <w:r>
        <w:rPr>
          <w:lang w:eastAsia="en-US"/>
        </w:rPr>
        <w:tab/>
      </w:r>
      <w:r>
        <w:rPr>
          <w:lang w:eastAsia="en-US"/>
        </w:rPr>
        <w:tab/>
      </w:r>
      <w:r>
        <w:rPr>
          <w:lang w:eastAsia="en-US"/>
        </w:rPr>
        <w:tab/>
      </w:r>
      <w:r>
        <w:rPr>
          <w:lang w:eastAsia="en-US"/>
        </w:rPr>
        <w:tab/>
      </w:r>
      <w:r>
        <w:rPr>
          <w:lang w:eastAsia="en-US"/>
        </w:rPr>
        <w:tab/>
      </w:r>
      <w:r>
        <w:rPr>
          <w:lang w:eastAsia="en-US"/>
        </w:rPr>
        <w:tab/>
        <w:t xml:space="preserve">В начале раздела указывается исчерпывающий перечень административных процедур, содержащихся в нем.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или муниципальных услуг. Описание процедуры должно также содержать положение о составе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 </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Раздел также должен содержать порядок осуществления в электронной форме, </w:t>
      </w:r>
      <w:r w:rsidRPr="00281438">
        <w:t>в том числе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(функций) Республики Башкортостан»</w:t>
      </w:r>
      <w:r>
        <w:rPr>
          <w:lang w:eastAsia="en-US"/>
        </w:rPr>
        <w:t>, следующих административных процедур:</w:t>
      </w:r>
    </w:p>
    <w:p w:rsidR="006D7157" w:rsidRDefault="006D7157" w:rsidP="00356B6F">
      <w:pPr>
        <w:autoSpaceDE w:val="0"/>
        <w:autoSpaceDN w:val="0"/>
        <w:adjustRightInd w:val="0"/>
        <w:spacing w:before="240"/>
        <w:ind w:firstLine="540"/>
        <w:jc w:val="both"/>
        <w:rPr>
          <w:lang w:eastAsia="en-US"/>
        </w:rPr>
      </w:pPr>
      <w:r>
        <w:rPr>
          <w:lang w:eastAsia="en-US"/>
        </w:rPr>
        <w:t>предоставление в установленном порядке информации заявителям и обеспечение доступа заявителей к сведениям о муниципальной услуге;</w:t>
      </w:r>
    </w:p>
    <w:p w:rsidR="006D7157" w:rsidRDefault="006D7157" w:rsidP="00356B6F">
      <w:pPr>
        <w:autoSpaceDE w:val="0"/>
        <w:autoSpaceDN w:val="0"/>
        <w:adjustRightInd w:val="0"/>
        <w:spacing w:before="240"/>
        <w:ind w:firstLine="540"/>
        <w:jc w:val="both"/>
        <w:rPr>
          <w:lang w:eastAsia="en-US"/>
        </w:rPr>
      </w:pPr>
      <w:r>
        <w:rPr>
          <w:lang w:eastAsia="en-US"/>
        </w:rPr>
        <w:t>подача заявителем запроса и иных документов, необходимых для предоставления муниципальной услуги, и прием таких запроса и документов;</w:t>
      </w:r>
    </w:p>
    <w:p w:rsidR="006D7157" w:rsidRDefault="006D7157" w:rsidP="00356B6F">
      <w:pPr>
        <w:autoSpaceDE w:val="0"/>
        <w:autoSpaceDN w:val="0"/>
        <w:adjustRightInd w:val="0"/>
        <w:spacing w:before="240"/>
        <w:ind w:firstLine="540"/>
        <w:jc w:val="both"/>
        <w:rPr>
          <w:lang w:eastAsia="en-US"/>
        </w:rPr>
      </w:pPr>
      <w:r>
        <w:rPr>
          <w:lang w:eastAsia="en-US"/>
        </w:rPr>
        <w:t>получение заявителем сведений о ходе выполнения запроса о предоставлении муниципальной услуги;</w:t>
      </w:r>
    </w:p>
    <w:p w:rsidR="006D7157" w:rsidRDefault="006D7157" w:rsidP="00356B6F">
      <w:pPr>
        <w:autoSpaceDE w:val="0"/>
        <w:autoSpaceDN w:val="0"/>
        <w:adjustRightInd w:val="0"/>
        <w:spacing w:before="240"/>
        <w:ind w:firstLine="540"/>
        <w:jc w:val="both"/>
        <w:rPr>
          <w:lang w:eastAsia="en-US"/>
        </w:rPr>
      </w:pPr>
      <w:r>
        <w:rPr>
          <w:lang w:eastAsia="en-US"/>
        </w:rPr>
        <w:t>взаимодействие исполнителя,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6D7157" w:rsidRDefault="006D7157" w:rsidP="00356B6F">
      <w:pPr>
        <w:autoSpaceDE w:val="0"/>
        <w:autoSpaceDN w:val="0"/>
        <w:adjustRightInd w:val="0"/>
        <w:spacing w:before="240"/>
        <w:ind w:firstLine="540"/>
        <w:jc w:val="both"/>
        <w:rPr>
          <w:lang w:eastAsia="en-US"/>
        </w:rPr>
      </w:pPr>
      <w:r>
        <w:rPr>
          <w:lang w:eastAsia="en-US"/>
        </w:rPr>
        <w:t>получение заявителем результата предоставления муниципальной услуги, если иное не установлено федеральными законами и законами Республики Башкортостан;</w:t>
      </w:r>
    </w:p>
    <w:p w:rsidR="006D7157" w:rsidRDefault="006D7157" w:rsidP="00356B6F">
      <w:pPr>
        <w:autoSpaceDE w:val="0"/>
        <w:autoSpaceDN w:val="0"/>
        <w:adjustRightInd w:val="0"/>
        <w:spacing w:before="240"/>
        <w:ind w:firstLine="540"/>
        <w:jc w:val="both"/>
        <w:rPr>
          <w:lang w:eastAsia="en-US"/>
        </w:rPr>
      </w:pPr>
      <w:r>
        <w:rPr>
          <w:lang w:eastAsia="en-US"/>
        </w:rPr>
        <w:t>иные действия, необходимые для предоставления муниципальной услуги.</w:t>
      </w:r>
    </w:p>
    <w:p w:rsidR="006D7157" w:rsidRDefault="006D7157" w:rsidP="00356B6F">
      <w:pPr>
        <w:autoSpaceDE w:val="0"/>
        <w:autoSpaceDN w:val="0"/>
        <w:adjustRightInd w:val="0"/>
        <w:spacing w:before="240"/>
        <w:ind w:firstLine="540"/>
        <w:jc w:val="both"/>
        <w:rPr>
          <w:lang w:eastAsia="en-US"/>
        </w:rPr>
      </w:pPr>
      <w:r>
        <w:rPr>
          <w:lang w:eastAsia="en-US"/>
        </w:rPr>
        <w:t>2.6. Блок-схема предоставления муниципальной услуги приводится в приложении к административному регламенту.</w:t>
      </w:r>
    </w:p>
    <w:p w:rsidR="006D7157" w:rsidRDefault="006D7157" w:rsidP="00356B6F">
      <w:pPr>
        <w:autoSpaceDE w:val="0"/>
        <w:autoSpaceDN w:val="0"/>
        <w:adjustRightInd w:val="0"/>
        <w:spacing w:before="240"/>
        <w:ind w:firstLine="540"/>
        <w:jc w:val="both"/>
        <w:rPr>
          <w:lang w:eastAsia="en-US"/>
        </w:rPr>
      </w:pPr>
      <w:r>
        <w:rPr>
          <w:lang w:eastAsia="en-US"/>
        </w:rPr>
        <w:t>2.7. Описание каждой административной процедуры предусматривает:</w:t>
      </w:r>
    </w:p>
    <w:p w:rsidR="006D7157" w:rsidRDefault="006D7157" w:rsidP="00356B6F">
      <w:pPr>
        <w:autoSpaceDE w:val="0"/>
        <w:autoSpaceDN w:val="0"/>
        <w:adjustRightInd w:val="0"/>
        <w:spacing w:before="240"/>
        <w:ind w:firstLine="540"/>
        <w:jc w:val="both"/>
        <w:rPr>
          <w:lang w:eastAsia="en-US"/>
        </w:rPr>
      </w:pPr>
      <w:r>
        <w:rPr>
          <w:lang w:eastAsia="en-US"/>
        </w:rPr>
        <w:t>а) основания для начала административной процедуры;</w:t>
      </w:r>
    </w:p>
    <w:p w:rsidR="006D7157" w:rsidRDefault="006D7157" w:rsidP="00356B6F">
      <w:pPr>
        <w:autoSpaceDE w:val="0"/>
        <w:autoSpaceDN w:val="0"/>
        <w:adjustRightInd w:val="0"/>
        <w:spacing w:before="240"/>
        <w:ind w:firstLine="540"/>
        <w:jc w:val="both"/>
        <w:rPr>
          <w:lang w:eastAsia="en-US"/>
        </w:rPr>
      </w:pPr>
      <w:r>
        <w:rPr>
          <w:lang w:eastAsia="en-US"/>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6D7157" w:rsidRDefault="006D7157" w:rsidP="00356B6F">
      <w:pPr>
        <w:autoSpaceDE w:val="0"/>
        <w:autoSpaceDN w:val="0"/>
        <w:adjustRightInd w:val="0"/>
        <w:spacing w:before="240"/>
        <w:ind w:firstLine="540"/>
        <w:jc w:val="both"/>
        <w:rPr>
          <w:lang w:eastAsia="en-US"/>
        </w:rPr>
      </w:pPr>
      <w:r>
        <w:rPr>
          <w:lang w:eastAsia="en-US"/>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6D7157" w:rsidRDefault="006D7157" w:rsidP="00356B6F">
      <w:pPr>
        <w:autoSpaceDE w:val="0"/>
        <w:autoSpaceDN w:val="0"/>
        <w:adjustRightInd w:val="0"/>
        <w:spacing w:before="240"/>
        <w:ind w:firstLine="540"/>
        <w:jc w:val="both"/>
        <w:rPr>
          <w:lang w:eastAsia="en-US"/>
        </w:rPr>
      </w:pPr>
      <w:r>
        <w:rPr>
          <w:lang w:eastAsia="en-US"/>
        </w:rPr>
        <w:t>г) критерии принятия решений;</w:t>
      </w:r>
    </w:p>
    <w:p w:rsidR="006D7157" w:rsidRDefault="006D7157" w:rsidP="00356B6F">
      <w:pPr>
        <w:autoSpaceDE w:val="0"/>
        <w:autoSpaceDN w:val="0"/>
        <w:adjustRightInd w:val="0"/>
        <w:spacing w:before="240"/>
        <w:ind w:firstLine="540"/>
        <w:jc w:val="both"/>
        <w:rPr>
          <w:lang w:eastAsia="en-US"/>
        </w:rPr>
      </w:pPr>
      <w:r>
        <w:rPr>
          <w:lang w:eastAsia="en-US"/>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6D7157" w:rsidRDefault="006D7157" w:rsidP="00356B6F">
      <w:pPr>
        <w:autoSpaceDE w:val="0"/>
        <w:autoSpaceDN w:val="0"/>
        <w:adjustRightInd w:val="0"/>
        <w:spacing w:before="240"/>
        <w:ind w:firstLine="540"/>
        <w:jc w:val="both"/>
        <w:rPr>
          <w:lang w:eastAsia="en-US"/>
        </w:rPr>
      </w:pPr>
      <w:r>
        <w:rPr>
          <w:lang w:eastAsia="en-US"/>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6D7157" w:rsidRDefault="006D7157" w:rsidP="00356B6F">
      <w:pPr>
        <w:autoSpaceDE w:val="0"/>
        <w:autoSpaceDN w:val="0"/>
        <w:adjustRightInd w:val="0"/>
        <w:spacing w:before="240"/>
        <w:ind w:firstLine="540"/>
        <w:jc w:val="both"/>
        <w:rPr>
          <w:lang w:eastAsia="en-US"/>
        </w:rPr>
      </w:pPr>
      <w:r>
        <w:rPr>
          <w:lang w:eastAsia="en-US"/>
        </w:rPr>
        <w:t>2.8. Раздел, касающийся форм контроля за предоставлением муниципальной услуги ответственным должностным лицом исполнителя, состоит из следующих подразделов:</w:t>
      </w:r>
    </w:p>
    <w:p w:rsidR="006D7157" w:rsidRDefault="006D7157" w:rsidP="00356B6F">
      <w:pPr>
        <w:autoSpaceDE w:val="0"/>
        <w:autoSpaceDN w:val="0"/>
        <w:adjustRightInd w:val="0"/>
        <w:spacing w:before="240"/>
        <w:ind w:firstLine="540"/>
        <w:jc w:val="both"/>
        <w:rPr>
          <w:lang w:eastAsia="en-US"/>
        </w:rPr>
      </w:pPr>
      <w:r>
        <w:rPr>
          <w:lang w:eastAsia="en-US"/>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D7157" w:rsidRDefault="006D7157" w:rsidP="00356B6F">
      <w:pPr>
        <w:autoSpaceDE w:val="0"/>
        <w:autoSpaceDN w:val="0"/>
        <w:adjustRightInd w:val="0"/>
        <w:spacing w:before="240"/>
        <w:ind w:firstLine="540"/>
        <w:jc w:val="both"/>
        <w:rPr>
          <w:lang w:eastAsia="en-US"/>
        </w:rPr>
      </w:pPr>
      <w:r>
        <w:rPr>
          <w:lang w:eastAsia="en-US"/>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D7157" w:rsidRDefault="006D7157" w:rsidP="00356B6F">
      <w:pPr>
        <w:autoSpaceDE w:val="0"/>
        <w:autoSpaceDN w:val="0"/>
        <w:adjustRightInd w:val="0"/>
        <w:spacing w:before="240"/>
        <w:ind w:firstLine="540"/>
        <w:jc w:val="both"/>
        <w:rPr>
          <w:lang w:eastAsia="en-US"/>
        </w:rPr>
      </w:pPr>
      <w:r>
        <w:rPr>
          <w:lang w:eastAsia="en-US"/>
        </w:rPr>
        <w:t>в) ответственность должностных лиц исполнителя за решения и действия (бездействие), принимаемые (осуществляемые) ими в ходе предоставления муниципальной услуги;</w:t>
      </w:r>
    </w:p>
    <w:p w:rsidR="006D7157" w:rsidRDefault="006D7157" w:rsidP="00356B6F">
      <w:pPr>
        <w:autoSpaceDE w:val="0"/>
        <w:autoSpaceDN w:val="0"/>
        <w:adjustRightInd w:val="0"/>
        <w:spacing w:before="240"/>
        <w:ind w:firstLine="540"/>
        <w:jc w:val="both"/>
        <w:rPr>
          <w:lang w:eastAsia="en-US"/>
        </w:rPr>
      </w:pPr>
      <w:r>
        <w:rPr>
          <w:lang w:eastAsia="en-US"/>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D7157" w:rsidRDefault="006D7157" w:rsidP="00356B6F">
      <w:pPr>
        <w:autoSpaceDE w:val="0"/>
        <w:autoSpaceDN w:val="0"/>
        <w:adjustRightInd w:val="0"/>
        <w:spacing w:before="240"/>
        <w:ind w:firstLine="540"/>
        <w:jc w:val="both"/>
        <w:rPr>
          <w:lang w:eastAsia="en-US"/>
        </w:rPr>
      </w:pPr>
      <w:r>
        <w:rPr>
          <w:lang w:eastAsia="en-US"/>
        </w:rPr>
        <w:t>2.9. В разделе, касающемся досудебного (внесудебного) порядка обжалования решений и действий (бездействия) исполнителя, предоставляющего муниципальную услугу, а также его должностных лиц, указываются:</w:t>
      </w:r>
    </w:p>
    <w:p w:rsidR="006D7157" w:rsidRDefault="006D7157" w:rsidP="00356B6F">
      <w:pPr>
        <w:autoSpaceDE w:val="0"/>
        <w:autoSpaceDN w:val="0"/>
        <w:adjustRightInd w:val="0"/>
        <w:spacing w:before="240"/>
        <w:ind w:firstLine="540"/>
        <w:jc w:val="both"/>
        <w:rPr>
          <w:lang w:eastAsia="en-US"/>
        </w:rPr>
      </w:pPr>
      <w:r>
        <w:rPr>
          <w:lang w:eastAsia="en-US"/>
        </w:rPr>
        <w:t>а) информация для заявителя о его праве подать жалобу на решение и (или) действие (бездействие) исполнителя и (или) его должностных лиц при предоставлении муниципальной  услуги (далее - жалоба);</w:t>
      </w:r>
    </w:p>
    <w:p w:rsidR="006D7157" w:rsidRDefault="006D7157" w:rsidP="00356B6F">
      <w:pPr>
        <w:autoSpaceDE w:val="0"/>
        <w:autoSpaceDN w:val="0"/>
        <w:adjustRightInd w:val="0"/>
        <w:spacing w:before="240"/>
        <w:ind w:firstLine="540"/>
        <w:jc w:val="both"/>
        <w:rPr>
          <w:lang w:eastAsia="en-US"/>
        </w:rPr>
      </w:pPr>
      <w:r>
        <w:rPr>
          <w:lang w:eastAsia="en-US"/>
        </w:rPr>
        <w:t>б) предмет жалобы;</w:t>
      </w:r>
    </w:p>
    <w:p w:rsidR="006D7157" w:rsidRDefault="006D7157" w:rsidP="00356B6F">
      <w:pPr>
        <w:autoSpaceDE w:val="0"/>
        <w:autoSpaceDN w:val="0"/>
        <w:adjustRightInd w:val="0"/>
        <w:spacing w:before="240"/>
        <w:ind w:firstLine="540"/>
        <w:jc w:val="both"/>
        <w:rPr>
          <w:lang w:eastAsia="en-US"/>
        </w:rPr>
      </w:pPr>
      <w:r>
        <w:rPr>
          <w:lang w:eastAsia="en-US"/>
        </w:rPr>
        <w:t>в) органы государственной и муниципальной власти и уполномоченные на рассмотрение жалобы должностные лица, которым может быть направлена жалоба;</w:t>
      </w:r>
    </w:p>
    <w:p w:rsidR="006D7157" w:rsidRDefault="006D7157" w:rsidP="00356B6F">
      <w:pPr>
        <w:autoSpaceDE w:val="0"/>
        <w:autoSpaceDN w:val="0"/>
        <w:adjustRightInd w:val="0"/>
        <w:spacing w:before="240"/>
        <w:ind w:firstLine="540"/>
        <w:jc w:val="both"/>
        <w:rPr>
          <w:lang w:eastAsia="en-US"/>
        </w:rPr>
      </w:pPr>
      <w:r>
        <w:rPr>
          <w:lang w:eastAsia="en-US"/>
        </w:rPr>
        <w:t>г) порядок подачи и рассмотрения жалобы;</w:t>
      </w:r>
    </w:p>
    <w:p w:rsidR="006D7157" w:rsidRDefault="006D7157" w:rsidP="00356B6F">
      <w:pPr>
        <w:autoSpaceDE w:val="0"/>
        <w:autoSpaceDN w:val="0"/>
        <w:adjustRightInd w:val="0"/>
        <w:spacing w:before="240"/>
        <w:ind w:firstLine="540"/>
        <w:jc w:val="both"/>
        <w:rPr>
          <w:lang w:eastAsia="en-US"/>
        </w:rPr>
      </w:pPr>
      <w:r>
        <w:rPr>
          <w:lang w:eastAsia="en-US"/>
        </w:rPr>
        <w:t>д) сроки рассмотрения жалобы;</w:t>
      </w:r>
    </w:p>
    <w:p w:rsidR="006D7157" w:rsidRDefault="006D7157" w:rsidP="00356B6F">
      <w:pPr>
        <w:autoSpaceDE w:val="0"/>
        <w:autoSpaceDN w:val="0"/>
        <w:adjustRightInd w:val="0"/>
        <w:spacing w:before="240"/>
        <w:ind w:firstLine="540"/>
        <w:jc w:val="both"/>
        <w:rPr>
          <w:lang w:eastAsia="en-US"/>
        </w:rPr>
      </w:pPr>
      <w:r>
        <w:rPr>
          <w:lang w:eastAsia="en-US"/>
        </w:rPr>
        <w:t>е)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D7157" w:rsidRDefault="006D7157" w:rsidP="00356B6F">
      <w:pPr>
        <w:autoSpaceDE w:val="0"/>
        <w:autoSpaceDN w:val="0"/>
        <w:adjustRightInd w:val="0"/>
        <w:spacing w:before="240"/>
        <w:ind w:firstLine="540"/>
        <w:jc w:val="both"/>
        <w:rPr>
          <w:lang w:eastAsia="en-US"/>
        </w:rPr>
      </w:pPr>
      <w:r>
        <w:rPr>
          <w:lang w:eastAsia="en-US"/>
        </w:rPr>
        <w:t>ж) результат рассмотрения жалобы;</w:t>
      </w:r>
    </w:p>
    <w:p w:rsidR="006D7157" w:rsidRDefault="006D7157" w:rsidP="00356B6F">
      <w:pPr>
        <w:autoSpaceDE w:val="0"/>
        <w:autoSpaceDN w:val="0"/>
        <w:adjustRightInd w:val="0"/>
        <w:spacing w:before="240"/>
        <w:ind w:firstLine="540"/>
        <w:jc w:val="both"/>
        <w:rPr>
          <w:lang w:eastAsia="en-US"/>
        </w:rPr>
      </w:pPr>
      <w:r>
        <w:rPr>
          <w:lang w:eastAsia="en-US"/>
        </w:rPr>
        <w:t>з) порядок информирования заявителя о результатах рассмотрения жалобы;</w:t>
      </w:r>
    </w:p>
    <w:p w:rsidR="006D7157" w:rsidRDefault="006D7157" w:rsidP="00356B6F">
      <w:pPr>
        <w:autoSpaceDE w:val="0"/>
        <w:autoSpaceDN w:val="0"/>
        <w:adjustRightInd w:val="0"/>
        <w:spacing w:before="240"/>
        <w:ind w:firstLine="540"/>
        <w:jc w:val="both"/>
        <w:rPr>
          <w:lang w:eastAsia="en-US"/>
        </w:rPr>
      </w:pPr>
      <w:r>
        <w:rPr>
          <w:lang w:eastAsia="en-US"/>
        </w:rPr>
        <w:t>и) порядок обжалования решения по жалобе;</w:t>
      </w:r>
    </w:p>
    <w:p w:rsidR="006D7157" w:rsidRDefault="006D7157" w:rsidP="00356B6F">
      <w:pPr>
        <w:autoSpaceDE w:val="0"/>
        <w:autoSpaceDN w:val="0"/>
        <w:adjustRightInd w:val="0"/>
        <w:spacing w:before="240"/>
        <w:ind w:firstLine="540"/>
        <w:jc w:val="both"/>
        <w:rPr>
          <w:lang w:eastAsia="en-US"/>
        </w:rPr>
      </w:pPr>
      <w:r>
        <w:rPr>
          <w:lang w:eastAsia="en-US"/>
        </w:rPr>
        <w:t>к) право заявителя на получение информации и документов, необходимых для обоснования и рассмотрения жалобы;</w:t>
      </w:r>
    </w:p>
    <w:p w:rsidR="006D7157" w:rsidRDefault="006D7157" w:rsidP="00356B6F">
      <w:pPr>
        <w:autoSpaceDE w:val="0"/>
        <w:autoSpaceDN w:val="0"/>
        <w:adjustRightInd w:val="0"/>
        <w:spacing w:before="240"/>
        <w:ind w:firstLine="540"/>
        <w:jc w:val="both"/>
        <w:rPr>
          <w:lang w:eastAsia="en-US"/>
        </w:rPr>
      </w:pPr>
      <w:r>
        <w:rPr>
          <w:lang w:eastAsia="en-US"/>
        </w:rPr>
        <w:t>л) способы информирования заявителей о порядке подачи и рассмотрения жалобы.</w:t>
      </w:r>
    </w:p>
    <w:p w:rsidR="006D7157" w:rsidRDefault="006D7157" w:rsidP="00356B6F">
      <w:pPr>
        <w:autoSpaceDE w:val="0"/>
        <w:autoSpaceDN w:val="0"/>
        <w:adjustRightInd w:val="0"/>
        <w:ind w:firstLine="540"/>
        <w:jc w:val="both"/>
        <w:rPr>
          <w:lang w:eastAsia="en-US"/>
        </w:rPr>
      </w:pPr>
    </w:p>
    <w:p w:rsidR="006D7157" w:rsidRDefault="006D7157" w:rsidP="00356B6F">
      <w:pPr>
        <w:autoSpaceDE w:val="0"/>
        <w:autoSpaceDN w:val="0"/>
        <w:adjustRightInd w:val="0"/>
        <w:jc w:val="center"/>
        <w:outlineLvl w:val="0"/>
        <w:rPr>
          <w:lang w:eastAsia="en-US"/>
        </w:rPr>
      </w:pPr>
      <w:r>
        <w:rPr>
          <w:lang w:eastAsia="en-US"/>
        </w:rPr>
        <w:t>3. ОРГАНИЗАЦИЯ НЕЗАВИСИМОЙ ЭКСПЕРТИЗЫ ПРОЕКТОВ</w:t>
      </w:r>
    </w:p>
    <w:p w:rsidR="006D7157" w:rsidRDefault="006D7157" w:rsidP="00356B6F">
      <w:pPr>
        <w:autoSpaceDE w:val="0"/>
        <w:autoSpaceDN w:val="0"/>
        <w:adjustRightInd w:val="0"/>
        <w:jc w:val="center"/>
        <w:rPr>
          <w:lang w:eastAsia="en-US"/>
        </w:rPr>
      </w:pPr>
      <w:r>
        <w:rPr>
          <w:lang w:eastAsia="en-US"/>
        </w:rPr>
        <w:t>АДМИНИСТРАТИВНЫХ РЕГЛАМЕНТОВ</w:t>
      </w:r>
    </w:p>
    <w:p w:rsidR="006D7157" w:rsidRDefault="006D7157" w:rsidP="00356B6F">
      <w:pPr>
        <w:autoSpaceDE w:val="0"/>
        <w:autoSpaceDN w:val="0"/>
        <w:adjustRightInd w:val="0"/>
        <w:ind w:firstLine="540"/>
        <w:jc w:val="both"/>
        <w:rPr>
          <w:lang w:eastAsia="en-US"/>
        </w:rPr>
      </w:pPr>
    </w:p>
    <w:p w:rsidR="006D7157" w:rsidRDefault="006D7157" w:rsidP="00356B6F">
      <w:pPr>
        <w:autoSpaceDE w:val="0"/>
        <w:autoSpaceDN w:val="0"/>
        <w:adjustRightInd w:val="0"/>
        <w:ind w:firstLine="540"/>
        <w:jc w:val="both"/>
        <w:rPr>
          <w:lang w:eastAsia="en-US"/>
        </w:rPr>
      </w:pPr>
      <w:r>
        <w:rPr>
          <w:lang w:eastAsia="en-US"/>
        </w:rPr>
        <w:t>3.1. Проекты административных регламентов подлежат независимой экспертизе.</w:t>
      </w:r>
    </w:p>
    <w:p w:rsidR="006D7157" w:rsidRDefault="006D7157" w:rsidP="00356B6F">
      <w:pPr>
        <w:autoSpaceDE w:val="0"/>
        <w:autoSpaceDN w:val="0"/>
        <w:adjustRightInd w:val="0"/>
        <w:spacing w:before="240"/>
        <w:ind w:firstLine="540"/>
        <w:jc w:val="both"/>
        <w:rPr>
          <w:lang w:eastAsia="en-US"/>
        </w:rPr>
      </w:pPr>
      <w:r>
        <w:rPr>
          <w:lang w:eastAsia="en-US"/>
        </w:rPr>
        <w:t>3.2.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6D7157" w:rsidRDefault="006D7157" w:rsidP="00356B6F">
      <w:pPr>
        <w:autoSpaceDE w:val="0"/>
        <w:autoSpaceDN w:val="0"/>
        <w:adjustRightInd w:val="0"/>
        <w:spacing w:before="240"/>
        <w:ind w:firstLine="540"/>
        <w:jc w:val="both"/>
        <w:rPr>
          <w:lang w:eastAsia="en-US"/>
        </w:rPr>
      </w:pPr>
      <w:r>
        <w:rPr>
          <w:lang w:eastAsia="en-US"/>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6D7157" w:rsidRDefault="006D7157" w:rsidP="00356B6F">
      <w:pPr>
        <w:autoSpaceDE w:val="0"/>
        <w:autoSpaceDN w:val="0"/>
        <w:adjustRightInd w:val="0"/>
        <w:spacing w:before="240"/>
        <w:ind w:firstLine="540"/>
        <w:jc w:val="both"/>
        <w:rPr>
          <w:lang w:eastAsia="en-US"/>
        </w:rPr>
      </w:pPr>
      <w:r>
        <w:rPr>
          <w:lang w:eastAsia="en-US"/>
        </w:rPr>
        <w:t>Срок, отведенный для проведения независимой экспертизы, указывается при размещении проекта административного регламента на официальном сайте Администрации сельского поселения Октябрьский сельсовет муниципального района Благовещенский район Республики Башкортостан. Указанный срок не может быть менее 30 (тридцати) дней со дня размещения проекта административного регламента в сети Интернет.</w:t>
      </w:r>
    </w:p>
    <w:p w:rsidR="006D7157" w:rsidRDefault="006D7157" w:rsidP="00356B6F">
      <w:pPr>
        <w:autoSpaceDE w:val="0"/>
        <w:autoSpaceDN w:val="0"/>
        <w:adjustRightInd w:val="0"/>
        <w:spacing w:before="240"/>
        <w:ind w:firstLine="540"/>
        <w:jc w:val="both"/>
        <w:rPr>
          <w:lang w:eastAsia="en-US"/>
        </w:rPr>
      </w:pPr>
      <w:r>
        <w:rPr>
          <w:lang w:eastAsia="en-US"/>
        </w:rP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поступившие заключения независимой экспертизы и принять решения по каждому заключению.</w:t>
      </w:r>
    </w:p>
    <w:p w:rsidR="006D7157" w:rsidRPr="00281438" w:rsidRDefault="006D7157" w:rsidP="00356B6F">
      <w:pPr>
        <w:autoSpaceDE w:val="0"/>
        <w:autoSpaceDN w:val="0"/>
        <w:adjustRightInd w:val="0"/>
        <w:spacing w:before="240"/>
        <w:ind w:firstLine="540"/>
        <w:jc w:val="both"/>
        <w:rPr>
          <w:color w:val="000000"/>
          <w:lang w:eastAsia="en-US"/>
        </w:rPr>
      </w:pPr>
      <w:r w:rsidRPr="00281438">
        <w:rPr>
          <w:color w:val="000000"/>
          <w:lang w:eastAsia="en-US"/>
        </w:rPr>
        <w:t>3.3.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w:t>
      </w:r>
      <w:r w:rsidRPr="00281438">
        <w:rPr>
          <w:color w:val="FF0000"/>
          <w:lang w:eastAsia="en-US"/>
        </w:rPr>
        <w:t xml:space="preserve"> </w:t>
      </w:r>
      <w:r w:rsidRPr="00281438">
        <w:rPr>
          <w:color w:val="000000"/>
          <w:lang w:eastAsia="en-US"/>
        </w:rPr>
        <w:t xml:space="preserve">соответствующей экспертизы согласно </w:t>
      </w:r>
      <w:hyperlink w:anchor="Par20" w:history="1">
        <w:r w:rsidRPr="00281438">
          <w:rPr>
            <w:color w:val="000000"/>
            <w:lang w:eastAsia="en-US"/>
          </w:rPr>
          <w:t>пункту 1.7</w:t>
        </w:r>
      </w:hyperlink>
      <w:r w:rsidRPr="00281438">
        <w:rPr>
          <w:color w:val="000000"/>
          <w:lang w:eastAsia="en-US"/>
        </w:rPr>
        <w:t xml:space="preserve"> настоящего Порядка.</w:t>
      </w:r>
    </w:p>
    <w:p w:rsidR="006D7157" w:rsidRPr="00BD79AF" w:rsidRDefault="006D7157" w:rsidP="00356B6F">
      <w:pPr>
        <w:autoSpaceDE w:val="0"/>
        <w:autoSpaceDN w:val="0"/>
        <w:adjustRightInd w:val="0"/>
        <w:ind w:firstLine="540"/>
        <w:jc w:val="both"/>
        <w:rPr>
          <w:color w:val="000000"/>
          <w:lang w:eastAsia="en-US"/>
        </w:rPr>
      </w:pPr>
    </w:p>
    <w:p w:rsidR="006D7157" w:rsidRPr="006142AB" w:rsidRDefault="006D7157" w:rsidP="006142AB"/>
    <w:p w:rsidR="006D7157" w:rsidRPr="006142AB" w:rsidRDefault="006D7157" w:rsidP="006142AB"/>
    <w:p w:rsidR="006D7157" w:rsidRDefault="006D7157" w:rsidP="006142AB"/>
    <w:p w:rsidR="006D7157" w:rsidRDefault="006D7157">
      <w:pPr>
        <w:spacing w:after="200" w:line="276" w:lineRule="auto"/>
      </w:pPr>
      <w:r>
        <w:br w:type="page"/>
      </w:r>
    </w:p>
    <w:p w:rsidR="006D7157" w:rsidRPr="00041D07" w:rsidRDefault="006D7157" w:rsidP="00627BC0">
      <w:pPr>
        <w:pStyle w:val="ConsPlusNormal"/>
        <w:jc w:val="right"/>
        <w:outlineLvl w:val="0"/>
        <w:rPr>
          <w:rFonts w:ascii="Times New Roman" w:hAnsi="Times New Roman" w:cs="Times New Roman"/>
        </w:rPr>
      </w:pPr>
      <w:r>
        <w:rPr>
          <w:rFonts w:ascii="Times New Roman" w:hAnsi="Times New Roman" w:cs="Times New Roman"/>
        </w:rPr>
        <w:t>Приложение N 3</w:t>
      </w:r>
    </w:p>
    <w:p w:rsidR="006D7157" w:rsidRDefault="006D7157" w:rsidP="00627BC0">
      <w:pPr>
        <w:pStyle w:val="ConsPlusNormal"/>
        <w:jc w:val="right"/>
        <w:rPr>
          <w:rFonts w:ascii="Times New Roman" w:hAnsi="Times New Roman" w:cs="Times New Roman"/>
        </w:rPr>
      </w:pPr>
      <w:r>
        <w:rPr>
          <w:rFonts w:ascii="Times New Roman" w:hAnsi="Times New Roman" w:cs="Times New Roman"/>
        </w:rPr>
        <w:t>к п</w:t>
      </w:r>
      <w:r w:rsidRPr="00041D07">
        <w:rPr>
          <w:rFonts w:ascii="Times New Roman" w:hAnsi="Times New Roman" w:cs="Times New Roman"/>
        </w:rPr>
        <w:t xml:space="preserve">остановлению </w:t>
      </w:r>
      <w:r>
        <w:rPr>
          <w:rFonts w:ascii="Times New Roman" w:hAnsi="Times New Roman" w:cs="Times New Roman"/>
        </w:rPr>
        <w:t xml:space="preserve">Администрации </w:t>
      </w:r>
    </w:p>
    <w:p w:rsidR="006D7157" w:rsidRDefault="006D7157" w:rsidP="00627BC0">
      <w:pPr>
        <w:pStyle w:val="ConsPlusNormal"/>
        <w:jc w:val="right"/>
        <w:rPr>
          <w:rFonts w:ascii="Times New Roman" w:hAnsi="Times New Roman" w:cs="Times New Roman"/>
        </w:rPr>
      </w:pPr>
      <w:r>
        <w:rPr>
          <w:rFonts w:ascii="Times New Roman" w:hAnsi="Times New Roman" w:cs="Times New Roman"/>
        </w:rPr>
        <w:t>сельского поселения Октябрьский сельсовет</w:t>
      </w:r>
    </w:p>
    <w:p w:rsidR="006D7157" w:rsidRDefault="006D7157" w:rsidP="00627BC0">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6D7157" w:rsidRDefault="006D7157" w:rsidP="00627BC0">
      <w:pPr>
        <w:pStyle w:val="ConsPlusNormal"/>
        <w:jc w:val="right"/>
        <w:rPr>
          <w:rFonts w:ascii="Times New Roman" w:hAnsi="Times New Roman" w:cs="Times New Roman"/>
        </w:rPr>
      </w:pPr>
      <w:r>
        <w:rPr>
          <w:rFonts w:ascii="Times New Roman" w:hAnsi="Times New Roman" w:cs="Times New Roman"/>
        </w:rPr>
        <w:t xml:space="preserve">Благовещенский район </w:t>
      </w:r>
    </w:p>
    <w:p w:rsidR="006D7157" w:rsidRPr="00041D07" w:rsidRDefault="006D7157" w:rsidP="00627BC0">
      <w:pPr>
        <w:pStyle w:val="ConsPlusNormal"/>
        <w:jc w:val="right"/>
        <w:rPr>
          <w:rFonts w:ascii="Times New Roman" w:hAnsi="Times New Roman" w:cs="Times New Roman"/>
        </w:rPr>
      </w:pPr>
      <w:r>
        <w:rPr>
          <w:rFonts w:ascii="Times New Roman" w:hAnsi="Times New Roman" w:cs="Times New Roman"/>
        </w:rPr>
        <w:t>Республики Башкортостан</w:t>
      </w:r>
    </w:p>
    <w:p w:rsidR="006D7157" w:rsidRPr="00041D07" w:rsidRDefault="006D7157" w:rsidP="00627BC0">
      <w:pPr>
        <w:pStyle w:val="ConsPlusNormal"/>
        <w:jc w:val="right"/>
        <w:rPr>
          <w:rFonts w:ascii="Times New Roman" w:hAnsi="Times New Roman" w:cs="Times New Roman"/>
        </w:rPr>
      </w:pPr>
      <w:r>
        <w:rPr>
          <w:rFonts w:ascii="Times New Roman" w:hAnsi="Times New Roman" w:cs="Times New Roman"/>
        </w:rPr>
        <w:t xml:space="preserve">от     2018 г. N </w:t>
      </w:r>
    </w:p>
    <w:p w:rsidR="006D7157" w:rsidRDefault="006D7157" w:rsidP="00752CDA">
      <w:pPr>
        <w:jc w:val="center"/>
        <w:rPr>
          <w:b/>
          <w:bCs/>
        </w:rPr>
      </w:pPr>
    </w:p>
    <w:p w:rsidR="006D7157" w:rsidRDefault="006D7157" w:rsidP="00752CDA">
      <w:pPr>
        <w:jc w:val="center"/>
        <w:rPr>
          <w:b/>
          <w:bCs/>
        </w:rPr>
      </w:pPr>
      <w:r>
        <w:rPr>
          <w:b/>
          <w:bCs/>
        </w:rPr>
        <w:t>ПОРЯДОК</w:t>
      </w:r>
    </w:p>
    <w:p w:rsidR="006D7157" w:rsidRPr="006142AB" w:rsidRDefault="006D7157" w:rsidP="00752CDA">
      <w:pPr>
        <w:jc w:val="center"/>
        <w:rPr>
          <w:b/>
          <w:bCs/>
        </w:rPr>
      </w:pPr>
      <w:r>
        <w:rPr>
          <w:b/>
          <w:bCs/>
        </w:rPr>
        <w:t>ПРОВЕДЕНИЯ ЮРИДИЧЕСКОЙ И ЭКОНОМИЧЕСКОЙ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w:t>
      </w:r>
    </w:p>
    <w:p w:rsidR="006D7157" w:rsidRDefault="006D7157" w:rsidP="00462A62">
      <w:pPr>
        <w:autoSpaceDE w:val="0"/>
        <w:autoSpaceDN w:val="0"/>
        <w:adjustRightInd w:val="0"/>
        <w:ind w:firstLine="540"/>
        <w:jc w:val="both"/>
      </w:pPr>
    </w:p>
    <w:p w:rsidR="006D7157" w:rsidRDefault="006D7157" w:rsidP="00462A62">
      <w:pPr>
        <w:autoSpaceDE w:val="0"/>
        <w:autoSpaceDN w:val="0"/>
        <w:adjustRightInd w:val="0"/>
        <w:ind w:firstLine="540"/>
        <w:jc w:val="both"/>
        <w:rPr>
          <w:lang w:eastAsia="en-US"/>
        </w:rPr>
      </w:pPr>
      <w:r>
        <w:rPr>
          <w:lang w:eastAsia="en-US"/>
        </w:rPr>
        <w:t>1. Настоящие Правила определяют порядок проведения юридической и экономической экспертизы проектов административных регламентов исполнения муниципальных функций и административных регламентов предоставления муниципальных услуг (далее - проект административного регламента), разработанных Администрацией сельского поселения Октябрьский сельсовет муниципального района Благовещенский район Республики Башкортостан (далее соответственно - исполнители, экспертиза).</w:t>
      </w:r>
    </w:p>
    <w:p w:rsidR="006D7157" w:rsidRPr="00281438" w:rsidRDefault="006D7157" w:rsidP="00534C00">
      <w:pPr>
        <w:autoSpaceDE w:val="0"/>
        <w:autoSpaceDN w:val="0"/>
        <w:adjustRightInd w:val="0"/>
        <w:spacing w:before="240"/>
        <w:ind w:firstLine="540"/>
        <w:jc w:val="both"/>
        <w:rPr>
          <w:color w:val="000000"/>
          <w:lang w:eastAsia="en-US"/>
        </w:rPr>
      </w:pPr>
      <w:r w:rsidRPr="00281438">
        <w:rPr>
          <w:color w:val="000000"/>
          <w:lang w:eastAsia="en-US"/>
        </w:rPr>
        <w:t>2. Экспертиза проводится Администрацией в лице уполномоченного специалиста.</w:t>
      </w:r>
    </w:p>
    <w:p w:rsidR="006D7157" w:rsidRDefault="006D7157" w:rsidP="00462A62">
      <w:pPr>
        <w:autoSpaceDE w:val="0"/>
        <w:autoSpaceDN w:val="0"/>
        <w:adjustRightInd w:val="0"/>
        <w:spacing w:before="240"/>
        <w:ind w:firstLine="540"/>
        <w:jc w:val="both"/>
        <w:rPr>
          <w:lang w:eastAsia="en-US"/>
        </w:rPr>
      </w:pPr>
      <w:r>
        <w:rPr>
          <w:lang w:eastAsia="en-US"/>
        </w:rPr>
        <w:t>3. Предметом экспертизы являются оценка соответствия проекта административного регламента требованиям, предъявляемым к нему Федеральным законом «Об организации предоставления государственных и муниципальных услуг» и принятыми в соответствии с ним нормативными правовыми актами, а также оценка учета результатов независимой экспертизы в проекте административного регламента, включая:</w:t>
      </w:r>
    </w:p>
    <w:p w:rsidR="006D7157" w:rsidRDefault="006D7157" w:rsidP="00462A62">
      <w:pPr>
        <w:autoSpaceDE w:val="0"/>
        <w:autoSpaceDN w:val="0"/>
        <w:adjustRightInd w:val="0"/>
        <w:spacing w:before="240"/>
        <w:ind w:firstLine="540"/>
        <w:jc w:val="both"/>
        <w:rPr>
          <w:lang w:eastAsia="en-US"/>
        </w:rPr>
      </w:pPr>
      <w:r>
        <w:rPr>
          <w:lang w:eastAsia="en-US"/>
        </w:rPr>
        <w:t>а) соответствие структуры и содержания проекта административного регламента, в том числе стандарта исполнения муниципальной функции и предоставления муниципальной услуги, требованиям, предъявляемым к ним Федеральным законом «Об организации предоставления государственных и муниципальных услуг» и принятыми в соответствии с ним нормативными правовыми актами;</w:t>
      </w:r>
    </w:p>
    <w:p w:rsidR="006D7157" w:rsidRDefault="006D7157" w:rsidP="00462A62">
      <w:pPr>
        <w:autoSpaceDE w:val="0"/>
        <w:autoSpaceDN w:val="0"/>
        <w:adjustRightInd w:val="0"/>
        <w:spacing w:before="240"/>
        <w:ind w:firstLine="540"/>
        <w:jc w:val="both"/>
        <w:rPr>
          <w:lang w:eastAsia="en-US"/>
        </w:rPr>
      </w:pPr>
      <w:r>
        <w:rPr>
          <w:lang w:eastAsia="en-US"/>
        </w:rPr>
        <w:t>б) полнота описания в проекте административного регламента порядка и условий исполнения муниципальной функции и предоставления муниципальной услуги, установленных законодательством;</w:t>
      </w:r>
    </w:p>
    <w:p w:rsidR="006D7157" w:rsidRDefault="006D7157" w:rsidP="00462A62">
      <w:pPr>
        <w:autoSpaceDE w:val="0"/>
        <w:autoSpaceDN w:val="0"/>
        <w:adjustRightInd w:val="0"/>
        <w:spacing w:before="240"/>
        <w:ind w:firstLine="540"/>
        <w:jc w:val="both"/>
        <w:rPr>
          <w:lang w:eastAsia="en-US"/>
        </w:rPr>
      </w:pPr>
      <w:r>
        <w:rPr>
          <w:lang w:eastAsia="en-US"/>
        </w:rPr>
        <w:t>в) оптимизация порядка исполнения муниципальной функции и предоставления муниципальной услуги, в том числе:</w:t>
      </w:r>
    </w:p>
    <w:p w:rsidR="006D7157" w:rsidRDefault="006D7157" w:rsidP="00462A62">
      <w:pPr>
        <w:autoSpaceDE w:val="0"/>
        <w:autoSpaceDN w:val="0"/>
        <w:adjustRightInd w:val="0"/>
        <w:spacing w:before="240"/>
        <w:ind w:firstLine="540"/>
        <w:jc w:val="both"/>
        <w:rPr>
          <w:lang w:eastAsia="en-US"/>
        </w:rPr>
      </w:pPr>
      <w:r>
        <w:rPr>
          <w:lang w:eastAsia="en-US"/>
        </w:rPr>
        <w:t>упорядочение административных процедур и административных действий;</w:t>
      </w:r>
    </w:p>
    <w:p w:rsidR="006D7157" w:rsidRDefault="006D7157" w:rsidP="00462A62">
      <w:pPr>
        <w:autoSpaceDE w:val="0"/>
        <w:autoSpaceDN w:val="0"/>
        <w:adjustRightInd w:val="0"/>
        <w:spacing w:before="240"/>
        <w:ind w:firstLine="540"/>
        <w:jc w:val="both"/>
        <w:rPr>
          <w:lang w:eastAsia="en-US"/>
        </w:rPr>
      </w:pPr>
      <w:r>
        <w:rPr>
          <w:lang w:eastAsia="en-US"/>
        </w:rPr>
        <w:t>устранение избыточных административных процедур и административных действий;</w:t>
      </w:r>
    </w:p>
    <w:p w:rsidR="006D7157" w:rsidRDefault="006D7157" w:rsidP="00462A62">
      <w:pPr>
        <w:autoSpaceDE w:val="0"/>
        <w:autoSpaceDN w:val="0"/>
        <w:adjustRightInd w:val="0"/>
        <w:spacing w:before="240"/>
        <w:ind w:firstLine="540"/>
        <w:jc w:val="both"/>
        <w:rPr>
          <w:lang w:eastAsia="en-US"/>
        </w:rPr>
      </w:pPr>
      <w:r>
        <w:rPr>
          <w:lang w:eastAsia="en-US"/>
        </w:rPr>
        <w:t>сокращение срока исполнения муниципальной функции и предоставления муниципальной услуги, а также срока выполнения отдельных административных процедур и административных действий в рамках исполнения муниципальной функции и предоставления муниципальной услуги;</w:t>
      </w:r>
    </w:p>
    <w:p w:rsidR="006D7157" w:rsidRDefault="006D7157" w:rsidP="00462A62">
      <w:pPr>
        <w:autoSpaceDE w:val="0"/>
        <w:autoSpaceDN w:val="0"/>
        <w:adjustRightInd w:val="0"/>
        <w:spacing w:before="240"/>
        <w:ind w:firstLine="540"/>
        <w:jc w:val="both"/>
        <w:rPr>
          <w:lang w:eastAsia="en-US"/>
        </w:rPr>
      </w:pPr>
      <w:r>
        <w:rPr>
          <w:lang w:eastAsia="en-US"/>
        </w:rPr>
        <w:t>предоставление муниципальной функции, если форма предусмотрена нормативными правовыми актами исполнительных органов и нормативными правовыми актами, регулирующими межведомственный электронный документооборот;</w:t>
      </w:r>
    </w:p>
    <w:p w:rsidR="006D7157" w:rsidRDefault="006D7157" w:rsidP="00462A62">
      <w:pPr>
        <w:autoSpaceDE w:val="0"/>
        <w:autoSpaceDN w:val="0"/>
        <w:adjustRightInd w:val="0"/>
        <w:spacing w:before="240"/>
        <w:ind w:firstLine="540"/>
        <w:jc w:val="both"/>
        <w:rPr>
          <w:lang w:eastAsia="en-US"/>
        </w:rPr>
      </w:pPr>
      <w:r>
        <w:rPr>
          <w:lang w:eastAsia="en-US"/>
        </w:rPr>
        <w:t>предоставление муниципальной услуги в электронной форме.</w:t>
      </w:r>
    </w:p>
    <w:p w:rsidR="006D7157" w:rsidRDefault="006D7157" w:rsidP="00462A62">
      <w:pPr>
        <w:autoSpaceDE w:val="0"/>
        <w:autoSpaceDN w:val="0"/>
        <w:adjustRightInd w:val="0"/>
        <w:spacing w:before="240"/>
        <w:ind w:firstLine="540"/>
        <w:jc w:val="both"/>
        <w:rPr>
          <w:lang w:eastAsia="en-US"/>
        </w:rPr>
      </w:pPr>
      <w:r>
        <w:rPr>
          <w:lang w:eastAsia="en-US"/>
        </w:rPr>
        <w:t>4. К проекту административного регламента, направляемому на экспертизу, прилагаются проект нормативного правового акта об утверждении административного регламента, блок-схема предоставления муниципальной услуги и пояснительная записка.</w:t>
      </w:r>
    </w:p>
    <w:p w:rsidR="006D7157" w:rsidRPr="00281438" w:rsidRDefault="006D7157" w:rsidP="00462A62">
      <w:pPr>
        <w:autoSpaceDE w:val="0"/>
        <w:autoSpaceDN w:val="0"/>
        <w:adjustRightInd w:val="0"/>
        <w:spacing w:before="240"/>
        <w:ind w:firstLine="540"/>
        <w:jc w:val="both"/>
        <w:rPr>
          <w:color w:val="000000"/>
        </w:rPr>
      </w:pPr>
      <w:r w:rsidRPr="00281438">
        <w:rPr>
          <w:color w:val="000000"/>
          <w:lang w:eastAsia="en-US"/>
        </w:rPr>
        <w:t>5. Администрация в лице уполномоченного специалиста.</w:t>
      </w:r>
      <w:r w:rsidRPr="00281438">
        <w:rPr>
          <w:color w:val="000000"/>
        </w:rPr>
        <w:t xml:space="preserve"> проводит экспертизу проекта административного регламента в порядке его согласования не более 7 рабочих дней со дня получения проекта от исполнителя. </w:t>
      </w:r>
    </w:p>
    <w:p w:rsidR="006D7157" w:rsidRPr="007F5289" w:rsidRDefault="006D7157" w:rsidP="00462A62">
      <w:pPr>
        <w:autoSpaceDE w:val="0"/>
        <w:autoSpaceDN w:val="0"/>
        <w:adjustRightInd w:val="0"/>
        <w:spacing w:before="240"/>
        <w:ind w:firstLine="540"/>
        <w:jc w:val="both"/>
        <w:rPr>
          <w:b/>
          <w:bCs/>
          <w:i/>
          <w:iCs/>
        </w:rPr>
      </w:pPr>
    </w:p>
    <w:p w:rsidR="006D7157" w:rsidRPr="00752CDA" w:rsidRDefault="006D7157" w:rsidP="009D3D99">
      <w:pPr>
        <w:ind w:firstLine="540"/>
        <w:jc w:val="both"/>
      </w:pPr>
      <w:r w:rsidRPr="009D3D99">
        <w:rPr>
          <w:color w:val="000000"/>
          <w:lang w:eastAsia="en-US"/>
        </w:rPr>
        <w:t>6.</w:t>
      </w:r>
      <w:r w:rsidRPr="001755D5">
        <w:rPr>
          <w:color w:val="FF0000"/>
          <w:lang w:eastAsia="en-US"/>
        </w:rPr>
        <w:t xml:space="preserve"> </w:t>
      </w:r>
      <w:r>
        <w:t>В случае выявления в проекте административного регламента нарушений требований Федерального закона «Об организации предоставления государственных и муниципальных услуг», а также иных нормативных правовых актов, проект административного регламента со всеми приложенными документами подлежит возврату исполнителю для обеспечения учета замечаний и предложений.</w:t>
      </w:r>
    </w:p>
    <w:p w:rsidR="006D7157" w:rsidRPr="001755D5" w:rsidRDefault="006D7157" w:rsidP="00462A62">
      <w:pPr>
        <w:autoSpaceDE w:val="0"/>
        <w:autoSpaceDN w:val="0"/>
        <w:adjustRightInd w:val="0"/>
        <w:spacing w:before="240"/>
        <w:ind w:firstLine="540"/>
        <w:jc w:val="both"/>
        <w:rPr>
          <w:color w:val="FF0000"/>
          <w:lang w:eastAsia="en-US"/>
        </w:rPr>
      </w:pPr>
    </w:p>
    <w:p w:rsidR="006D7157" w:rsidRPr="001755D5" w:rsidRDefault="006D7157" w:rsidP="00752CDA">
      <w:pPr>
        <w:rPr>
          <w:color w:val="FF0000"/>
        </w:rPr>
      </w:pPr>
    </w:p>
    <w:p w:rsidR="006D7157" w:rsidRDefault="006D7157" w:rsidP="00752CDA"/>
    <w:sectPr w:rsidR="006D7157" w:rsidSect="004A63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FD9"/>
    <w:multiLevelType w:val="multilevel"/>
    <w:tmpl w:val="4ECAF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885F96"/>
    <w:multiLevelType w:val="hybridMultilevel"/>
    <w:tmpl w:val="552C10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B36B47"/>
    <w:multiLevelType w:val="multilevel"/>
    <w:tmpl w:val="C76E4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C47"/>
    <w:rsid w:val="0000317E"/>
    <w:rsid w:val="00004C07"/>
    <w:rsid w:val="00004C49"/>
    <w:rsid w:val="00007CD2"/>
    <w:rsid w:val="00010904"/>
    <w:rsid w:val="00012BAA"/>
    <w:rsid w:val="00013147"/>
    <w:rsid w:val="00016C47"/>
    <w:rsid w:val="00041D07"/>
    <w:rsid w:val="0004655E"/>
    <w:rsid w:val="00050307"/>
    <w:rsid w:val="000563BC"/>
    <w:rsid w:val="00076FA8"/>
    <w:rsid w:val="00077F05"/>
    <w:rsid w:val="000A10D8"/>
    <w:rsid w:val="000A6FA7"/>
    <w:rsid w:val="000B409A"/>
    <w:rsid w:val="000C7FCB"/>
    <w:rsid w:val="00104C1A"/>
    <w:rsid w:val="00124BDC"/>
    <w:rsid w:val="001259C9"/>
    <w:rsid w:val="00130532"/>
    <w:rsid w:val="00132540"/>
    <w:rsid w:val="001504B8"/>
    <w:rsid w:val="00150BCA"/>
    <w:rsid w:val="0015507B"/>
    <w:rsid w:val="00164C4C"/>
    <w:rsid w:val="00171246"/>
    <w:rsid w:val="001755D5"/>
    <w:rsid w:val="0018126C"/>
    <w:rsid w:val="001866F7"/>
    <w:rsid w:val="001917DD"/>
    <w:rsid w:val="00193975"/>
    <w:rsid w:val="001A448D"/>
    <w:rsid w:val="001B1614"/>
    <w:rsid w:val="001B5A2B"/>
    <w:rsid w:val="001D3C85"/>
    <w:rsid w:val="001E79F3"/>
    <w:rsid w:val="00214A9D"/>
    <w:rsid w:val="002179FF"/>
    <w:rsid w:val="00220ABA"/>
    <w:rsid w:val="00253838"/>
    <w:rsid w:val="002544DC"/>
    <w:rsid w:val="00262DB1"/>
    <w:rsid w:val="00276BEE"/>
    <w:rsid w:val="00277F27"/>
    <w:rsid w:val="00280A42"/>
    <w:rsid w:val="00280CBE"/>
    <w:rsid w:val="00281438"/>
    <w:rsid w:val="00283306"/>
    <w:rsid w:val="00295FBF"/>
    <w:rsid w:val="00296610"/>
    <w:rsid w:val="002A2196"/>
    <w:rsid w:val="002A386D"/>
    <w:rsid w:val="002A38DC"/>
    <w:rsid w:val="002D5628"/>
    <w:rsid w:val="00301CA9"/>
    <w:rsid w:val="00303C01"/>
    <w:rsid w:val="00303F7E"/>
    <w:rsid w:val="00314433"/>
    <w:rsid w:val="00317512"/>
    <w:rsid w:val="00322A46"/>
    <w:rsid w:val="0033437D"/>
    <w:rsid w:val="003464DC"/>
    <w:rsid w:val="003469A7"/>
    <w:rsid w:val="003539EB"/>
    <w:rsid w:val="00356B6F"/>
    <w:rsid w:val="0036748E"/>
    <w:rsid w:val="003741B2"/>
    <w:rsid w:val="00376759"/>
    <w:rsid w:val="00392BA4"/>
    <w:rsid w:val="003935A7"/>
    <w:rsid w:val="00394A5F"/>
    <w:rsid w:val="003D1A05"/>
    <w:rsid w:val="003E0D60"/>
    <w:rsid w:val="003E0DB0"/>
    <w:rsid w:val="003E4766"/>
    <w:rsid w:val="003E6DC8"/>
    <w:rsid w:val="00412CFB"/>
    <w:rsid w:val="00425C47"/>
    <w:rsid w:val="004416D2"/>
    <w:rsid w:val="00447681"/>
    <w:rsid w:val="00455797"/>
    <w:rsid w:val="00462A62"/>
    <w:rsid w:val="00484613"/>
    <w:rsid w:val="004A0817"/>
    <w:rsid w:val="004A34FF"/>
    <w:rsid w:val="004A63D4"/>
    <w:rsid w:val="004A6624"/>
    <w:rsid w:val="004C1133"/>
    <w:rsid w:val="004C2FC0"/>
    <w:rsid w:val="004C45A3"/>
    <w:rsid w:val="004D3D01"/>
    <w:rsid w:val="004D58A8"/>
    <w:rsid w:val="004D7B31"/>
    <w:rsid w:val="004F3160"/>
    <w:rsid w:val="004F3A5C"/>
    <w:rsid w:val="00501B49"/>
    <w:rsid w:val="00503C6C"/>
    <w:rsid w:val="00506782"/>
    <w:rsid w:val="00517FA7"/>
    <w:rsid w:val="0052234A"/>
    <w:rsid w:val="00523EF2"/>
    <w:rsid w:val="00534C00"/>
    <w:rsid w:val="00544D71"/>
    <w:rsid w:val="005524FB"/>
    <w:rsid w:val="00554306"/>
    <w:rsid w:val="00556E9B"/>
    <w:rsid w:val="005643EE"/>
    <w:rsid w:val="005672C6"/>
    <w:rsid w:val="005731AA"/>
    <w:rsid w:val="00573FBF"/>
    <w:rsid w:val="005822D0"/>
    <w:rsid w:val="00584F50"/>
    <w:rsid w:val="00586192"/>
    <w:rsid w:val="00594E39"/>
    <w:rsid w:val="00594EC1"/>
    <w:rsid w:val="005A1643"/>
    <w:rsid w:val="005B4013"/>
    <w:rsid w:val="005B4C95"/>
    <w:rsid w:val="005B74F0"/>
    <w:rsid w:val="005C033D"/>
    <w:rsid w:val="005D55E2"/>
    <w:rsid w:val="005E0D67"/>
    <w:rsid w:val="005E6FC9"/>
    <w:rsid w:val="005F0F41"/>
    <w:rsid w:val="005F29CF"/>
    <w:rsid w:val="00600E5A"/>
    <w:rsid w:val="006142AB"/>
    <w:rsid w:val="00614D69"/>
    <w:rsid w:val="006178A9"/>
    <w:rsid w:val="00617D44"/>
    <w:rsid w:val="006220F4"/>
    <w:rsid w:val="006257D5"/>
    <w:rsid w:val="00627BC0"/>
    <w:rsid w:val="00646AD6"/>
    <w:rsid w:val="00650685"/>
    <w:rsid w:val="0067065F"/>
    <w:rsid w:val="00673238"/>
    <w:rsid w:val="006757D2"/>
    <w:rsid w:val="006843ED"/>
    <w:rsid w:val="00690A92"/>
    <w:rsid w:val="006C0AFE"/>
    <w:rsid w:val="006C1776"/>
    <w:rsid w:val="006C6ABC"/>
    <w:rsid w:val="006C6D96"/>
    <w:rsid w:val="006D00E6"/>
    <w:rsid w:val="006D6541"/>
    <w:rsid w:val="006D7157"/>
    <w:rsid w:val="006E1CFE"/>
    <w:rsid w:val="006F486E"/>
    <w:rsid w:val="00701888"/>
    <w:rsid w:val="00705294"/>
    <w:rsid w:val="00721AF5"/>
    <w:rsid w:val="0073025A"/>
    <w:rsid w:val="007329FC"/>
    <w:rsid w:val="00752184"/>
    <w:rsid w:val="00752CDA"/>
    <w:rsid w:val="00766A3A"/>
    <w:rsid w:val="00773B21"/>
    <w:rsid w:val="007751AB"/>
    <w:rsid w:val="00785263"/>
    <w:rsid w:val="00785752"/>
    <w:rsid w:val="0079500A"/>
    <w:rsid w:val="00796448"/>
    <w:rsid w:val="00797213"/>
    <w:rsid w:val="007A18ED"/>
    <w:rsid w:val="007B0117"/>
    <w:rsid w:val="007B122F"/>
    <w:rsid w:val="007B205E"/>
    <w:rsid w:val="007B3B02"/>
    <w:rsid w:val="007C688D"/>
    <w:rsid w:val="007E0E7C"/>
    <w:rsid w:val="007E4CE7"/>
    <w:rsid w:val="007F18C6"/>
    <w:rsid w:val="007F3EE8"/>
    <w:rsid w:val="007F5289"/>
    <w:rsid w:val="00807903"/>
    <w:rsid w:val="00817FA8"/>
    <w:rsid w:val="008249D0"/>
    <w:rsid w:val="00830ECD"/>
    <w:rsid w:val="00840297"/>
    <w:rsid w:val="00855C0E"/>
    <w:rsid w:val="00856609"/>
    <w:rsid w:val="008633A2"/>
    <w:rsid w:val="00872C88"/>
    <w:rsid w:val="00875C98"/>
    <w:rsid w:val="008822DC"/>
    <w:rsid w:val="0088339D"/>
    <w:rsid w:val="008C1F98"/>
    <w:rsid w:val="008D2873"/>
    <w:rsid w:val="008E3219"/>
    <w:rsid w:val="008E78D5"/>
    <w:rsid w:val="008F6314"/>
    <w:rsid w:val="008F7B45"/>
    <w:rsid w:val="00910065"/>
    <w:rsid w:val="00916213"/>
    <w:rsid w:val="0093515F"/>
    <w:rsid w:val="00944F6A"/>
    <w:rsid w:val="00953058"/>
    <w:rsid w:val="009822E2"/>
    <w:rsid w:val="00982BB1"/>
    <w:rsid w:val="009B7C90"/>
    <w:rsid w:val="009C19F9"/>
    <w:rsid w:val="009D14EB"/>
    <w:rsid w:val="009D3D99"/>
    <w:rsid w:val="009F1C49"/>
    <w:rsid w:val="00A03398"/>
    <w:rsid w:val="00A1014C"/>
    <w:rsid w:val="00A27D0D"/>
    <w:rsid w:val="00A53FA6"/>
    <w:rsid w:val="00A54ACE"/>
    <w:rsid w:val="00A64133"/>
    <w:rsid w:val="00A77F22"/>
    <w:rsid w:val="00A8701A"/>
    <w:rsid w:val="00A929DB"/>
    <w:rsid w:val="00A95896"/>
    <w:rsid w:val="00AC3EF4"/>
    <w:rsid w:val="00AD110E"/>
    <w:rsid w:val="00AE0F1F"/>
    <w:rsid w:val="00AE517D"/>
    <w:rsid w:val="00AF66D6"/>
    <w:rsid w:val="00B02B34"/>
    <w:rsid w:val="00B11968"/>
    <w:rsid w:val="00B157E0"/>
    <w:rsid w:val="00B3587E"/>
    <w:rsid w:val="00B50A92"/>
    <w:rsid w:val="00B521A9"/>
    <w:rsid w:val="00B70556"/>
    <w:rsid w:val="00B71298"/>
    <w:rsid w:val="00B92300"/>
    <w:rsid w:val="00B977D5"/>
    <w:rsid w:val="00B977DD"/>
    <w:rsid w:val="00BB74CA"/>
    <w:rsid w:val="00BB7949"/>
    <w:rsid w:val="00BD79AF"/>
    <w:rsid w:val="00BE5E42"/>
    <w:rsid w:val="00C0247E"/>
    <w:rsid w:val="00C14620"/>
    <w:rsid w:val="00C15CDF"/>
    <w:rsid w:val="00C31260"/>
    <w:rsid w:val="00C54D40"/>
    <w:rsid w:val="00C6061F"/>
    <w:rsid w:val="00C67432"/>
    <w:rsid w:val="00C8256B"/>
    <w:rsid w:val="00C94433"/>
    <w:rsid w:val="00C9523E"/>
    <w:rsid w:val="00CA34D9"/>
    <w:rsid w:val="00CB7A20"/>
    <w:rsid w:val="00CC6475"/>
    <w:rsid w:val="00CC6E7D"/>
    <w:rsid w:val="00CD5028"/>
    <w:rsid w:val="00CD598F"/>
    <w:rsid w:val="00CD76D9"/>
    <w:rsid w:val="00CE67FB"/>
    <w:rsid w:val="00CF2984"/>
    <w:rsid w:val="00D05932"/>
    <w:rsid w:val="00D23439"/>
    <w:rsid w:val="00D30ED2"/>
    <w:rsid w:val="00D33D39"/>
    <w:rsid w:val="00D43DF0"/>
    <w:rsid w:val="00D4586A"/>
    <w:rsid w:val="00D558C1"/>
    <w:rsid w:val="00D60D19"/>
    <w:rsid w:val="00D63FE5"/>
    <w:rsid w:val="00D73846"/>
    <w:rsid w:val="00D747A3"/>
    <w:rsid w:val="00D74BC8"/>
    <w:rsid w:val="00D80FC6"/>
    <w:rsid w:val="00D87593"/>
    <w:rsid w:val="00D911DD"/>
    <w:rsid w:val="00D97F0E"/>
    <w:rsid w:val="00DA0B3D"/>
    <w:rsid w:val="00DA0D9E"/>
    <w:rsid w:val="00DA1105"/>
    <w:rsid w:val="00DA5DBD"/>
    <w:rsid w:val="00DB5B7A"/>
    <w:rsid w:val="00DC4D18"/>
    <w:rsid w:val="00DD70C2"/>
    <w:rsid w:val="00DE7D6D"/>
    <w:rsid w:val="00DF7065"/>
    <w:rsid w:val="00DF707E"/>
    <w:rsid w:val="00DF712E"/>
    <w:rsid w:val="00E04ED7"/>
    <w:rsid w:val="00E0606F"/>
    <w:rsid w:val="00E102B6"/>
    <w:rsid w:val="00E20D16"/>
    <w:rsid w:val="00E2304D"/>
    <w:rsid w:val="00E37026"/>
    <w:rsid w:val="00E403F2"/>
    <w:rsid w:val="00E43069"/>
    <w:rsid w:val="00E536B7"/>
    <w:rsid w:val="00E54A61"/>
    <w:rsid w:val="00E54FFA"/>
    <w:rsid w:val="00E605CB"/>
    <w:rsid w:val="00E81115"/>
    <w:rsid w:val="00E81225"/>
    <w:rsid w:val="00E868E7"/>
    <w:rsid w:val="00E93AE2"/>
    <w:rsid w:val="00ED11FD"/>
    <w:rsid w:val="00EE2321"/>
    <w:rsid w:val="00F17575"/>
    <w:rsid w:val="00F2448D"/>
    <w:rsid w:val="00F552C5"/>
    <w:rsid w:val="00F628FF"/>
    <w:rsid w:val="00F64761"/>
    <w:rsid w:val="00F657A1"/>
    <w:rsid w:val="00F81752"/>
    <w:rsid w:val="00FA2EF3"/>
    <w:rsid w:val="00FC537B"/>
    <w:rsid w:val="00FC6733"/>
    <w:rsid w:val="00FD44C7"/>
    <w:rsid w:val="00FD7D07"/>
    <w:rsid w:val="00FE6E66"/>
    <w:rsid w:val="00FF09FD"/>
    <w:rsid w:val="00FF31E6"/>
    <w:rsid w:val="00FF32A9"/>
    <w:rsid w:val="00FF67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C47"/>
    <w:rPr>
      <w:rFonts w:ascii="Times New Roman" w:eastAsia="Times New Roman" w:hAnsi="Times New Roman"/>
      <w:sz w:val="24"/>
      <w:szCs w:val="24"/>
    </w:rPr>
  </w:style>
  <w:style w:type="paragraph" w:styleId="Heading3">
    <w:name w:val="heading 3"/>
    <w:basedOn w:val="Normal"/>
    <w:next w:val="Normal"/>
    <w:link w:val="Heading3Char"/>
    <w:uiPriority w:val="99"/>
    <w:qFormat/>
    <w:locked/>
    <w:rsid w:val="003D1A05"/>
    <w:pPr>
      <w:keepNext/>
      <w:ind w:firstLine="561"/>
      <w:jc w:val="both"/>
      <w:outlineLvl w:val="2"/>
    </w:pPr>
    <w:rPr>
      <w:rFonts w:eastAsia="Calibri"/>
      <w:sz w:val="28"/>
      <w:szCs w:val="28"/>
    </w:rPr>
  </w:style>
  <w:style w:type="paragraph" w:styleId="Heading5">
    <w:name w:val="heading 5"/>
    <w:basedOn w:val="Normal"/>
    <w:next w:val="Normal"/>
    <w:link w:val="Heading5Char"/>
    <w:uiPriority w:val="99"/>
    <w:qFormat/>
    <w:locked/>
    <w:rsid w:val="003D1A05"/>
    <w:pPr>
      <w:keepNext/>
      <w:jc w:val="center"/>
      <w:outlineLvl w:val="4"/>
    </w:pPr>
    <w:rPr>
      <w:rFonts w:ascii="Arial New Bash" w:eastAsia="Calibri" w:hAnsi="Arial New Bash" w:cs="Arial New Bash"/>
      <w:b/>
      <w:bCs/>
      <w: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A1105"/>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DA1105"/>
    <w:rPr>
      <w:rFonts w:ascii="Calibri" w:hAnsi="Calibri" w:cs="Calibri"/>
      <w:b/>
      <w:bCs/>
      <w:i/>
      <w:iCs/>
      <w:sz w:val="26"/>
      <w:szCs w:val="26"/>
    </w:rPr>
  </w:style>
  <w:style w:type="paragraph" w:customStyle="1" w:styleId="ConsPlusTitle">
    <w:name w:val="ConsPlusTitle"/>
    <w:uiPriority w:val="99"/>
    <w:rsid w:val="007B205E"/>
    <w:pPr>
      <w:widowControl w:val="0"/>
      <w:autoSpaceDE w:val="0"/>
      <w:autoSpaceDN w:val="0"/>
    </w:pPr>
    <w:rPr>
      <w:rFonts w:eastAsia="Times New Roman" w:cs="Calibri"/>
      <w:b/>
      <w:bCs/>
    </w:rPr>
  </w:style>
  <w:style w:type="paragraph" w:customStyle="1" w:styleId="ConsPlusNormal">
    <w:name w:val="ConsPlusNormal"/>
    <w:uiPriority w:val="99"/>
    <w:rsid w:val="004416D2"/>
    <w:pPr>
      <w:widowControl w:val="0"/>
      <w:autoSpaceDE w:val="0"/>
      <w:autoSpaceDN w:val="0"/>
    </w:pPr>
    <w:rPr>
      <w:rFonts w:eastAsia="Times New Roman" w:cs="Calibri"/>
    </w:rPr>
  </w:style>
  <w:style w:type="paragraph" w:styleId="ListParagraph">
    <w:name w:val="List Paragraph"/>
    <w:basedOn w:val="Normal"/>
    <w:uiPriority w:val="99"/>
    <w:qFormat/>
    <w:rsid w:val="000A6FA7"/>
    <w:pPr>
      <w:ind w:left="720"/>
    </w:pPr>
  </w:style>
  <w:style w:type="paragraph" w:customStyle="1" w:styleId="a">
    <w:name w:val="Знак Знак Знак Знак"/>
    <w:basedOn w:val="Normal"/>
    <w:uiPriority w:val="99"/>
    <w:rsid w:val="003D1A05"/>
    <w:pPr>
      <w:widowControl w:val="0"/>
      <w:adjustRightInd w:val="0"/>
      <w:spacing w:after="160" w:line="240" w:lineRule="exact"/>
      <w:jc w:val="right"/>
    </w:pPr>
    <w:rPr>
      <w:rFonts w:ascii="Calibri" w:hAnsi="Calibri" w:cs="Calibri"/>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185904502">
      <w:marLeft w:val="0"/>
      <w:marRight w:val="0"/>
      <w:marTop w:val="0"/>
      <w:marBottom w:val="0"/>
      <w:divBdr>
        <w:top w:val="none" w:sz="0" w:space="0" w:color="auto"/>
        <w:left w:val="none" w:sz="0" w:space="0" w:color="auto"/>
        <w:bottom w:val="none" w:sz="0" w:space="0" w:color="auto"/>
        <w:right w:val="none" w:sz="0" w:space="0" w:color="auto"/>
      </w:divBdr>
    </w:div>
    <w:div w:id="1185904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444</TotalTime>
  <Pages>18</Pages>
  <Words>6414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Осиповка</cp:lastModifiedBy>
  <cp:revision>734</cp:revision>
  <cp:lastPrinted>2018-06-08T05:02:00Z</cp:lastPrinted>
  <dcterms:created xsi:type="dcterms:W3CDTF">2018-06-07T05:22:00Z</dcterms:created>
  <dcterms:modified xsi:type="dcterms:W3CDTF">2018-09-12T12:06:00Z</dcterms:modified>
</cp:coreProperties>
</file>