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D" w:rsidRPr="003F3633" w:rsidRDefault="004D1E8D" w:rsidP="00A76DC4"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3F3633">
        <w:rPr>
          <w:rFonts w:ascii="Times New Roman" w:hAnsi="Times New Roman"/>
          <w:sz w:val="28"/>
          <w:szCs w:val="28"/>
          <w:u w:val="single"/>
        </w:rPr>
        <w:t>Проект</w:t>
      </w: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7555B5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4D1E8D" w:rsidRPr="004012A2" w:rsidRDefault="004D1E8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в Устав сельского</w:t>
      </w:r>
      <w:r>
        <w:rPr>
          <w:rFonts w:ascii="Times New Roman" w:hAnsi="Times New Roman"/>
          <w:sz w:val="28"/>
          <w:szCs w:val="28"/>
        </w:rPr>
        <w:t xml:space="preserve"> поселения Октябрьский сельсовет</w:t>
      </w:r>
    </w:p>
    <w:p w:rsidR="004D1E8D" w:rsidRPr="004012A2" w:rsidRDefault="004D1E8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 xml:space="preserve">на Благовещенский </w:t>
      </w:r>
      <w:r w:rsidRPr="004012A2">
        <w:rPr>
          <w:rFonts w:ascii="Times New Roman" w:hAnsi="Times New Roman"/>
          <w:sz w:val="28"/>
          <w:szCs w:val="28"/>
        </w:rPr>
        <w:t>район</w:t>
      </w:r>
    </w:p>
    <w:p w:rsidR="004D1E8D" w:rsidRPr="004012A2" w:rsidRDefault="004D1E8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D1E8D" w:rsidRPr="004012A2" w:rsidRDefault="004D1E8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E8D" w:rsidRPr="004012A2" w:rsidRDefault="004D1E8D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</w:t>
      </w:r>
      <w:r>
        <w:rPr>
          <w:rFonts w:ascii="Times New Roman" w:hAnsi="Times New Roman"/>
          <w:sz w:val="28"/>
          <w:szCs w:val="28"/>
        </w:rPr>
        <w:t xml:space="preserve">ения Октябрьский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района Благовещенский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D1E8D" w:rsidRPr="004012A2" w:rsidRDefault="004D1E8D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4D1E8D" w:rsidRDefault="004D1E8D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/>
          <w:sz w:val="28"/>
          <w:szCs w:val="28"/>
        </w:rPr>
        <w:t>ления Октябрьский</w:t>
      </w:r>
      <w:r w:rsidRPr="0018449D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Благовещенский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D1E8D" w:rsidRDefault="004D1E8D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4D1E8D" w:rsidRDefault="004D1E8D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D1E8D" w:rsidRDefault="004D1E8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4D1E8D" w:rsidRPr="00A87A91" w:rsidRDefault="004D1E8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87A91">
        <w:rPr>
          <w:rFonts w:ascii="Times New Roman" w:hAnsi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/>
          <w:sz w:val="28"/>
          <w:szCs w:val="28"/>
        </w:rPr>
        <w:br/>
      </w:r>
      <w:r w:rsidRPr="00A87A91">
        <w:rPr>
          <w:rFonts w:ascii="Times New Roman" w:hAnsi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/>
          <w:sz w:val="28"/>
          <w:szCs w:val="28"/>
        </w:rPr>
        <w:t>.»</w:t>
      </w:r>
      <w:r w:rsidRPr="00A87A91">
        <w:rPr>
          <w:rFonts w:ascii="Times New Roman" w:hAnsi="Times New Roman"/>
          <w:sz w:val="28"/>
          <w:szCs w:val="28"/>
        </w:rPr>
        <w:t>;</w:t>
      </w:r>
    </w:p>
    <w:p w:rsidR="004D1E8D" w:rsidRDefault="004D1E8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4D1E8D" w:rsidRPr="00A87A91" w:rsidRDefault="004D1E8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7A91">
        <w:rPr>
          <w:rFonts w:ascii="Times New Roman" w:hAnsi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4D1E8D" w:rsidRDefault="004D1E8D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D1E8D" w:rsidRDefault="004D1E8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4D1E8D" w:rsidRDefault="004D1E8D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76B0D">
        <w:rPr>
          <w:rFonts w:ascii="Times New Roman" w:hAnsi="Times New Roman"/>
          <w:color w:val="000000"/>
          <w:sz w:val="28"/>
          <w:szCs w:val="28"/>
          <w:lang w:eastAsia="ru-RU"/>
        </w:rPr>
        <w:t>40)</w:t>
      </w:r>
      <w:r w:rsidRPr="00244C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6B0D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76B0D">
        <w:rPr>
          <w:rFonts w:ascii="Times New Roman" w:hAnsi="Times New Roman"/>
          <w:color w:val="000000"/>
          <w:sz w:val="28"/>
          <w:szCs w:val="28"/>
        </w:rPr>
        <w:t xml:space="preserve"> в выполнени</w:t>
      </w:r>
      <w:r>
        <w:rPr>
          <w:rFonts w:ascii="Times New Roman" w:hAnsi="Times New Roman"/>
          <w:color w:val="000000"/>
          <w:sz w:val="28"/>
          <w:szCs w:val="28"/>
        </w:rPr>
        <w:t>и комплексных кадастровых работ;»;</w:t>
      </w:r>
    </w:p>
    <w:p w:rsidR="004D1E8D" w:rsidRDefault="004D1E8D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4D1E8D" w:rsidRDefault="004D1E8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7197">
        <w:rPr>
          <w:rFonts w:ascii="Times New Roman" w:hAnsi="Times New Roman"/>
          <w:sz w:val="28"/>
          <w:szCs w:val="28"/>
          <w:lang w:eastAsia="ru-RU"/>
        </w:rPr>
        <w:t>41)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hAnsi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57197">
        <w:rPr>
          <w:rFonts w:ascii="Times New Roman" w:hAnsi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Default="004D1E8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Default="004D1E8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4D1E8D" w:rsidRPr="004A7CF2" w:rsidRDefault="004D1E8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1E8D" w:rsidRDefault="004D1E8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4D1E8D" w:rsidRPr="004A7CF2" w:rsidRDefault="004D1E8D" w:rsidP="00B07B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1E8D" w:rsidRDefault="004D1E8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опьянения.».</w:t>
      </w:r>
    </w:p>
    <w:p w:rsidR="004D1E8D" w:rsidRDefault="004D1E8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Default="004D1E8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4D1E8D" w:rsidRDefault="004D1E8D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B4B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4D1E8D" w:rsidRDefault="004D1E8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0D1506" w:rsidRDefault="004D1E8D" w:rsidP="000D150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Default="004D1E8D" w:rsidP="002B6C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4733EA" w:rsidRDefault="004D1E8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4D1E8D" w:rsidRPr="00E873A8" w:rsidRDefault="004D1E8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4D1E8D" w:rsidRPr="0031787B" w:rsidRDefault="004D1E8D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4D1E8D" w:rsidRPr="0031787B" w:rsidRDefault="004D1E8D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D1E8D" w:rsidRDefault="004D1E8D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/>
          <w:bCs/>
          <w:sz w:val="28"/>
          <w:szCs w:val="28"/>
        </w:rPr>
        <w:br/>
      </w:r>
      <w:r w:rsidRPr="0031787B">
        <w:rPr>
          <w:rFonts w:ascii="Times New Roman" w:hAnsi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/>
          <w:sz w:val="28"/>
          <w:szCs w:val="28"/>
        </w:rPr>
        <w:t>».</w:t>
      </w:r>
    </w:p>
    <w:p w:rsidR="004D1E8D" w:rsidRPr="0031787B" w:rsidRDefault="004D1E8D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967141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4D1E8D" w:rsidRPr="00967141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4D1E8D" w:rsidRPr="00967141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4D1E8D" w:rsidRPr="00967141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4D1E8D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Pr="00967141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967141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4D1E8D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4D1E8D" w:rsidRDefault="004D1E8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C0">
        <w:rPr>
          <w:rFonts w:ascii="Times New Roman" w:hAnsi="Times New Roman"/>
          <w:sz w:val="28"/>
          <w:szCs w:val="28"/>
        </w:rPr>
        <w:t xml:space="preserve">1.8.1. </w:t>
      </w:r>
      <w:r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4D1E8D" w:rsidRPr="00E942C0" w:rsidRDefault="004D1E8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hAnsi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>на официальном сайте.</w:t>
      </w:r>
    </w:p>
    <w:p w:rsidR="004D1E8D" w:rsidRPr="00E942C0" w:rsidRDefault="004D1E8D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2C0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4D1E8D" w:rsidRPr="00E942C0" w:rsidRDefault="004D1E8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4D1E8D" w:rsidRPr="00E942C0" w:rsidRDefault="004D1E8D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42C0">
        <w:rPr>
          <w:rFonts w:ascii="Times New Roman" w:hAnsi="Times New Roman"/>
          <w:sz w:val="28"/>
          <w:szCs w:val="28"/>
        </w:rPr>
        <w:t>о градостроительной деятельности.».</w:t>
      </w:r>
    </w:p>
    <w:p w:rsidR="004D1E8D" w:rsidRDefault="004D1E8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4D1E8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4D1E8D" w:rsidRPr="00DA107D" w:rsidRDefault="004D1E8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нормативном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4D1E8D" w:rsidRPr="00DA107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4D1E8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Default="004D1E8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124700" w:rsidRDefault="004D1E8D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D1E8D" w:rsidRPr="00ED1962" w:rsidRDefault="004D1E8D" w:rsidP="008B0FC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hAnsi="Times New Roman"/>
          <w:sz w:val="28"/>
          <w:szCs w:val="28"/>
          <w:lang w:eastAsia="ru-RU"/>
        </w:rPr>
        <w:t>«8</w:t>
      </w:r>
      <w:r w:rsidRPr="00124700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Default="004D1E8D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Default="004D1E8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4D1E8D" w:rsidRDefault="004D1E8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1E8D" w:rsidRPr="00F01757" w:rsidRDefault="004D1E8D" w:rsidP="00F0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/>
          <w:sz w:val="28"/>
          <w:szCs w:val="28"/>
        </w:rPr>
        <w:t>«</w:t>
      </w:r>
      <w:r w:rsidRPr="003F297E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hAnsi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/>
          <w:sz w:val="28"/>
          <w:szCs w:val="28"/>
        </w:rPr>
        <w:t>»;</w:t>
      </w:r>
    </w:p>
    <w:p w:rsidR="004D1E8D" w:rsidRDefault="004D1E8D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4D1E8D" w:rsidRPr="003F297E" w:rsidRDefault="004D1E8D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2470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4D1E8D" w:rsidRDefault="004D1E8D" w:rsidP="006139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8D" w:rsidRPr="00080BF2" w:rsidRDefault="004D1E8D" w:rsidP="00030987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4D1E8D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D1E8D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1E8D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D1E8D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1E8D" w:rsidRDefault="004D1E8D" w:rsidP="00A023D4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4D1E8D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1E8D" w:rsidRPr="000B7402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D1E8D" w:rsidRPr="000B7402" w:rsidRDefault="004D1E8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33301C">
        <w:rPr>
          <w:rFonts w:ascii="Times New Roman" w:hAnsi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/>
          <w:color w:val="000000"/>
          <w:sz w:val="28"/>
          <w:szCs w:val="28"/>
        </w:rPr>
        <w:t>».</w:t>
      </w:r>
    </w:p>
    <w:p w:rsidR="004D1E8D" w:rsidRDefault="004D1E8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1E8D" w:rsidRDefault="004D1E8D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D1E8D" w:rsidRPr="00C95C6D" w:rsidRDefault="004D1E8D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1E8D" w:rsidRDefault="004D1E8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Октябрьский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4D1E8D" w:rsidRDefault="004D1E8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1E8D" w:rsidRDefault="004D1E8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4D1E8D" w:rsidRPr="00413600" w:rsidRDefault="004D1E8D" w:rsidP="005D742E">
      <w:pPr>
        <w:pStyle w:val="NormalWeb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D1E8D" w:rsidRDefault="004D1E8D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A"/>
          <w:sz w:val="28"/>
          <w:szCs w:val="28"/>
        </w:rPr>
        <w:t xml:space="preserve"> Октябрьский сельсовет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муницип</w:t>
      </w:r>
      <w:r>
        <w:rPr>
          <w:rFonts w:ascii="Times New Roman" w:hAnsi="Times New Roman"/>
          <w:color w:val="00000A"/>
          <w:sz w:val="28"/>
          <w:szCs w:val="28"/>
        </w:rPr>
        <w:t>ального района Благовещенский район</w:t>
      </w:r>
    </w:p>
    <w:p w:rsidR="004D1E8D" w:rsidRPr="0033301C" w:rsidRDefault="004D1E8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                      А.Н. Коряковцев</w:t>
      </w:r>
    </w:p>
    <w:p w:rsidR="004D1E8D" w:rsidRPr="00E136E6" w:rsidRDefault="004D1E8D" w:rsidP="00E136E6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4D1E8D" w:rsidRPr="00E136E6" w:rsidSect="00E5601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8D" w:rsidRDefault="004D1E8D" w:rsidP="00A93632">
      <w:pPr>
        <w:spacing w:after="0" w:line="240" w:lineRule="auto"/>
      </w:pPr>
      <w:r>
        <w:separator/>
      </w:r>
    </w:p>
  </w:endnote>
  <w:endnote w:type="continuationSeparator" w:id="0">
    <w:p w:rsidR="004D1E8D" w:rsidRDefault="004D1E8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8D" w:rsidRDefault="004D1E8D" w:rsidP="00A93632">
      <w:pPr>
        <w:spacing w:after="0" w:line="240" w:lineRule="auto"/>
      </w:pPr>
      <w:r>
        <w:separator/>
      </w:r>
    </w:p>
  </w:footnote>
  <w:footnote w:type="continuationSeparator" w:id="0">
    <w:p w:rsidR="004D1E8D" w:rsidRDefault="004D1E8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8D" w:rsidRPr="003F297E" w:rsidRDefault="004D1E8D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4D1E8D" w:rsidRDefault="004D1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EDE"/>
    <w:rsid w:val="00110380"/>
    <w:rsid w:val="00110A83"/>
    <w:rsid w:val="00123B5E"/>
    <w:rsid w:val="00124700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F297E"/>
    <w:rsid w:val="003F3633"/>
    <w:rsid w:val="004012A2"/>
    <w:rsid w:val="00413600"/>
    <w:rsid w:val="00422CC4"/>
    <w:rsid w:val="00426785"/>
    <w:rsid w:val="00442452"/>
    <w:rsid w:val="00446D7C"/>
    <w:rsid w:val="004554F1"/>
    <w:rsid w:val="00460AC0"/>
    <w:rsid w:val="004733EA"/>
    <w:rsid w:val="004A58B5"/>
    <w:rsid w:val="004A700C"/>
    <w:rsid w:val="004A7CF2"/>
    <w:rsid w:val="004B62D5"/>
    <w:rsid w:val="004D1E8D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B6E54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71C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1962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2435</Words>
  <Characters>13881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Осиповка</cp:lastModifiedBy>
  <cp:revision>3</cp:revision>
  <cp:lastPrinted>2021-05-19T12:58:00Z</cp:lastPrinted>
  <dcterms:created xsi:type="dcterms:W3CDTF">2021-10-25T06:21:00Z</dcterms:created>
  <dcterms:modified xsi:type="dcterms:W3CDTF">2021-11-11T09:50:00Z</dcterms:modified>
</cp:coreProperties>
</file>