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240"/>
        <w:gridCol w:w="3731"/>
        <w:gridCol w:w="1851"/>
        <w:gridCol w:w="4121"/>
      </w:tblGrid>
      <w:tr w:rsidR="00C76E91" w:rsidRPr="00F8409E" w:rsidTr="008822F3">
        <w:trPr>
          <w:trHeight w:val="1511"/>
        </w:trPr>
        <w:tc>
          <w:tcPr>
            <w:tcW w:w="3971" w:type="dxa"/>
            <w:gridSpan w:val="2"/>
          </w:tcPr>
          <w:p w:rsidR="00C76E91" w:rsidRPr="00F8409E" w:rsidRDefault="00C76E91" w:rsidP="008822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09E">
              <w:rPr>
                <w:rFonts w:ascii="Times New Roman" w:hAnsi="Times New Roman"/>
                <w:b/>
                <w:sz w:val="20"/>
                <w:szCs w:val="20"/>
              </w:rPr>
              <w:t>АУЫЛ БИЛӘМӘҺЕ ХАКИМИӘТЕ ОКТЯБРЬСКИЙ АУЫЛ СОВЕТЫ МУНИЦИПАЛЬ РАЙОНЫНЫҢ БЛАГОВЕЩЕН РАЙОНЫ БАШКОРТОСТАН РЕСПУБЛИКА</w:t>
            </w:r>
            <w:r w:rsidRPr="00F840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F8409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1851" w:type="dxa"/>
          </w:tcPr>
          <w:p w:rsidR="00C76E91" w:rsidRPr="00F8409E" w:rsidRDefault="00C76E91" w:rsidP="008822F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121" w:type="dxa"/>
          </w:tcPr>
          <w:p w:rsidR="00C76E91" w:rsidRPr="00F8409E" w:rsidRDefault="00C76E91" w:rsidP="008822F3">
            <w:pPr>
              <w:keepNext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F8409E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 РЕСПУБЛИКИ БАШКОРТОСТАН</w:t>
            </w:r>
          </w:p>
        </w:tc>
      </w:tr>
      <w:tr w:rsidR="00C76E91" w:rsidRPr="00F8409E" w:rsidTr="008822F3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76E91" w:rsidRPr="00F8409E" w:rsidRDefault="00C76E91" w:rsidP="008822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6E91" w:rsidRPr="00F8409E" w:rsidRDefault="00C76E91" w:rsidP="00F8409E">
      <w:pPr>
        <w:rPr>
          <w:rFonts w:ascii="Times New Roman" w:hAnsi="Times New Roman"/>
          <w:b/>
          <w:sz w:val="28"/>
          <w:szCs w:val="28"/>
        </w:rPr>
      </w:pPr>
      <w:r w:rsidRPr="00F8409E"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8409E">
        <w:rPr>
          <w:rFonts w:ascii="Times New Roman" w:hAnsi="Times New Roman"/>
          <w:b/>
          <w:sz w:val="28"/>
          <w:szCs w:val="28"/>
        </w:rPr>
        <w:t>ПОСТАНОВЛЕНИЕ</w:t>
      </w:r>
    </w:p>
    <w:p w:rsidR="00C76E91" w:rsidRPr="00F8409E" w:rsidRDefault="00C76E91" w:rsidP="00F8409E">
      <w:pPr>
        <w:rPr>
          <w:rFonts w:ascii="Times New Roman" w:hAnsi="Times New Roman"/>
          <w:b/>
          <w:sz w:val="28"/>
          <w:szCs w:val="28"/>
        </w:rPr>
      </w:pPr>
      <w:r w:rsidRPr="00F8409E">
        <w:rPr>
          <w:rFonts w:ascii="Times New Roman" w:hAnsi="Times New Roman"/>
          <w:b/>
          <w:sz w:val="28"/>
          <w:szCs w:val="28"/>
        </w:rPr>
        <w:t xml:space="preserve">10 ноябрь 2022 й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409E">
        <w:rPr>
          <w:rFonts w:ascii="Times New Roman" w:hAnsi="Times New Roman"/>
          <w:b/>
          <w:sz w:val="28"/>
          <w:szCs w:val="28"/>
        </w:rPr>
        <w:t xml:space="preserve">   №5</w:t>
      </w:r>
      <w:r>
        <w:rPr>
          <w:rFonts w:ascii="Times New Roman" w:hAnsi="Times New Roman"/>
          <w:b/>
          <w:sz w:val="28"/>
          <w:szCs w:val="28"/>
        </w:rPr>
        <w:t xml:space="preserve">8         </w:t>
      </w:r>
      <w:r w:rsidRPr="00F8409E">
        <w:rPr>
          <w:rFonts w:ascii="Times New Roman" w:hAnsi="Times New Roman"/>
          <w:b/>
          <w:sz w:val="28"/>
          <w:szCs w:val="28"/>
        </w:rPr>
        <w:t xml:space="preserve">                             10 ноября </w:t>
      </w:r>
      <w:smartTag w:uri="urn:schemas-microsoft-com:office:smarttags" w:element="metricconverter">
        <w:smartTagPr>
          <w:attr w:name="ProductID" w:val="2022 г"/>
        </w:smartTagPr>
        <w:r w:rsidRPr="00F8409E">
          <w:rPr>
            <w:rFonts w:ascii="Times New Roman" w:hAnsi="Times New Roman"/>
            <w:b/>
            <w:sz w:val="28"/>
            <w:szCs w:val="28"/>
          </w:rPr>
          <w:t>2022 г</w:t>
        </w:r>
      </w:smartTag>
    </w:p>
    <w:p w:rsidR="00C76E91" w:rsidRPr="00F8409E" w:rsidRDefault="00C76E91" w:rsidP="00F8409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76E91" w:rsidRPr="002A7EE5" w:rsidRDefault="00C76E91" w:rsidP="00911A6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  <w:r w:rsidRPr="00911A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сельском поселении Октябрьский сельсовет муниципального района Благовещенский район Республики Башкортостан</w:t>
      </w:r>
    </w:p>
    <w:p w:rsidR="00C76E91" w:rsidRPr="00447D65" w:rsidRDefault="00C76E91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Pr="00447D65" w:rsidRDefault="00C76E91" w:rsidP="00C36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447D65" w:rsidRDefault="00C76E91" w:rsidP="00A23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6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anchor="7D20K3" w:history="1">
        <w:r w:rsidRPr="00447D65">
          <w:rPr>
            <w:rFonts w:ascii="Times New Roman" w:hAnsi="Times New Roman"/>
            <w:sz w:val="28"/>
            <w:szCs w:val="28"/>
            <w:lang w:eastAsia="ru-RU"/>
          </w:rPr>
          <w:t xml:space="preserve">Федеральными законами от 6 октября 2003 года </w:t>
        </w:r>
        <w:r w:rsidRPr="00447D65">
          <w:rPr>
            <w:rFonts w:ascii="Times New Roman" w:hAnsi="Times New Roman"/>
            <w:sz w:val="28"/>
            <w:szCs w:val="28"/>
            <w:lang w:eastAsia="ru-RU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447D65">
        <w:rPr>
          <w:rFonts w:ascii="Times New Roman" w:hAnsi="Times New Roman"/>
          <w:sz w:val="28"/>
          <w:szCs w:val="28"/>
          <w:lang w:eastAsia="ru-RU"/>
        </w:rPr>
        <w:t xml:space="preserve">», </w:t>
      </w:r>
      <w:hyperlink r:id="rId9" w:anchor="7D20K3" w:history="1">
        <w:r w:rsidRPr="00447D65">
          <w:rPr>
            <w:rFonts w:ascii="Times New Roman" w:hAnsi="Times New Roman"/>
            <w:sz w:val="28"/>
            <w:szCs w:val="28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447D65">
        <w:rPr>
          <w:rFonts w:ascii="Times New Roman" w:hAnsi="Times New Roman"/>
          <w:sz w:val="28"/>
          <w:szCs w:val="28"/>
          <w:lang w:eastAsia="ru-RU"/>
        </w:rPr>
        <w:t xml:space="preserve">», от 24 июля </w:t>
      </w:r>
      <w:r w:rsidRPr="00447D65">
        <w:rPr>
          <w:rFonts w:ascii="Times New Roman" w:hAnsi="Times New Roman"/>
          <w:sz w:val="28"/>
          <w:szCs w:val="28"/>
          <w:lang w:eastAsia="ru-RU"/>
        </w:rPr>
        <w:br/>
        <w:t xml:space="preserve">1998 года № 89-ФЗ «Об отходах производства и потребления», </w:t>
      </w:r>
      <w:hyperlink r:id="rId10" w:history="1">
        <w:r w:rsidRPr="00447D6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47D65">
        <w:rPr>
          <w:rFonts w:ascii="Times New Roman" w:hAnsi="Times New Roman"/>
          <w:sz w:val="28"/>
          <w:szCs w:val="28"/>
        </w:rPr>
        <w:t xml:space="preserve"> Правительства Республики Башкортостан от 22 апреля </w:t>
      </w:r>
      <w:r w:rsidRPr="00447D65">
        <w:rPr>
          <w:rFonts w:ascii="Times New Roman" w:hAnsi="Times New Roman"/>
          <w:sz w:val="28"/>
          <w:szCs w:val="28"/>
        </w:rPr>
        <w:br/>
        <w:t>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Pr="00447D6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Октябрьский сельсовет муниципального района Благовещенский район Республики Башкортостан п о с т а н о в л я е т</w:t>
      </w:r>
      <w:r w:rsidRPr="00447D65">
        <w:rPr>
          <w:rFonts w:ascii="Times New Roman" w:hAnsi="Times New Roman"/>
          <w:sz w:val="28"/>
          <w:szCs w:val="28"/>
          <w:lang w:eastAsia="ru-RU"/>
        </w:rPr>
        <w:t>:</w:t>
      </w:r>
    </w:p>
    <w:p w:rsidR="00C76E91" w:rsidRPr="002A7EE5" w:rsidRDefault="00C76E91" w:rsidP="00A23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BBF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</w:t>
      </w:r>
      <w:r w:rsidRPr="00A231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сельском поселении Октябрьский сельсовет муниципального района Благовещенский район Республики Башкортостан.</w:t>
      </w:r>
    </w:p>
    <w:p w:rsidR="00C76E91" w:rsidRPr="001313B9" w:rsidRDefault="00C76E91" w:rsidP="00A23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313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3B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76E91" w:rsidRPr="001313B9" w:rsidRDefault="00C76E91" w:rsidP="00A23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1313B9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сельского поселения Октябрьский сельсовет муниципального района Благовещенский район Республики Башкортостан и в информационно-телекоммуникационной сети «Интернет».</w:t>
      </w:r>
    </w:p>
    <w:p w:rsidR="00C76E91" w:rsidRDefault="00C76E91" w:rsidP="00A231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4. </w:t>
      </w:r>
      <w:r w:rsidRPr="001313B9">
        <w:rPr>
          <w:rFonts w:ascii="Times New Roman" w:hAnsi="Times New Roman"/>
          <w:spacing w:val="2"/>
          <w:sz w:val="28"/>
          <w:szCs w:val="28"/>
        </w:rPr>
        <w:t>Контроль за исполнением настоящего постановления оставляю за собой.</w:t>
      </w:r>
      <w:r w:rsidRPr="00131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13B9">
        <w:rPr>
          <w:rFonts w:ascii="Times New Roman" w:hAnsi="Times New Roman"/>
          <w:sz w:val="28"/>
          <w:szCs w:val="28"/>
          <w:lang w:eastAsia="ru-RU"/>
        </w:rPr>
        <w:br/>
      </w:r>
    </w:p>
    <w:p w:rsidR="00C76E91" w:rsidRPr="00CA3BBF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F8409E" w:rsidRDefault="00C76E91" w:rsidP="00F840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А.Н. Коряковцев</w:t>
      </w:r>
    </w:p>
    <w:p w:rsidR="00C76E91" w:rsidRPr="00D87C38" w:rsidRDefault="00C76E91" w:rsidP="00C36B7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C76E91" w:rsidRPr="00A27C51" w:rsidRDefault="00C76E91" w:rsidP="00A23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C51">
        <w:rPr>
          <w:rFonts w:ascii="Times New Roman" w:hAnsi="Times New Roman"/>
          <w:sz w:val="24"/>
          <w:szCs w:val="24"/>
        </w:rPr>
        <w:t>Утвержден</w:t>
      </w:r>
    </w:p>
    <w:p w:rsidR="00C76E91" w:rsidRPr="00A27C51" w:rsidRDefault="00C76E91" w:rsidP="00A2317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A27C5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76E91" w:rsidRPr="00A27C51" w:rsidRDefault="00C76E91" w:rsidP="00A2317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A27C51">
        <w:rPr>
          <w:rFonts w:ascii="Times New Roman" w:hAnsi="Times New Roman"/>
          <w:sz w:val="24"/>
          <w:szCs w:val="24"/>
        </w:rPr>
        <w:t>сельского поселения Октябрьский сельсовет</w:t>
      </w:r>
    </w:p>
    <w:p w:rsidR="00C76E91" w:rsidRPr="00A27C51" w:rsidRDefault="00C76E91" w:rsidP="00A2317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A27C51">
        <w:rPr>
          <w:rFonts w:ascii="Times New Roman" w:hAnsi="Times New Roman"/>
          <w:sz w:val="24"/>
          <w:szCs w:val="24"/>
        </w:rPr>
        <w:t>муниципального района Благовещенский район Республики Башкортостан</w:t>
      </w:r>
    </w:p>
    <w:p w:rsidR="00C76E91" w:rsidRPr="00A27C51" w:rsidRDefault="00C76E91" w:rsidP="00A2317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A27C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10.11.2022 </w:t>
      </w:r>
      <w:r w:rsidRPr="00A27C5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58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C76E91" w:rsidRPr="00D87C38" w:rsidRDefault="00C76E91" w:rsidP="00A231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</w:t>
      </w:r>
      <w:r w:rsidRPr="00A231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СЕЛЬСКОМ ПОСЕЛЕНИИ ОКТЯБРЬСКИЙ СЕЛЬСОВЕТ МУНИЦИПАЛЬНОГО РАЙОНА БЛАГОВЕЩЕНСКИЙ РАЙОН РЕСПУБЛИКИ БАШКОРТОСТАН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pStyle w:val="ListParagraph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Pr="00D87C38">
        <w:t xml:space="preserve">определяет стандарт, сроки и последовательность действий (административных процедур) при осуществлении полномочий по согласованию создания мест (площадок) накопления ТКО в </w:t>
      </w:r>
      <w:r>
        <w:t>сельском поселении Октябрьский сельсовет муниципального района Благовещенский район Республики Башкортостан</w:t>
      </w:r>
      <w:r w:rsidRPr="00D87C38">
        <w:t>.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b/>
          <w:bCs/>
          <w:sz w:val="28"/>
          <w:szCs w:val="28"/>
          <w:lang w:eastAsia="ru-RU"/>
        </w:rPr>
        <w:br/>
        <w:t>Круг заявителей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D87C38">
        <w:rPr>
          <w:lang w:eastAsia="ru-RU"/>
        </w:rPr>
        <w:t>Муниципальная услуга предоставляется физическим лицам, юридическим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C76E91" w:rsidRPr="00D87C38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D87C38">
        <w:rPr>
          <w:rFonts w:ascii="Times New Roman" w:hAnsi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76E91" w:rsidRDefault="00C76E9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Pr="00D87C38" w:rsidRDefault="00C76E9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76E91" w:rsidRPr="00D87C38" w:rsidRDefault="00C76E9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муниципального района Благовещенский район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D87C38">
        <w:rPr>
          <w:rFonts w:ascii="Times New Roman" w:hAnsi="Times New Roman"/>
          <w:sz w:val="28"/>
          <w:szCs w:val="28"/>
        </w:rPr>
        <w:t>(далее – Администрация</w:t>
      </w:r>
      <w:r>
        <w:rPr>
          <w:rFonts w:ascii="Times New Roman" w:hAnsi="Times New Roman"/>
          <w:sz w:val="28"/>
          <w:szCs w:val="28"/>
        </w:rPr>
        <w:t>);</w:t>
      </w:r>
      <w:r w:rsidRPr="00D87C38">
        <w:rPr>
          <w:rFonts w:ascii="Times New Roman" w:hAnsi="Times New Roman"/>
          <w:sz w:val="28"/>
          <w:szCs w:val="28"/>
        </w:rPr>
        <w:t xml:space="preserve"> </w:t>
      </w:r>
    </w:p>
    <w:p w:rsidR="00C76E91" w:rsidRPr="00D87C38" w:rsidRDefault="00C76E9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по телефону в Администрации; </w:t>
      </w:r>
    </w:p>
    <w:p w:rsidR="00C76E91" w:rsidRPr="00D87C38" w:rsidRDefault="00C76E9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C76E91" w:rsidRPr="00D87C38" w:rsidRDefault="00C76E9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C76E91" w:rsidRPr="00D87C38" w:rsidRDefault="00C76E9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76E91" w:rsidRPr="00D87C38" w:rsidRDefault="00C76E9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на официальных сайтах Администрации </w:t>
      </w:r>
      <w:r w:rsidRPr="00A27C51">
        <w:rPr>
          <w:rFonts w:ascii="Times New Roman" w:hAnsi="Times New Roman"/>
          <w:sz w:val="28"/>
          <w:szCs w:val="28"/>
        </w:rPr>
        <w:t>https://</w:t>
      </w:r>
      <w:hyperlink r:id="rId11" w:tgtFrame="_blank" w:history="1">
        <w:r w:rsidRPr="00A27C51">
          <w:rPr>
            <w:rFonts w:ascii="Times New Roman" w:hAnsi="Times New Roman"/>
            <w:sz w:val="28"/>
            <w:szCs w:val="28"/>
          </w:rPr>
          <w:t>oktyabr-blagrb.ru</w:t>
        </w:r>
      </w:hyperlink>
      <w:r w:rsidRPr="00A27C51">
        <w:rPr>
          <w:rFonts w:ascii="Times New Roman" w:hAnsi="Times New Roman"/>
          <w:sz w:val="28"/>
          <w:szCs w:val="28"/>
        </w:rPr>
        <w:t>/</w:t>
      </w:r>
      <w:r w:rsidRPr="00D87C38">
        <w:rPr>
          <w:rFonts w:ascii="Times New Roman" w:hAnsi="Times New Roman"/>
          <w:sz w:val="28"/>
          <w:szCs w:val="28"/>
        </w:rPr>
        <w:t>;</w:t>
      </w:r>
    </w:p>
    <w:p w:rsidR="00C76E91" w:rsidRPr="00D87C38" w:rsidRDefault="00C76E9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Администрации. </w:t>
      </w:r>
    </w:p>
    <w:p w:rsidR="00C76E91" w:rsidRPr="00D87C38" w:rsidRDefault="00C76E9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76E91" w:rsidRPr="00D87C38" w:rsidRDefault="00C76E9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должностное лицо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76E91" w:rsidRPr="00D87C38" w:rsidRDefault="00C76E9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C76E91" w:rsidRPr="00D87C38" w:rsidRDefault="00C76E9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Если должностное лицо Администрации не может самостоятельно дать ответ, телефонный звонок</w:t>
      </w:r>
      <w:r w:rsidRPr="00D87C38">
        <w:rPr>
          <w:rFonts w:ascii="Times New Roman" w:hAnsi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76E91" w:rsidRPr="00D87C38" w:rsidRDefault="00C76E9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76E91" w:rsidRPr="00D87C38" w:rsidRDefault="00C76E9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76E91" w:rsidRPr="00D87C38" w:rsidRDefault="00C76E9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76E91" w:rsidRPr="00D87C38" w:rsidRDefault="00C76E9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>
        <w:rPr>
          <w:rFonts w:ascii="Times New Roman" w:hAnsi="Times New Roman"/>
          <w:sz w:val="28"/>
          <w:szCs w:val="28"/>
        </w:rPr>
        <w:t>од</w:t>
      </w:r>
      <w:r w:rsidRPr="00D87C38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>
        <w:rPr>
          <w:rFonts w:ascii="Times New Roman" w:hAnsi="Times New Roman"/>
          <w:sz w:val="28"/>
          <w:szCs w:val="28"/>
        </w:rPr>
        <w:br/>
      </w:r>
      <w:r w:rsidRPr="00D87C38">
        <w:rPr>
          <w:rFonts w:ascii="Times New Roman" w:hAnsi="Times New Roman"/>
          <w:sz w:val="28"/>
          <w:szCs w:val="28"/>
        </w:rPr>
        <w:t>2014 года № 84 (с последующими изменениями).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Администрации;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:rsidR="00C76E91" w:rsidRPr="00D87C38" w:rsidRDefault="00C76E91" w:rsidP="00C36B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Default="00C76E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 xml:space="preserve">Порядок, форма, место размещения и способы 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получения справочной информации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1.14. С</w:t>
      </w:r>
      <w:r w:rsidRPr="00D87C38">
        <w:rPr>
          <w:rFonts w:ascii="Times New Roman" w:hAnsi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hAnsi="Times New Roman"/>
          <w:sz w:val="28"/>
          <w:szCs w:val="28"/>
        </w:rPr>
        <w:t xml:space="preserve">Администрации, структурных подразделениях, предоставляющих муниципальную услугу, </w:t>
      </w:r>
      <w:r w:rsidRPr="00D87C38">
        <w:rPr>
          <w:rFonts w:ascii="Times New Roman" w:hAnsi="Times New Roman"/>
          <w:bCs/>
          <w:sz w:val="28"/>
          <w:szCs w:val="28"/>
        </w:rPr>
        <w:t>размещена на: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C38">
        <w:rPr>
          <w:rFonts w:ascii="Times New Roman" w:hAnsi="Times New Roman"/>
          <w:bCs/>
          <w:sz w:val="28"/>
          <w:szCs w:val="28"/>
        </w:rPr>
        <w:t>информационных стендах Администрации;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C38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/>
          <w:sz w:val="28"/>
          <w:szCs w:val="28"/>
        </w:rPr>
        <w:t>Администрации</w:t>
      </w:r>
      <w:r w:rsidRPr="00D87C3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D87C38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D87C38">
        <w:rPr>
          <w:rFonts w:ascii="Times New Roman" w:hAnsi="Times New Roman"/>
          <w:bCs/>
          <w:sz w:val="28"/>
          <w:szCs w:val="28"/>
        </w:rPr>
        <w:t xml:space="preserve">. </w:t>
      </w:r>
      <w:r w:rsidRPr="00A27C51">
        <w:rPr>
          <w:rFonts w:ascii="Times New Roman" w:hAnsi="Times New Roman"/>
          <w:sz w:val="28"/>
          <w:szCs w:val="28"/>
        </w:rPr>
        <w:t>https://</w:t>
      </w:r>
      <w:hyperlink r:id="rId12" w:tgtFrame="_blank" w:history="1">
        <w:r w:rsidRPr="00A27C51">
          <w:rPr>
            <w:rFonts w:ascii="Times New Roman" w:hAnsi="Times New Roman"/>
            <w:sz w:val="28"/>
            <w:szCs w:val="28"/>
          </w:rPr>
          <w:t>oktyabr-blagrb.ru</w:t>
        </w:r>
      </w:hyperlink>
      <w:r w:rsidRPr="00A27C51">
        <w:rPr>
          <w:rFonts w:ascii="Times New Roman" w:hAnsi="Times New Roman"/>
          <w:sz w:val="28"/>
          <w:szCs w:val="28"/>
        </w:rPr>
        <w:t>/;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/>
          <w:bCs/>
          <w:sz w:val="28"/>
          <w:szCs w:val="28"/>
        </w:rPr>
        <w:t>(далее – официальный сайт);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/>
          <w:sz w:val="28"/>
          <w:szCs w:val="28"/>
        </w:rPr>
        <w:t>РПГУ</w:t>
      </w:r>
      <w:r w:rsidRPr="00D87C38">
        <w:rPr>
          <w:rFonts w:ascii="Times New Roman" w:hAnsi="Times New Roman"/>
          <w:bCs/>
          <w:sz w:val="28"/>
          <w:szCs w:val="28"/>
        </w:rPr>
        <w:t xml:space="preserve">. 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C38">
        <w:rPr>
          <w:rFonts w:ascii="Times New Roman" w:hAnsi="Times New Roman"/>
          <w:bCs/>
          <w:sz w:val="28"/>
          <w:szCs w:val="28"/>
        </w:rPr>
        <w:t>Справочной является информация: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>
        <w:rPr>
          <w:rFonts w:ascii="Times New Roman" w:hAnsi="Times New Roman"/>
          <w:sz w:val="28"/>
          <w:szCs w:val="28"/>
        </w:rPr>
        <w:t>ьной услуги</w:t>
      </w:r>
      <w:r w:rsidRPr="00D87C38">
        <w:rPr>
          <w:rFonts w:ascii="Times New Roman" w:hAnsi="Times New Roman"/>
          <w:sz w:val="28"/>
          <w:szCs w:val="28"/>
        </w:rPr>
        <w:t xml:space="preserve">;  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C76E91" w:rsidRDefault="00C76E9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Pr="00D87C38" w:rsidRDefault="00C76E9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2.1. Согласование создания места (площадки) накопления ТКО.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 Октябрьский сельсовет муниципального района Благовещенский район Республики Башкортостан.</w:t>
      </w:r>
      <w:r w:rsidRPr="00D87C38">
        <w:rPr>
          <w:rFonts w:ascii="Times New Roman" w:hAnsi="Times New Roman"/>
          <w:sz w:val="28"/>
          <w:szCs w:val="28"/>
        </w:rPr>
        <w:t xml:space="preserve"> 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взаимодействует с Управлением Роспотребнадзора по Республике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51D2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, Федеральной налоговой службой.</w:t>
      </w:r>
    </w:p>
    <w:p w:rsidR="00C76E91" w:rsidRDefault="00C76E91" w:rsidP="00F8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2.3. При предоставлении муниципальной услуги Администрация  взаимодействует с Управлением Роспотребнадзора по Республике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51D2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, Федеральной налоговой службой.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636B72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B72">
        <w:rPr>
          <w:rFonts w:ascii="Times New Roman" w:hAnsi="Times New Roman"/>
          <w:sz w:val="28"/>
          <w:szCs w:val="28"/>
        </w:rPr>
        <w:t>2.5. Результатами предоставления муниципальной услуги являются:</w:t>
      </w:r>
    </w:p>
    <w:p w:rsidR="00C76E91" w:rsidRPr="008D2B26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B26">
        <w:rPr>
          <w:rFonts w:ascii="Times New Roman" w:hAnsi="Times New Roman"/>
          <w:sz w:val="28"/>
          <w:szCs w:val="28"/>
        </w:rPr>
        <w:t>распоряжение о согласовании места (площадки) накопления ТКО;</w:t>
      </w:r>
    </w:p>
    <w:p w:rsidR="00C76E91" w:rsidRPr="00D87C38" w:rsidRDefault="00C76E91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B26">
        <w:rPr>
          <w:rFonts w:ascii="Times New Roman" w:hAnsi="Times New Roman"/>
          <w:sz w:val="28"/>
          <w:szCs w:val="28"/>
        </w:rPr>
        <w:t>уведомление об отказе в согласовании создания места (площадки) накопления ТКО.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87C38">
        <w:rPr>
          <w:rFonts w:ascii="Times New Roman" w:hAnsi="Times New Roman"/>
          <w:b/>
          <w:bCs/>
          <w:sz w:val="28"/>
          <w:szCs w:val="28"/>
        </w:rPr>
        <w:t xml:space="preserve">Срок предоставления </w:t>
      </w:r>
      <w:r w:rsidRPr="00D87C38">
        <w:rPr>
          <w:rFonts w:ascii="Times New Roman" w:hAnsi="Times New Roman"/>
          <w:b/>
          <w:sz w:val="28"/>
          <w:szCs w:val="28"/>
        </w:rPr>
        <w:t>муниципальной</w:t>
      </w:r>
      <w:r w:rsidRPr="00D87C38">
        <w:rPr>
          <w:rFonts w:ascii="Times New Roman" w:hAnsi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87C38">
        <w:rPr>
          <w:rFonts w:ascii="Times New Roman" w:hAnsi="Times New Roman"/>
          <w:b/>
          <w:sz w:val="28"/>
          <w:szCs w:val="28"/>
        </w:rPr>
        <w:t>муниципальной</w:t>
      </w:r>
      <w:r w:rsidRPr="00D87C38">
        <w:rPr>
          <w:rFonts w:ascii="Times New Roman" w:hAnsi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D87C38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D87C38">
        <w:rPr>
          <w:rFonts w:ascii="Times New Roman" w:hAnsi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D87C38">
        <w:rPr>
          <w:rFonts w:ascii="Times New Roman" w:hAnsi="Times New Roman"/>
          <w:b/>
          <w:sz w:val="28"/>
          <w:szCs w:val="28"/>
        </w:rPr>
        <w:t>муниципальной</w:t>
      </w:r>
      <w:r w:rsidRPr="00D87C38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263855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855">
        <w:rPr>
          <w:rFonts w:ascii="Times New Roman" w:hAnsi="Times New Roman"/>
          <w:sz w:val="28"/>
          <w:szCs w:val="28"/>
        </w:rPr>
        <w:t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Администрацию, и не должен превышать 10 календарных дней.</w:t>
      </w:r>
    </w:p>
    <w:p w:rsidR="00C76E91" w:rsidRPr="00263855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855">
        <w:rPr>
          <w:rFonts w:ascii="Times New Roman" w:hAnsi="Times New Roman"/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C76E91" w:rsidRPr="00263855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855">
        <w:rPr>
          <w:rFonts w:ascii="Times New Roman" w:hAnsi="Times New Roman"/>
          <w:sz w:val="28"/>
          <w:szCs w:val="28"/>
        </w:rPr>
        <w:t>По запросу Администрации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C76E91" w:rsidRPr="00263855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855">
        <w:rPr>
          <w:rFonts w:ascii="Times New Roman" w:hAnsi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Pr="00D505C4"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sz w:val="28"/>
          <w:szCs w:val="28"/>
        </w:rPr>
        <w:br/>
      </w:r>
      <w:r w:rsidRPr="00263855">
        <w:rPr>
          <w:rFonts w:ascii="Times New Roman" w:hAnsi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Pr="00D505C4">
        <w:rPr>
          <w:rFonts w:ascii="Times New Roman" w:hAnsi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/>
          <w:sz w:val="28"/>
          <w:szCs w:val="28"/>
        </w:rPr>
        <w:t>направляется соответствующее уведомление.</w:t>
      </w:r>
    </w:p>
    <w:p w:rsidR="00C76E91" w:rsidRPr="008D2B26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855">
        <w:rPr>
          <w:rFonts w:ascii="Times New Roman" w:hAnsi="Times New Roman"/>
          <w:sz w:val="28"/>
          <w:szCs w:val="28"/>
        </w:rPr>
        <w:t xml:space="preserve">Датой поступления заявки при личном обращении заявителя в Администрацию считается день подачи заявки с приложением </w:t>
      </w:r>
      <w:r w:rsidRPr="008D2B26">
        <w:rPr>
          <w:rFonts w:ascii="Times New Roman" w:hAnsi="Times New Roman"/>
          <w:sz w:val="28"/>
          <w:szCs w:val="28"/>
        </w:rPr>
        <w:t>предусмотренных подпунктом 2.8 Административного регламента надлежащим образом оформленных документов.</w:t>
      </w:r>
    </w:p>
    <w:p w:rsidR="00C76E91" w:rsidRPr="008D2B26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B26">
        <w:rPr>
          <w:rFonts w:ascii="Times New Roman" w:hAnsi="Times New Roman"/>
          <w:sz w:val="28"/>
          <w:szCs w:val="28"/>
        </w:rPr>
        <w:t xml:space="preserve">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</w:t>
      </w:r>
      <w:hyperlink r:id="rId13" w:history="1">
        <w:r w:rsidRPr="008D2B26">
          <w:rPr>
            <w:rFonts w:ascii="Times New Roman" w:hAnsi="Times New Roman"/>
            <w:sz w:val="28"/>
            <w:szCs w:val="28"/>
          </w:rPr>
          <w:t>пунктом</w:t>
        </w:r>
      </w:hyperlink>
      <w:r w:rsidRPr="008D2B26">
        <w:rPr>
          <w:rFonts w:ascii="Times New Roman" w:hAnsi="Times New Roman"/>
          <w:sz w:val="28"/>
          <w:szCs w:val="28"/>
        </w:rPr>
        <w:t xml:space="preserve"> 3.5.1 Административного регламента. </w:t>
      </w:r>
    </w:p>
    <w:p w:rsidR="00C76E91" w:rsidRPr="008D2B26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B26">
        <w:rPr>
          <w:rFonts w:ascii="Times New Roman" w:hAnsi="Times New Roman"/>
          <w:sz w:val="28"/>
          <w:szCs w:val="28"/>
        </w:rPr>
        <w:t>При подаче заявки почтовым отправлением датой его подачи считается поступление заявки в Администрацию.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B26">
        <w:rPr>
          <w:rFonts w:ascii="Times New Roman" w:hAnsi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/>
          <w:sz w:val="28"/>
          <w:szCs w:val="28"/>
        </w:rPr>
        <w:t xml:space="preserve"> решении, а также результата услуги осуществляется в течение 3 календарных дней с момента принятия решения.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Администрации, в </w:t>
      </w:r>
      <w:r w:rsidRPr="00D87C38">
        <w:rPr>
          <w:rFonts w:ascii="Times New Roman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/>
          <w:sz w:val="28"/>
          <w:szCs w:val="28"/>
        </w:rPr>
        <w:t>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6E91" w:rsidRPr="00D87C38" w:rsidRDefault="00C76E91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C38">
        <w:rPr>
          <w:rFonts w:ascii="Times New Roman" w:hAnsi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 следующими способами:</w:t>
      </w:r>
    </w:p>
    <w:p w:rsidR="00C76E91" w:rsidRPr="00D87C38" w:rsidRDefault="00C76E91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Администрацию,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76E91" w:rsidRPr="00D87C38" w:rsidRDefault="00C76E91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путем заполнения формы запроса через «Личный кабинет» РПГУ (далее – о</w:t>
      </w:r>
      <w:r>
        <w:rPr>
          <w:rFonts w:ascii="Times New Roman" w:hAnsi="Times New Roman"/>
          <w:sz w:val="28"/>
          <w:szCs w:val="28"/>
        </w:rPr>
        <w:t>тправление в электронной форме).</w:t>
      </w:r>
    </w:p>
    <w:p w:rsidR="00C76E91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2EC">
        <w:rPr>
          <w:rFonts w:ascii="Times New Roman" w:hAnsi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C76E91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2EC">
        <w:rPr>
          <w:rFonts w:ascii="Times New Roman" w:hAnsi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:rsidR="00C76E91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2EC">
        <w:rPr>
          <w:rFonts w:ascii="Times New Roman" w:hAnsi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2EC">
        <w:rPr>
          <w:rFonts w:ascii="Times New Roman" w:hAnsi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C76E91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C1">
        <w:rPr>
          <w:rFonts w:ascii="Times New Roman" w:hAnsi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C76E91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C1">
        <w:rPr>
          <w:rFonts w:ascii="Times New Roman" w:hAnsi="Times New Roman"/>
          <w:sz w:val="28"/>
          <w:szCs w:val="28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C76E91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3C1">
        <w:rPr>
          <w:rFonts w:ascii="Times New Roman" w:hAnsi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C76E91" w:rsidRPr="00D87C38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3C1">
        <w:rPr>
          <w:rFonts w:ascii="Times New Roman" w:hAnsi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87C38">
        <w:rPr>
          <w:rFonts w:ascii="Times New Roman" w:hAnsi="Times New Roman"/>
          <w:sz w:val="28"/>
          <w:szCs w:val="28"/>
          <w:lang w:eastAsia="ru-RU"/>
        </w:rPr>
        <w:t>;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4</w:t>
      </w:r>
      <w:r w:rsidRPr="00D87C38">
        <w:rPr>
          <w:rFonts w:ascii="Times New Roman" w:hAnsi="Times New Roman"/>
          <w:sz w:val="28"/>
          <w:szCs w:val="28"/>
        </w:rPr>
        <w:t xml:space="preserve">. </w:t>
      </w:r>
      <w:r w:rsidRPr="00D87C38">
        <w:rPr>
          <w:rFonts w:ascii="Times New Roman" w:hAnsi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87C38">
        <w:rPr>
          <w:rFonts w:ascii="Times New Roman" w:hAnsi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документа.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2.8.6. </w:t>
      </w:r>
      <w:r w:rsidRPr="005751D2">
        <w:rPr>
          <w:rFonts w:ascii="Times New Roman" w:hAnsi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hAnsi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2.8.7. </w:t>
      </w:r>
      <w:r w:rsidRPr="005751D2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hAnsi="Times New Roman"/>
          <w:sz w:val="28"/>
          <w:szCs w:val="28"/>
          <w:lang w:eastAsia="ru-RU"/>
        </w:rPr>
        <w:t>В случае личного обращения в Администрацию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41">
        <w:rPr>
          <w:rFonts w:ascii="Times New Roman" w:hAnsi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hAnsi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41">
        <w:rPr>
          <w:rFonts w:ascii="Times New Roman" w:hAnsi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hAnsi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41">
        <w:rPr>
          <w:rFonts w:ascii="Times New Roman" w:hAnsi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941">
        <w:rPr>
          <w:rFonts w:ascii="Times New Roman" w:hAnsi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hAnsi="Times New Roman"/>
          <w:sz w:val="28"/>
          <w:szCs w:val="28"/>
          <w:lang w:eastAsia="ru-RU"/>
        </w:rPr>
        <w:t>во, без сокращений.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C76E91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6922EC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hAnsi="Times New Roman"/>
          <w:sz w:val="28"/>
          <w:szCs w:val="28"/>
          <w:lang w:eastAsia="ru-RU"/>
        </w:rPr>
        <w:t>;</w:t>
      </w:r>
    </w:p>
    <w:p w:rsidR="00C76E91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C76E91" w:rsidRPr="00D87C38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2EC">
        <w:rPr>
          <w:rFonts w:ascii="Times New Roman" w:hAnsi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76E91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C76E91" w:rsidRPr="00D87C38" w:rsidRDefault="00C76E9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6E91" w:rsidRPr="00D87C38" w:rsidRDefault="00C76E91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76E91" w:rsidRPr="00D87C38" w:rsidRDefault="00C76E91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6E91" w:rsidRDefault="00C76E91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>
        <w:rPr>
          <w:rFonts w:ascii="Times New Roman" w:hAnsi="Times New Roman"/>
          <w:sz w:val="28"/>
          <w:szCs w:val="28"/>
        </w:rPr>
        <w:br/>
      </w:r>
      <w:r w:rsidRPr="00D87C38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C76E91" w:rsidRPr="00D87C38" w:rsidRDefault="00C76E91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законами;</w:t>
      </w:r>
    </w:p>
    <w:p w:rsidR="00C76E91" w:rsidRPr="00D87C38" w:rsidRDefault="00C76E91" w:rsidP="00C36B7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hAnsi="Times New Roman" w:cs="Times New Roman"/>
          <w:sz w:val="28"/>
          <w:szCs w:val="28"/>
          <w:lang w:eastAsia="en-US"/>
        </w:rPr>
        <w:t>2.12.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6E91" w:rsidRPr="00D87C38" w:rsidRDefault="00C76E91" w:rsidP="00C36B7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C76E91" w:rsidRPr="00D87C38" w:rsidRDefault="00C76E91" w:rsidP="00C36B7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6E91" w:rsidRPr="00D87C38" w:rsidRDefault="00C76E91" w:rsidP="00C36B7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6E91" w:rsidRPr="00D87C38" w:rsidRDefault="00C76E91" w:rsidP="00C36B7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рации </w:t>
      </w:r>
      <w:r w:rsidRPr="00D87C38">
        <w:rPr>
          <w:rFonts w:ascii="Times New Roman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87C38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непредставление документов, указанных в пункте 2.8. Административного регламента.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5.</w:t>
      </w:r>
      <w:r w:rsidRPr="00D87C38">
        <w:rPr>
          <w:rFonts w:ascii="Times New Roman" w:hAnsi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C76E91" w:rsidRPr="00D87C38" w:rsidRDefault="00C76E91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76E91" w:rsidRPr="00D87C38" w:rsidRDefault="00C76E91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D87C38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C76E91" w:rsidRPr="00D87C38" w:rsidRDefault="00C76E91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C76E91" w:rsidRPr="00D87C38" w:rsidRDefault="00C76E91" w:rsidP="00C36B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:rsidR="00C76E91" w:rsidRPr="00D87C38" w:rsidRDefault="00C76E91" w:rsidP="00C36B7F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>
        <w:t>и</w:t>
      </w:r>
      <w:r w:rsidRPr="00D87C38">
        <w:t xml:space="preserve">м требования к местам (площадкам) накопления ТКО. 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Default="00C76E91" w:rsidP="00F8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D87C38">
        <w:rPr>
          <w:rFonts w:ascii="Times New Roman" w:hAnsi="Times New Roman"/>
          <w:sz w:val="28"/>
          <w:szCs w:val="28"/>
        </w:rPr>
        <w:t xml:space="preserve">.Услуги,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  <w:r w:rsidRPr="00D87C38">
        <w:rPr>
          <w:rFonts w:ascii="Times New Roman" w:hAnsi="Times New Roman"/>
          <w:sz w:val="28"/>
          <w:szCs w:val="28"/>
        </w:rPr>
        <w:t xml:space="preserve">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C76E91" w:rsidRPr="00F8409E" w:rsidRDefault="00C76E91" w:rsidP="00F8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D87C38">
        <w:rPr>
          <w:rFonts w:ascii="Times New Roman" w:hAnsi="Times New Roman"/>
          <w:sz w:val="28"/>
          <w:szCs w:val="28"/>
        </w:rPr>
        <w:t>. За предоставление муниципальной услуги плата не взимается.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D87C38">
        <w:rPr>
          <w:rFonts w:ascii="Times New Roman" w:hAnsi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 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D87C38">
        <w:rPr>
          <w:rFonts w:ascii="Times New Roman" w:hAnsi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C76E91" w:rsidRPr="00D87C38" w:rsidRDefault="00C76E91" w:rsidP="00C36B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1</w:t>
      </w:r>
      <w:r w:rsidRPr="00D87C38">
        <w:rPr>
          <w:rFonts w:ascii="Times New Roman" w:hAnsi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>
        <w:rPr>
          <w:rFonts w:ascii="Times New Roman" w:hAnsi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C76E91" w:rsidRPr="00D87C38" w:rsidRDefault="00C76E91" w:rsidP="00C36B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 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D87C38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6E91" w:rsidRPr="00D87C38" w:rsidRDefault="00C76E91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76E91" w:rsidRPr="00D87C38" w:rsidRDefault="00C76E91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наименование;</w:t>
      </w:r>
    </w:p>
    <w:p w:rsidR="00C76E91" w:rsidRPr="00D87C38" w:rsidRDefault="00C76E91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76E91" w:rsidRPr="00D87C38" w:rsidRDefault="00C76E91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режим работы;</w:t>
      </w:r>
    </w:p>
    <w:p w:rsidR="00C76E91" w:rsidRPr="00D87C38" w:rsidRDefault="00C76E91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график приема;</w:t>
      </w:r>
    </w:p>
    <w:p w:rsidR="00C76E91" w:rsidRPr="00D87C38" w:rsidRDefault="00C76E91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D87C38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D87C38">
        <w:rPr>
          <w:rFonts w:ascii="Times New Roman" w:hAnsi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D87C38">
        <w:rPr>
          <w:rFonts w:ascii="Times New Roman" w:hAnsi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D87C38">
        <w:rPr>
          <w:rFonts w:ascii="Times New Roman" w:hAnsi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D87C38">
        <w:rPr>
          <w:rFonts w:ascii="Times New Roman" w:hAnsi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D87C38">
        <w:rPr>
          <w:rFonts w:ascii="Times New Roman" w:hAnsi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4</w:t>
      </w:r>
      <w:r w:rsidRPr="00D87C38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4</w:t>
      </w:r>
      <w:r w:rsidRPr="00D87C38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4</w:t>
      </w:r>
      <w:r w:rsidRPr="00D87C38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4</w:t>
      </w:r>
      <w:r w:rsidRPr="00D87C38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4</w:t>
      </w:r>
      <w:r w:rsidRPr="00D87C38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4</w:t>
      </w:r>
      <w:r w:rsidRPr="00D87C38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76E91" w:rsidRPr="00D87C38" w:rsidRDefault="00C76E91" w:rsidP="00C36B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5</w:t>
      </w:r>
      <w:r w:rsidRPr="00D87C38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C76E91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 w:rsidRPr="009F3B41">
        <w:rPr>
          <w:rFonts w:ascii="Times New Roman" w:hAnsi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C76E91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C76E91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C76E91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6E91" w:rsidRPr="00D87C38" w:rsidRDefault="00C76E91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C76E91" w:rsidRPr="001C3644" w:rsidRDefault="00C76E91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644">
        <w:rPr>
          <w:rFonts w:ascii="Times New Roman" w:hAnsi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:rsidR="00C76E91" w:rsidRDefault="00C76E91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644">
        <w:rPr>
          <w:rFonts w:ascii="Times New Roman" w:hAnsi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C76E91" w:rsidRDefault="00C76E91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644">
        <w:rPr>
          <w:rFonts w:ascii="Times New Roman" w:hAnsi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C76E91" w:rsidRPr="001C3644" w:rsidRDefault="00C76E91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644">
        <w:rPr>
          <w:rFonts w:ascii="Times New Roman" w:hAnsi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:rsidR="00C76E91" w:rsidRPr="00D87C38" w:rsidRDefault="00C76E91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644">
        <w:rPr>
          <w:rFonts w:ascii="Times New Roman" w:hAnsi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регламенту.</w:t>
      </w:r>
    </w:p>
    <w:p w:rsidR="00C76E91" w:rsidRPr="00D87C38" w:rsidRDefault="00C76E91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D87C38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запись на прием в Админи</w:t>
      </w:r>
      <w:r>
        <w:rPr>
          <w:rFonts w:ascii="Times New Roman" w:hAnsi="Times New Roman"/>
          <w:sz w:val="28"/>
          <w:szCs w:val="28"/>
        </w:rPr>
        <w:t xml:space="preserve">страцию </w:t>
      </w:r>
      <w:r w:rsidRPr="00D87C38">
        <w:rPr>
          <w:rFonts w:ascii="Times New Roman" w:hAnsi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формирование запроса;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/>
          <w:sz w:val="28"/>
          <w:szCs w:val="28"/>
        </w:rPr>
        <w:t xml:space="preserve"> </w:t>
      </w:r>
      <w:r w:rsidRPr="00D87C38">
        <w:rPr>
          <w:rFonts w:ascii="Times New Roman" w:hAnsi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/>
          <w:sz w:val="28"/>
          <w:szCs w:val="28"/>
        </w:rPr>
        <w:t xml:space="preserve"> 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D87C38">
        <w:rPr>
          <w:rFonts w:ascii="Times New Roman" w:hAnsi="Times New Roman"/>
          <w:sz w:val="28"/>
          <w:szCs w:val="28"/>
        </w:rPr>
        <w:t xml:space="preserve">. Запись на прием в Администрацию для подачи запроса о предоставлении муниципальной услуги. 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При организации записи на прием в Администрацию заявителю обеспечивается возможность: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D87C38">
        <w:rPr>
          <w:rFonts w:ascii="Times New Roman" w:hAnsi="Times New Roman"/>
          <w:sz w:val="28"/>
          <w:szCs w:val="28"/>
        </w:rPr>
        <w:t>. Формирование запроса.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87C38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87C38">
        <w:rPr>
          <w:rFonts w:ascii="Times New Roman" w:hAnsi="Times New Roman"/>
          <w:sz w:val="28"/>
          <w:szCs w:val="28"/>
        </w:rPr>
        <w:t>.1. Администрация обеспечивает: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>
        <w:rPr>
          <w:rFonts w:ascii="Times New Roman" w:hAnsi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/>
          <w:sz w:val="28"/>
          <w:szCs w:val="28"/>
        </w:rPr>
        <w:t>об отказе в приеме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6B7F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0A1CE6">
        <w:rPr>
          <w:rFonts w:ascii="Times New Roman" w:hAnsi="Times New Roman"/>
          <w:sz w:val="28"/>
          <w:szCs w:val="28"/>
        </w:rPr>
        <w:t>риложению № 4</w:t>
      </w:r>
      <w:r w:rsidRPr="00C36B7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C76E91" w:rsidRPr="00D87C38" w:rsidRDefault="00C76E91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</w:t>
      </w:r>
      <w:r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76E91" w:rsidRPr="00D87C38" w:rsidRDefault="00C76E91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D87C38">
        <w:rPr>
          <w:sz w:val="28"/>
          <w:szCs w:val="28"/>
          <w:lang w:eastAsia="en-US"/>
        </w:rPr>
        <w:t>Ответственн</w:t>
      </w:r>
      <w:r>
        <w:rPr>
          <w:sz w:val="28"/>
          <w:szCs w:val="28"/>
          <w:lang w:eastAsia="en-US"/>
        </w:rPr>
        <w:t>ое</w:t>
      </w:r>
      <w:r w:rsidRPr="00D87C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должностное лицо:</w:t>
      </w:r>
    </w:p>
    <w:p w:rsidR="00C76E91" w:rsidRPr="00D87C38" w:rsidRDefault="00C76E91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76E91" w:rsidRPr="00D87C38" w:rsidRDefault="00C76E91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76E91" w:rsidRPr="00D87C38" w:rsidRDefault="00C76E91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D87C38">
        <w:rPr>
          <w:rFonts w:ascii="Times New Roman" w:hAnsi="Times New Roman"/>
          <w:sz w:val="28"/>
          <w:szCs w:val="28"/>
        </w:rPr>
        <w:t>. Получение результата предоставления муниципальной услуги.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C38">
        <w:rPr>
          <w:rFonts w:ascii="Times New Roman" w:hAnsi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76E91" w:rsidRPr="00D87C38" w:rsidRDefault="00C76E91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7</w:t>
      </w:r>
      <w:r w:rsidRPr="00D87C38">
        <w:rPr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:rsidR="00C76E91" w:rsidRPr="00D87C38" w:rsidRDefault="00C76E91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а) уведомление о записи на прием в Администрацию, содержащее сведения о дате, времени и месте приема;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87C38">
        <w:rPr>
          <w:rFonts w:ascii="Times New Roman" w:hAnsi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D87C38">
        <w:rPr>
          <w:rFonts w:ascii="Times New Roman" w:hAnsi="Times New Roman"/>
          <w:sz w:val="28"/>
          <w:szCs w:val="28"/>
        </w:rPr>
        <w:t>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4" w:history="1">
        <w:r w:rsidRPr="00D87C38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D87C3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</w:pPr>
    </w:p>
    <w:p w:rsidR="00C76E91" w:rsidRDefault="00C76E91" w:rsidP="00C36B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7C3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76E91" w:rsidRPr="00D87C38" w:rsidRDefault="00C76E91" w:rsidP="00C36B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D87C38">
        <w:rPr>
          <w:rFonts w:ascii="Times New Roman" w:hAnsi="Times New Roman"/>
          <w:sz w:val="28"/>
          <w:szCs w:val="28"/>
        </w:rPr>
        <w:t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1) наименование Администрации, в который подается заявление об исправление опечаток;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D87C38">
        <w:rPr>
          <w:rFonts w:ascii="Times New Roman" w:hAnsi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D87C38">
        <w:rPr>
          <w:rFonts w:ascii="Times New Roman" w:hAnsi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sym w:font="Symbol" w:char="F02D"/>
      </w:r>
      <w:r w:rsidRPr="00D87C38">
        <w:rPr>
          <w:rFonts w:ascii="Times New Roman" w:hAnsi="Times New Roman"/>
          <w:sz w:val="28"/>
          <w:szCs w:val="28"/>
        </w:rPr>
        <w:t xml:space="preserve"> лично в Администрацию;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sym w:font="Symbol" w:char="F02D"/>
      </w:r>
      <w:r w:rsidRPr="00D87C38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– путем заполнения формы запр</w:t>
      </w:r>
      <w:r>
        <w:rPr>
          <w:rFonts w:ascii="Times New Roman" w:hAnsi="Times New Roman"/>
          <w:sz w:val="28"/>
          <w:szCs w:val="28"/>
        </w:rPr>
        <w:t>оса через «Личный кабинет» РПГУ.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D87C38">
        <w:rPr>
          <w:rFonts w:ascii="Times New Roman" w:hAnsi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>
        <w:rPr>
          <w:rFonts w:ascii="Times New Roman" w:hAnsi="Times New Roman"/>
          <w:sz w:val="28"/>
          <w:szCs w:val="28"/>
        </w:rPr>
        <w:t>0</w:t>
      </w:r>
      <w:r w:rsidRPr="00D87C38">
        <w:rPr>
          <w:rFonts w:ascii="Times New Roman" w:hAnsi="Times New Roman"/>
          <w:sz w:val="28"/>
          <w:szCs w:val="28"/>
        </w:rPr>
        <w:t xml:space="preserve"> и 3.1</w:t>
      </w:r>
      <w:r>
        <w:rPr>
          <w:rFonts w:ascii="Times New Roman" w:hAnsi="Times New Roman"/>
          <w:sz w:val="28"/>
          <w:szCs w:val="28"/>
        </w:rPr>
        <w:t>1</w:t>
      </w:r>
      <w:r w:rsidRPr="00D87C38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2) заявитель не является получателем муниципальной услуги.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D87C38">
        <w:rPr>
          <w:rFonts w:ascii="Times New Roman" w:hAnsi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>
        <w:rPr>
          <w:rFonts w:ascii="Times New Roman" w:hAnsi="Times New Roman"/>
          <w:sz w:val="28"/>
          <w:szCs w:val="28"/>
        </w:rPr>
        <w:t>2</w:t>
      </w:r>
      <w:r w:rsidRPr="00D87C3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4</w:t>
      </w:r>
      <w:r w:rsidRPr="00D87C38">
        <w:rPr>
          <w:rFonts w:ascii="Times New Roman" w:hAnsi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D87C38">
          <w:rPr>
            <w:rStyle w:val="frgu-content-accordeon"/>
            <w:rFonts w:ascii="Times New Roman" w:hAnsi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Pr="00D87C38">
        <w:rPr>
          <w:rStyle w:val="frgu-content-accordeon"/>
          <w:rFonts w:ascii="Times New Roman" w:hAnsi="Times New Roman"/>
          <w:sz w:val="28"/>
          <w:szCs w:val="28"/>
        </w:rPr>
        <w:t xml:space="preserve"> </w:t>
      </w:r>
      <w:r w:rsidRPr="00D87C38">
        <w:rPr>
          <w:rFonts w:ascii="Times New Roman" w:hAnsi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документов, ук</w:t>
      </w:r>
      <w:r>
        <w:rPr>
          <w:rFonts w:ascii="Times New Roman" w:hAnsi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5</w:t>
      </w:r>
      <w:r w:rsidRPr="00D87C38">
        <w:rPr>
          <w:rFonts w:ascii="Times New Roman" w:hAnsi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6</w:t>
      </w:r>
      <w:r w:rsidRPr="00D87C38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D87C38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 предусмотренный пунктом 3.1</w:t>
      </w:r>
      <w:r>
        <w:rPr>
          <w:rFonts w:ascii="Times New Roman" w:hAnsi="Times New Roman"/>
          <w:sz w:val="28"/>
          <w:szCs w:val="28"/>
        </w:rPr>
        <w:t>6</w:t>
      </w:r>
      <w:r w:rsidRPr="00D87C38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>
        <w:rPr>
          <w:rFonts w:ascii="Times New Roman" w:hAnsi="Times New Roman"/>
          <w:sz w:val="28"/>
          <w:szCs w:val="28"/>
        </w:rPr>
        <w:t>2</w:t>
      </w:r>
      <w:r w:rsidRPr="00D87C38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  <w:szCs w:val="28"/>
        </w:rPr>
        <w:t>12</w:t>
      </w:r>
      <w:r w:rsidRPr="00D87C38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D87C38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D87C38">
        <w:rPr>
          <w:rFonts w:ascii="Times New Roman" w:hAnsi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17</w:t>
      </w:r>
      <w:r w:rsidRPr="00D87C3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0</w:t>
      </w:r>
      <w:r w:rsidRPr="00D87C38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sym w:font="Symbol" w:char="F02D"/>
      </w:r>
      <w:r w:rsidRPr="00D87C38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sym w:font="Symbol" w:char="F02D"/>
      </w:r>
      <w:r w:rsidRPr="00D87C38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1</w:t>
      </w:r>
      <w:r w:rsidRPr="00D87C38">
        <w:rPr>
          <w:rFonts w:ascii="Times New Roman" w:hAnsi="Times New Roman"/>
          <w:sz w:val="28"/>
          <w:szCs w:val="28"/>
        </w:rPr>
        <w:t>. Документы, предусмотренные пунктом 3.</w:t>
      </w:r>
      <w:r>
        <w:rPr>
          <w:rFonts w:ascii="Times New Roman" w:hAnsi="Times New Roman"/>
          <w:sz w:val="28"/>
          <w:szCs w:val="28"/>
        </w:rPr>
        <w:t>18</w:t>
      </w:r>
      <w:r w:rsidRPr="00D87C38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19</w:t>
      </w:r>
      <w:r w:rsidRPr="00D87C38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17</w:t>
      </w:r>
      <w:r w:rsidRPr="00D87C38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2</w:t>
      </w:r>
      <w:r w:rsidRPr="00D87C38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C76E91" w:rsidRPr="00D87C38" w:rsidRDefault="00C76E91" w:rsidP="00C36B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6E91" w:rsidRPr="00447D65" w:rsidRDefault="00C76E91">
      <w:pPr>
        <w:rPr>
          <w:rFonts w:ascii="Times New Roman" w:hAnsi="Times New Roman"/>
          <w:b/>
          <w:sz w:val="28"/>
          <w:szCs w:val="28"/>
        </w:rPr>
      </w:pPr>
      <w:r w:rsidRPr="00447D65">
        <w:rPr>
          <w:rFonts w:ascii="Times New Roman" w:hAnsi="Times New Roman"/>
          <w:b/>
          <w:sz w:val="28"/>
          <w:szCs w:val="28"/>
        </w:rPr>
        <w:br w:type="page"/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87C38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76E91" w:rsidRPr="00D87C38" w:rsidRDefault="00C76E9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Администрации.</w:t>
      </w:r>
    </w:p>
    <w:p w:rsidR="00C76E91" w:rsidRPr="00D87C38" w:rsidRDefault="00C76E91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3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76E91" w:rsidRPr="00D87C38" w:rsidRDefault="00C76E91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76E91" w:rsidRPr="00D87C38" w:rsidRDefault="00C76E91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76E91" w:rsidRPr="00D87C38" w:rsidRDefault="00C76E91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76E91" w:rsidRPr="00D87C38" w:rsidRDefault="00C76E91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76E91" w:rsidRPr="00D87C38" w:rsidRDefault="00C76E91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76E91" w:rsidRPr="00D87C38" w:rsidRDefault="00C76E91" w:rsidP="00C36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E91" w:rsidRDefault="00C76E91" w:rsidP="00C36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B41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C76E91" w:rsidRPr="009F3B41" w:rsidRDefault="00C76E91" w:rsidP="00C36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Администрации, его должностных лиц, муниципальных служащих при предоставлении муниципальной услуги (далее – жалоба). </w:t>
      </w: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1C3644" w:rsidRDefault="00C76E91" w:rsidP="00C36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44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Default="00C76E91" w:rsidP="00C36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44">
        <w:rPr>
          <w:rFonts w:ascii="Times New Roman" w:hAnsi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C76E91" w:rsidRPr="001C3644" w:rsidRDefault="00C76E91" w:rsidP="00C36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44">
        <w:rPr>
          <w:rFonts w:ascii="Times New Roman" w:hAnsi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C76E91" w:rsidRPr="009F3B4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Pr="001C3644" w:rsidRDefault="00C76E91" w:rsidP="00C36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44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76E91" w:rsidRPr="009F3B4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№ 210-ФЗ</w:t>
      </w:r>
      <w:r w:rsidRPr="009F3B41">
        <w:rPr>
          <w:rFonts w:ascii="Times New Roman" w:hAnsi="Times New Roman"/>
          <w:sz w:val="28"/>
          <w:szCs w:val="28"/>
        </w:rPr>
        <w:t xml:space="preserve">; </w:t>
      </w: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</w:t>
      </w:r>
      <w:r>
        <w:rPr>
          <w:rFonts w:ascii="Times New Roman" w:hAnsi="Times New Roman"/>
          <w:sz w:val="28"/>
          <w:szCs w:val="28"/>
        </w:rPr>
        <w:br/>
      </w:r>
      <w:r w:rsidRPr="009F3B41">
        <w:rPr>
          <w:rFonts w:ascii="Times New Roman" w:hAnsi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>
        <w:rPr>
          <w:rFonts w:ascii="Times New Roman" w:hAnsi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C76E91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C76E91" w:rsidRPr="00D87C38" w:rsidRDefault="00C76E91" w:rsidP="00C3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B4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>
        <w:rPr>
          <w:rFonts w:ascii="Times New Roman" w:hAnsi="Times New Roman"/>
          <w:sz w:val="28"/>
          <w:szCs w:val="28"/>
        </w:rPr>
        <w:t>муниципальных услуг.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76E91" w:rsidRDefault="00C76E91" w:rsidP="00C36B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Приложение № 1  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:rsidR="00C76E91" w:rsidRDefault="00C76E91" w:rsidP="0036555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36555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 xml:space="preserve">Главе Администрации ________________ </w:t>
      </w:r>
    </w:p>
    <w:p w:rsidR="00C76E91" w:rsidRPr="00D87C38" w:rsidRDefault="00C76E91" w:rsidP="0036555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C76E91" w:rsidRPr="006922EC" w:rsidRDefault="00C76E91" w:rsidP="0036555F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922EC">
        <w:rPr>
          <w:rFonts w:ascii="Times New Roman" w:hAnsi="Times New Roman"/>
          <w:sz w:val="20"/>
          <w:szCs w:val="20"/>
          <w:lang w:eastAsia="ru-RU"/>
        </w:rPr>
        <w:t>(Ф.И.О. полностью)</w:t>
      </w:r>
    </w:p>
    <w:p w:rsidR="00C76E91" w:rsidRPr="00D87C38" w:rsidRDefault="00C76E91" w:rsidP="0036555F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от __________________________________</w:t>
      </w:r>
    </w:p>
    <w:p w:rsidR="00C76E91" w:rsidRPr="006922EC" w:rsidRDefault="00C76E91" w:rsidP="0036555F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6922EC">
        <w:rPr>
          <w:rFonts w:ascii="Times New Roman" w:hAnsi="Times New Roman"/>
          <w:sz w:val="20"/>
          <w:szCs w:val="28"/>
          <w:lang w:eastAsia="ru-RU"/>
        </w:rPr>
        <w:t xml:space="preserve">наименование заявителя </w:t>
      </w:r>
    </w:p>
    <w:p w:rsidR="00C76E91" w:rsidRPr="00D87C38" w:rsidRDefault="00C76E91" w:rsidP="0036555F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C76E91" w:rsidRPr="006922EC" w:rsidRDefault="00C76E91" w:rsidP="0036555F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6922EC">
        <w:rPr>
          <w:rFonts w:ascii="Times New Roman" w:hAnsi="Times New Roman"/>
          <w:sz w:val="20"/>
          <w:szCs w:val="28"/>
          <w:lang w:eastAsia="ru-RU"/>
        </w:rPr>
        <w:t>(фамилия, имя, отчество - для граждан,</w:t>
      </w:r>
    </w:p>
    <w:p w:rsidR="00C76E91" w:rsidRPr="00D87C38" w:rsidRDefault="00C76E91" w:rsidP="0036555F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C76E91" w:rsidRPr="006922EC" w:rsidRDefault="00C76E91" w:rsidP="0036555F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6922EC">
        <w:rPr>
          <w:rFonts w:ascii="Times New Roman" w:hAnsi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:rsidR="00C76E91" w:rsidRPr="00D87C38" w:rsidRDefault="00C76E91" w:rsidP="0036555F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C76E91" w:rsidRPr="006922EC" w:rsidRDefault="00C76E91" w:rsidP="0036555F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6922EC">
        <w:rPr>
          <w:rFonts w:ascii="Times New Roman" w:hAnsi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:rsidR="00C76E91" w:rsidRPr="00D87C38" w:rsidRDefault="00C76E91" w:rsidP="0036555F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C76E91" w:rsidRDefault="00C76E91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/>
          <w:sz w:val="20"/>
          <w:szCs w:val="28"/>
          <w:lang w:eastAsia="ru-RU"/>
        </w:rPr>
      </w:pPr>
      <w:r w:rsidRPr="006922EC">
        <w:rPr>
          <w:rFonts w:ascii="Times New Roman" w:hAnsi="Times New Roman"/>
          <w:sz w:val="20"/>
          <w:szCs w:val="28"/>
          <w:lang w:eastAsia="ru-RU"/>
        </w:rPr>
        <w:t>почтовый адрес, телефон)</w:t>
      </w:r>
    </w:p>
    <w:p w:rsidR="00C76E91" w:rsidRDefault="00C76E91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/>
          <w:sz w:val="20"/>
          <w:szCs w:val="28"/>
          <w:lang w:eastAsia="ru-RU"/>
        </w:rPr>
      </w:pPr>
    </w:p>
    <w:p w:rsidR="00C76E91" w:rsidRDefault="00C76E91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/>
          <w:sz w:val="20"/>
          <w:szCs w:val="28"/>
          <w:lang w:eastAsia="ru-RU"/>
        </w:rPr>
      </w:pPr>
    </w:p>
    <w:p w:rsidR="00C76E91" w:rsidRPr="00D87C38" w:rsidRDefault="00C76E91" w:rsidP="003655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 xml:space="preserve">ЗАЯВКА </w:t>
      </w:r>
    </w:p>
    <w:p w:rsidR="00C76E91" w:rsidRPr="00D87C38" w:rsidRDefault="00C76E91" w:rsidP="003655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D87C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922EC">
        <w:rPr>
          <w:rFonts w:ascii="Times New Roman" w:hAnsi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:rsidR="00C76E91" w:rsidRDefault="00C76E91" w:rsidP="003655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6E91" w:rsidRPr="006922EC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hAnsi="Times New Roman"/>
          <w:sz w:val="20"/>
          <w:szCs w:val="28"/>
          <w:lang w:eastAsia="ru-RU"/>
        </w:rPr>
        <w:t>(наименование муниципального образования)</w:t>
      </w:r>
    </w:p>
    <w:p w:rsidR="00C76E91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hAnsi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hAnsi="Times New Roman"/>
          <w:sz w:val="20"/>
          <w:szCs w:val="28"/>
          <w:lang w:eastAsia="ru-RU"/>
        </w:rPr>
        <w:t>(нужное подчеркнуть).</w:t>
      </w:r>
    </w:p>
    <w:p w:rsidR="00C76E91" w:rsidRPr="00E60BBF" w:rsidRDefault="00C76E91" w:rsidP="00E6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BBF">
        <w:rPr>
          <w:rFonts w:ascii="Times New Roman" w:hAnsi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:rsidR="00C76E91" w:rsidRPr="00E60BBF" w:rsidRDefault="00C76E91" w:rsidP="00E6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BBF">
        <w:rPr>
          <w:rFonts w:ascii="Times New Roman" w:hAnsi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:rsidR="00C76E91" w:rsidRPr="00E60BBF" w:rsidRDefault="00C76E91" w:rsidP="00E6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BBF">
        <w:rPr>
          <w:rFonts w:ascii="Times New Roman" w:hAnsi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:rsidR="00C76E91" w:rsidRPr="00D87C38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:rsidR="00C76E91" w:rsidRPr="0036555F" w:rsidRDefault="00C76E91" w:rsidP="003655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6555F">
        <w:rPr>
          <w:rFonts w:ascii="Times New Roman" w:hAnsi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:rsidR="00C76E91" w:rsidRPr="00D87C38" w:rsidRDefault="00C76E91" w:rsidP="00365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C76E91" w:rsidRPr="00D87C38" w:rsidRDefault="00C76E91" w:rsidP="00365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C76E91" w:rsidRPr="00D87C38" w:rsidRDefault="00C76E91" w:rsidP="00365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  <w:r w:rsidRPr="00D87C38">
        <w:rPr>
          <w:rFonts w:ascii="Times New Roman" w:hAnsi="Times New Roman"/>
          <w:sz w:val="28"/>
          <w:szCs w:val="28"/>
          <w:lang w:eastAsia="ru-RU"/>
        </w:rPr>
        <w:t>;</w:t>
      </w:r>
    </w:p>
    <w:p w:rsidR="00C76E91" w:rsidRPr="0036555F" w:rsidRDefault="00C76E91" w:rsidP="003655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6555F">
        <w:rPr>
          <w:rFonts w:ascii="Times New Roman" w:hAnsi="Times New Roman"/>
          <w:sz w:val="20"/>
          <w:szCs w:val="20"/>
          <w:lang w:eastAsia="ru-RU"/>
        </w:rPr>
        <w:t>(бетонное, асфальтобетонное покрытие и т.п.)</w:t>
      </w:r>
    </w:p>
    <w:p w:rsidR="00C76E91" w:rsidRPr="0036555F" w:rsidRDefault="00C76E91" w:rsidP="003655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6555F">
        <w:rPr>
          <w:rFonts w:ascii="Times New Roman" w:hAnsi="Times New Roman"/>
          <w:sz w:val="20"/>
          <w:szCs w:val="20"/>
          <w:lang w:eastAsia="ru-RU"/>
        </w:rPr>
        <w:t>(длина, ширина).</w:t>
      </w:r>
    </w:p>
    <w:p w:rsidR="00C76E91" w:rsidRPr="00D87C38" w:rsidRDefault="00C76E91" w:rsidP="00365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:rsidR="00C76E91" w:rsidRPr="0036555F" w:rsidRDefault="00C76E91" w:rsidP="008D2B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D87C3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hAnsi="Times New Roman"/>
          <w:sz w:val="20"/>
          <w:szCs w:val="20"/>
          <w:lang w:eastAsia="ru-RU"/>
        </w:rPr>
        <w:t>(материал ограждения)</w:t>
      </w:r>
    </w:p>
    <w:p w:rsidR="00C76E91" w:rsidRPr="0036555F" w:rsidRDefault="00C76E91" w:rsidP="003655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6555F">
        <w:rPr>
          <w:rFonts w:ascii="Times New Roman" w:hAnsi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hAnsi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hAnsi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C76E91" w:rsidRPr="00D87C38" w:rsidRDefault="00C76E91" w:rsidP="00365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C76E91" w:rsidRPr="00D87C38" w:rsidRDefault="00C76E91" w:rsidP="00365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6E91" w:rsidRPr="00D87C38" w:rsidRDefault="00C76E91" w:rsidP="00365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B26">
        <w:rPr>
          <w:rFonts w:ascii="Times New Roman" w:hAnsi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hAnsi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hAnsi="Times New Roman"/>
          <w:sz w:val="28"/>
          <w:szCs w:val="28"/>
          <w:lang w:eastAsia="ru-RU"/>
        </w:rPr>
        <w:t>&lt;*&gt;</w:t>
      </w:r>
    </w:p>
    <w:p w:rsidR="00C76E91" w:rsidRPr="00D87C38" w:rsidRDefault="00C76E91" w:rsidP="00365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hAnsi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hAnsi="Times New Roman"/>
          <w:sz w:val="28"/>
          <w:szCs w:val="28"/>
          <w:lang w:eastAsia="ru-RU"/>
        </w:rPr>
        <w:t>;</w:t>
      </w:r>
    </w:p>
    <w:p w:rsidR="00C76E91" w:rsidRPr="0036555F" w:rsidRDefault="00C76E91" w:rsidP="003655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7C3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hAnsi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:rsidR="00C76E91" w:rsidRDefault="00C76E91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0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7. Данные об источниках образования ТКО:</w:t>
      </w:r>
    </w:p>
    <w:p w:rsidR="00C76E91" w:rsidRDefault="00C76E91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6"/>
        <w:gridCol w:w="3990"/>
        <w:gridCol w:w="4719"/>
      </w:tblGrid>
      <w:tr w:rsidR="00C76E91" w:rsidRPr="006C398D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C76E91" w:rsidRPr="006C398D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C76E91" w:rsidRPr="006C398D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6E91" w:rsidRPr="006C398D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6E91" w:rsidRDefault="00C76E91" w:rsidP="00C36B7F">
      <w:pPr>
        <w:shd w:val="clear" w:color="auto" w:fill="FFFFFF"/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p w:rsidR="00C76E91" w:rsidRPr="00D87C38" w:rsidRDefault="00C76E91" w:rsidP="003655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hAnsi="Times New Roman"/>
          <w:sz w:val="28"/>
          <w:szCs w:val="28"/>
          <w:lang w:eastAsia="ru-RU"/>
        </w:rPr>
        <w:t>.</w:t>
      </w:r>
    </w:p>
    <w:p w:rsidR="00C76E91" w:rsidRPr="0036555F" w:rsidRDefault="00C76E91" w:rsidP="0036555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6555F">
        <w:rPr>
          <w:rFonts w:ascii="Times New Roman" w:hAnsi="Times New Roman"/>
          <w:sz w:val="20"/>
          <w:szCs w:val="20"/>
          <w:lang w:eastAsia="ru-RU"/>
        </w:rPr>
        <w:t>(источник финансирования)</w:t>
      </w:r>
    </w:p>
    <w:p w:rsidR="00C76E91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C76E91" w:rsidRPr="0036555F" w:rsidRDefault="00C76E91" w:rsidP="003655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hAnsi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hAnsi="Times New Roman"/>
          <w:sz w:val="20"/>
          <w:szCs w:val="20"/>
          <w:lang w:eastAsia="ru-RU"/>
        </w:rPr>
        <w:t>М.П. (при наличии)</w:t>
      </w:r>
    </w:p>
    <w:p w:rsidR="00C76E91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C76E91" w:rsidRPr="0036555F" w:rsidRDefault="00C76E91" w:rsidP="003655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36555F">
        <w:rPr>
          <w:rFonts w:ascii="Times New Roman" w:hAnsi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hAnsi="Times New Roman"/>
          <w:sz w:val="20"/>
          <w:szCs w:val="20"/>
          <w:lang w:eastAsia="ru-RU"/>
        </w:rPr>
        <w:t>М.П. (при наличии)</w:t>
      </w:r>
    </w:p>
    <w:p w:rsidR="00C76E91" w:rsidRDefault="00C76E91" w:rsidP="003655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C76E91" w:rsidRPr="0036555F" w:rsidRDefault="00C76E91" w:rsidP="003655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hAnsi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hAnsi="Times New Roman"/>
          <w:sz w:val="20"/>
          <w:szCs w:val="20"/>
          <w:lang w:eastAsia="ru-RU"/>
        </w:rPr>
        <w:t>М.П. (при наличии)</w:t>
      </w:r>
    </w:p>
    <w:p w:rsidR="00C76E91" w:rsidRDefault="00C76E91" w:rsidP="003655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К настоящей заявке прилагаются:</w:t>
      </w:r>
    </w:p>
    <w:p w:rsidR="00C76E91" w:rsidRPr="00D87C38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hAnsi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C76E91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C76E91" w:rsidRDefault="00C76E91" w:rsidP="0036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52"/>
        <w:gridCol w:w="3109"/>
        <w:gridCol w:w="3658"/>
      </w:tblGrid>
      <w:tr w:rsidR="00C76E91" w:rsidRPr="006C398D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 </w:t>
            </w:r>
          </w:p>
          <w:p w:rsidR="00C76E91" w:rsidRPr="00FC4FE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 </w:t>
            </w:r>
          </w:p>
          <w:p w:rsidR="00C76E91" w:rsidRPr="00FC4FE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C76E91" w:rsidRPr="006C398D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____________ 20__ г.</w:t>
            </w:r>
          </w:p>
          <w:p w:rsidR="00C76E91" w:rsidRPr="00FC4FE8" w:rsidRDefault="00C76E91" w:rsidP="00C36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/>
                <w:sz w:val="20"/>
                <w:szCs w:val="20"/>
                <w:lang w:eastAsia="ru-RU"/>
              </w:rPr>
              <w:t>М.П. (при наличии)</w:t>
            </w:r>
          </w:p>
          <w:p w:rsidR="00C76E91" w:rsidRDefault="00C76E91" w:rsidP="00C3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6E91" w:rsidRPr="00D87C38" w:rsidRDefault="00C76E91" w:rsidP="00C3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76E91" w:rsidRPr="006C398D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:rsidR="00C76E91" w:rsidRPr="00FC4FE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C76E91" w:rsidRPr="00FC4FE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C76E91" w:rsidRPr="00FC4FE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76E91" w:rsidRPr="006C398D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FC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:rsidR="00C76E91" w:rsidRPr="00D87C38" w:rsidRDefault="00C76E91" w:rsidP="00C36B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FC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87C38">
        <w:rPr>
          <w:rFonts w:ascii="Times New Roman" w:hAnsi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C76E91" w:rsidRPr="00D87C38" w:rsidRDefault="00C76E91" w:rsidP="00C36B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76E91" w:rsidRPr="00D87C38" w:rsidRDefault="00C76E91" w:rsidP="00FC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87C38">
        <w:rPr>
          <w:rFonts w:ascii="Times New Roman" w:hAnsi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D87C38">
        <w:rPr>
          <w:rFonts w:ascii="Times New Roman" w:hAnsi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C76E91" w:rsidRDefault="00C76E91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Pr="00FC4FE8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FC4FE8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Pr="00FC4FE8">
        <w:rPr>
          <w:rFonts w:ascii="Times New Roman" w:hAnsi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hAnsi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Pr="00D87C38" w:rsidRDefault="00C76E91" w:rsidP="00FC4F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Схема</w:t>
      </w:r>
    </w:p>
    <w:p w:rsidR="00C76E91" w:rsidRPr="00D87C38" w:rsidRDefault="00C76E91" w:rsidP="00FC4F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C76E91" w:rsidRPr="00D87C38" w:rsidRDefault="00C76E91" w:rsidP="00FC4F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:rsidR="00C76E91" w:rsidRPr="00D87C38" w:rsidRDefault="00C76E91" w:rsidP="00FC4F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по адресу _________________________________________________________________</w:t>
      </w:r>
    </w:p>
    <w:p w:rsidR="00C76E91" w:rsidRPr="00D87C38" w:rsidRDefault="00C76E91" w:rsidP="00FC4F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:rsidR="00C76E91" w:rsidRPr="00FC4FE8" w:rsidRDefault="00C76E91" w:rsidP="00FC4F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FE8">
        <w:rPr>
          <w:rFonts w:ascii="Times New Roman" w:hAnsi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C76E91" w:rsidRDefault="00C76E91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sz w:val="28"/>
          <w:szCs w:val="28"/>
          <w:lang w:eastAsia="ru-RU"/>
        </w:rPr>
      </w:pPr>
    </w:p>
    <w:p w:rsidR="00C76E91" w:rsidRDefault="00C76E91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Графическая часть &lt;*&gt;</w:t>
      </w: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E91" w:rsidRDefault="00C76E91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5"/>
        <w:gridCol w:w="3518"/>
        <w:gridCol w:w="4162"/>
      </w:tblGrid>
      <w:tr w:rsidR="00C76E91" w:rsidRPr="006C398D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C76E91" w:rsidRPr="00FC4FE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(__________________________)</w:t>
            </w:r>
          </w:p>
          <w:p w:rsidR="00C76E91" w:rsidRPr="00FC4FE8" w:rsidRDefault="00C76E91" w:rsidP="00C36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hAnsi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76E91" w:rsidRPr="006C398D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76E91" w:rsidRPr="00D87C38" w:rsidRDefault="00C76E91" w:rsidP="00FC4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D87C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:rsidR="00C76E91" w:rsidRPr="00D87C38" w:rsidRDefault="00C76E91" w:rsidP="00C36B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C38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C76E91" w:rsidRPr="00D87C38" w:rsidRDefault="00C76E91" w:rsidP="00C36B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6E91" w:rsidRPr="00D87C38" w:rsidRDefault="00C76E91" w:rsidP="00C36B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87C38">
        <w:rPr>
          <w:rFonts w:ascii="Times New Roman" w:hAnsi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C76E91" w:rsidRDefault="00C76E91" w:rsidP="00FC4F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>
        <w:rPr>
          <w:rFonts w:ascii="Times New Roman" w:hAnsi="Times New Roman"/>
          <w:sz w:val="28"/>
          <w:szCs w:val="28"/>
        </w:rPr>
        <w:br w:type="page"/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Приложение № 2  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76E91" w:rsidRPr="00FC4FE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(для юридических лиц)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Фирменный бланк (при наличии)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</w:t>
      </w:r>
    </w:p>
    <w:p w:rsidR="00C76E91" w:rsidRPr="00FC4FE8" w:rsidRDefault="00C76E91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От _________________________</w:t>
      </w:r>
    </w:p>
    <w:p w:rsidR="00C76E91" w:rsidRPr="00D87C38" w:rsidRDefault="00C76E91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76E91" w:rsidRPr="00FC4FE8" w:rsidRDefault="00C76E91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(название, организационно-правовая форма юридического лица)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ИНН:________________________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ОГРН: 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Адрес места нахождения юридического лица: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 __________________________________________________________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Фактический адрес нахождения (при наличии):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Адрес электронной почты: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Номер контактного телефона: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ЗАЯВЛЕНИЕ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Pr="00D87C38">
        <w:rPr>
          <w:rFonts w:ascii="Times New Roman" w:hAnsi="Times New Roman"/>
          <w:sz w:val="28"/>
          <w:szCs w:val="28"/>
        </w:rPr>
        <w:t xml:space="preserve"> </w:t>
      </w:r>
    </w:p>
    <w:p w:rsidR="00C76E91" w:rsidRPr="00D87C38" w:rsidRDefault="00C76E91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от ________________№ 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76E91" w:rsidRPr="00FC4FE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части 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6E91" w:rsidRPr="00FC4FE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связи с 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E91" w:rsidRPr="00FC4FE8" w:rsidRDefault="00C76E91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C76E91" w:rsidRPr="00D87C38" w:rsidRDefault="00C76E91" w:rsidP="00C36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C76E91" w:rsidRPr="00D87C38" w:rsidRDefault="00C76E91" w:rsidP="00C36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C76E91" w:rsidRPr="00D87C38" w:rsidRDefault="00C76E91" w:rsidP="00C36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C76E91" w:rsidRPr="00D87C38" w:rsidRDefault="00C76E91" w:rsidP="00C36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C76E91" w:rsidRPr="00FC4FE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C76E91" w:rsidRPr="006C398D" w:rsidTr="006C398D">
        <w:tc>
          <w:tcPr>
            <w:tcW w:w="3190" w:type="dxa"/>
            <w:tcBorders>
              <w:bottom w:val="single" w:sz="4" w:space="0" w:color="auto"/>
            </w:tcBorders>
          </w:tcPr>
          <w:p w:rsidR="00C76E91" w:rsidRPr="006C398D" w:rsidRDefault="00C76E91" w:rsidP="006C3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76E91" w:rsidRPr="006C398D" w:rsidRDefault="00C76E91" w:rsidP="006C3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76E91" w:rsidRPr="006C398D" w:rsidRDefault="00C76E91" w:rsidP="006C3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E91" w:rsidRPr="006C398D" w:rsidTr="006C398D">
        <w:tc>
          <w:tcPr>
            <w:tcW w:w="3190" w:type="dxa"/>
            <w:tcBorders>
              <w:top w:val="single" w:sz="4" w:space="0" w:color="auto"/>
            </w:tcBorders>
          </w:tcPr>
          <w:p w:rsidR="00C76E91" w:rsidRPr="006C398D" w:rsidRDefault="00C76E91" w:rsidP="006C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8D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76E91" w:rsidRPr="006C398D" w:rsidRDefault="00C76E91" w:rsidP="006C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8D">
              <w:rPr>
                <w:rFonts w:ascii="Times New Roman" w:hAnsi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76E91" w:rsidRPr="006C398D" w:rsidRDefault="00C76E91" w:rsidP="006C3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8D">
              <w:rPr>
                <w:rFonts w:ascii="Times New Roman" w:hAnsi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М.П. (при наличии)</w:t>
      </w:r>
    </w:p>
    <w:p w:rsidR="00C76E91" w:rsidRPr="00D87C38" w:rsidRDefault="00C76E91" w:rsidP="00FC4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C76E91" w:rsidRDefault="00C76E91" w:rsidP="00C36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E91" w:rsidRPr="00FC4FE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C76E91" w:rsidRPr="00D87C38" w:rsidRDefault="00C76E91" w:rsidP="00C36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br w:type="page"/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76E91" w:rsidRPr="00FC4FE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(для физических лиц)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</w:t>
      </w:r>
    </w:p>
    <w:p w:rsidR="00C76E91" w:rsidRPr="00FC4FE8" w:rsidRDefault="00C76E91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От 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76E91" w:rsidRPr="00FC4FE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FC4FE8">
        <w:rPr>
          <w:rFonts w:ascii="Times New Roman" w:hAnsi="Times New Roman"/>
          <w:sz w:val="20"/>
          <w:szCs w:val="20"/>
        </w:rPr>
        <w:t>(ФИО физического лица)</w:t>
      </w:r>
    </w:p>
    <w:p w:rsidR="00C76E91" w:rsidRPr="00D87C38" w:rsidRDefault="00C76E91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Реквизиты основного документа, удостоверяющего личность: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C76E91" w:rsidRPr="00D87C38" w:rsidRDefault="00C76E91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Адрес места жительства (пребывания):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 __________________________________________________________</w:t>
      </w:r>
    </w:p>
    <w:p w:rsidR="00C76E91" w:rsidRPr="00D87C38" w:rsidRDefault="00C76E91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Адрес электронной почты (при наличии):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Номер контактного телефона: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ЗАЯВЛЕНИЕ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7C3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от ________________ № 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части 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связи с 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C76E91" w:rsidRPr="008E2A16" w:rsidRDefault="00C76E91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C76E91" w:rsidRPr="00D87C38" w:rsidRDefault="00C76E91" w:rsidP="00C36B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76E91" w:rsidRPr="00D87C38" w:rsidRDefault="00C76E91" w:rsidP="00C36B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C76E91" w:rsidRPr="00D87C38" w:rsidRDefault="00C76E91" w:rsidP="00C36B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C76E91" w:rsidRPr="00D87C38" w:rsidRDefault="00C76E91" w:rsidP="00C36B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     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87C38">
        <w:rPr>
          <w:rFonts w:ascii="Times New Roman" w:hAnsi="Times New Roman"/>
          <w:sz w:val="28"/>
          <w:szCs w:val="28"/>
        </w:rPr>
        <w:t xml:space="preserve">    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 xml:space="preserve">            (дата)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/>
          <w:sz w:val="20"/>
          <w:szCs w:val="20"/>
        </w:rPr>
        <w:t xml:space="preserve"> (подпись)                                     (Ф.И.О.)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Реквизиты документа, удостоверяющего личность представителя:</w:t>
      </w:r>
    </w:p>
    <w:p w:rsidR="00C76E91" w:rsidRPr="00D87C38" w:rsidRDefault="00C76E91" w:rsidP="00C36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C76E91" w:rsidRPr="00D87C38" w:rsidRDefault="00C76E91" w:rsidP="00C36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br w:type="page"/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 xml:space="preserve"> (для индивидуальных предпринимателей)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</w:t>
      </w:r>
    </w:p>
    <w:p w:rsidR="00C76E91" w:rsidRPr="008E2A16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От _________________________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(Ф.И.О.)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ИНН:________________________</w:t>
      </w:r>
      <w:r>
        <w:rPr>
          <w:rFonts w:ascii="Times New Roman" w:hAnsi="Times New Roman"/>
          <w:sz w:val="28"/>
          <w:szCs w:val="28"/>
        </w:rPr>
        <w:t>О</w:t>
      </w:r>
      <w:r w:rsidRPr="00D87C38">
        <w:rPr>
          <w:rFonts w:ascii="Times New Roman" w:hAnsi="Times New Roman"/>
          <w:sz w:val="28"/>
          <w:szCs w:val="28"/>
        </w:rPr>
        <w:t>ГРН: _______________________</w:t>
      </w:r>
    </w:p>
    <w:p w:rsidR="00C76E91" w:rsidRPr="008E2A16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87C38">
        <w:rPr>
          <w:rFonts w:ascii="Times New Roman" w:hAnsi="Times New Roman"/>
          <w:sz w:val="28"/>
          <w:szCs w:val="28"/>
        </w:rPr>
        <w:t xml:space="preserve">Реквизиты основного документа, удостоверяющего личность:_____________________________________________________________________________________________________________________________________________________________________ </w:t>
      </w:r>
      <w:r w:rsidRPr="008E2A16">
        <w:rPr>
          <w:rFonts w:ascii="Times New Roman" w:hAnsi="Times New Roman"/>
          <w:sz w:val="20"/>
          <w:szCs w:val="20"/>
        </w:rPr>
        <w:t xml:space="preserve">(указывается наименование документы, номер, кем и когда выдан) 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Адрес места нахождения: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Адрес электронной почты: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Номер контактного телефона:</w:t>
      </w:r>
    </w:p>
    <w:p w:rsidR="00C76E91" w:rsidRDefault="00C76E91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ЗАЯВЛЕНИЕ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76E91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D87C38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от ________________ № 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части 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в связи с 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C76E91" w:rsidRPr="008E2A16" w:rsidRDefault="00C76E91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C76E91" w:rsidRPr="00D87C38" w:rsidRDefault="00C76E91" w:rsidP="00C36B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76E91" w:rsidRPr="00D87C38" w:rsidRDefault="00C76E91" w:rsidP="00C36B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C76E91" w:rsidRPr="00D87C38" w:rsidRDefault="00C76E91" w:rsidP="00C36B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C76E91" w:rsidRPr="00D87C38" w:rsidRDefault="00C76E91" w:rsidP="00C36B7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     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C76E91" w:rsidRPr="008E2A16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2A1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М.П.</w:t>
      </w:r>
    </w:p>
    <w:p w:rsidR="00C76E91" w:rsidRPr="00D87C38" w:rsidRDefault="00C76E91" w:rsidP="00C36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E91" w:rsidRPr="00D87C38" w:rsidRDefault="00C76E91" w:rsidP="00C36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Реквизиты документа, удостоверяющего личность представителя:</w:t>
      </w:r>
    </w:p>
    <w:p w:rsidR="00C76E91" w:rsidRPr="00D87C38" w:rsidRDefault="00C76E91" w:rsidP="00C36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E91" w:rsidRPr="002A0210" w:rsidRDefault="00C76E91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0210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C76E91" w:rsidRDefault="00C76E91" w:rsidP="000A1CE6">
      <w:pPr>
        <w:spacing w:after="0" w:line="240" w:lineRule="auto"/>
        <w:rPr>
          <w:color w:val="000000"/>
          <w:sz w:val="28"/>
          <w:szCs w:val="28"/>
        </w:rPr>
        <w:sectPr w:rsidR="00C76E91" w:rsidSect="004641F5"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</w:p>
    <w:p w:rsidR="00C76E91" w:rsidRDefault="00C76E91" w:rsidP="009D038C">
      <w:pPr>
        <w:pStyle w:val="10"/>
        <w:widowControl/>
        <w:ind w:firstLine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№3</w:t>
      </w:r>
      <w:r w:rsidRPr="009D038C">
        <w:t xml:space="preserve"> </w:t>
      </w:r>
      <w:r w:rsidRPr="009D038C">
        <w:rPr>
          <w:color w:val="000000"/>
          <w:lang w:eastAsia="ru-RU"/>
        </w:rPr>
        <w:t>к административному регламенту</w:t>
      </w:r>
    </w:p>
    <w:p w:rsidR="00C76E91" w:rsidRDefault="00C76E91" w:rsidP="009D038C">
      <w:pPr>
        <w:pStyle w:val="10"/>
        <w:widowControl/>
        <w:ind w:firstLine="0"/>
        <w:jc w:val="right"/>
        <w:rPr>
          <w:color w:val="000000"/>
          <w:lang w:eastAsia="ru-RU"/>
        </w:rPr>
      </w:pPr>
      <w:r w:rsidRPr="009D038C">
        <w:rPr>
          <w:color w:val="000000"/>
          <w:lang w:eastAsia="ru-RU"/>
        </w:rPr>
        <w:t>предоставления муниципальной услуги «_____»</w:t>
      </w:r>
    </w:p>
    <w:p w:rsidR="00C76E91" w:rsidRDefault="00C76E91" w:rsidP="009D038C">
      <w:pPr>
        <w:pStyle w:val="10"/>
        <w:widowControl/>
        <w:ind w:firstLine="0"/>
        <w:jc w:val="center"/>
        <w:rPr>
          <w:color w:val="000000"/>
          <w:lang w:eastAsia="ru-RU"/>
        </w:rPr>
      </w:pPr>
    </w:p>
    <w:p w:rsidR="00C76E91" w:rsidRDefault="00C76E91" w:rsidP="009D038C">
      <w:pPr>
        <w:pStyle w:val="10"/>
        <w:widowControl/>
        <w:ind w:firstLine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C76E91" w:rsidRPr="006C398D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E91" w:rsidRPr="00BC1E05" w:rsidRDefault="00C76E91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E91" w:rsidRPr="00BC1E05" w:rsidRDefault="00C76E91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E91" w:rsidRPr="00BC1E05" w:rsidRDefault="00C76E91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6E91" w:rsidRPr="00BC1E05" w:rsidRDefault="00C76E91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E91" w:rsidRPr="00BC1E05" w:rsidRDefault="00C76E91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E91" w:rsidRPr="00BC1E05" w:rsidRDefault="00C76E91" w:rsidP="00E664F1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76E91" w:rsidRPr="006C398D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6E91" w:rsidRPr="00E60BBF" w:rsidRDefault="00C76E91" w:rsidP="00733E28">
            <w:pPr>
              <w:pStyle w:val="a1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Прием и регистрация заявления на предоставление муниципальной услуги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3.5 Административного регламента)</w:t>
            </w:r>
          </w:p>
        </w:tc>
      </w:tr>
      <w:tr w:rsidR="00C76E91" w:rsidRPr="006C398D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E91" w:rsidRPr="006C398D" w:rsidRDefault="00C76E91" w:rsidP="00F655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поступление заявки и документов в Администрацию;</w:t>
            </w:r>
          </w:p>
          <w:p w:rsidR="00C76E91" w:rsidRPr="006C398D" w:rsidRDefault="00C76E91" w:rsidP="00733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98D">
              <w:rPr>
                <w:rFonts w:ascii="Times New Roman" w:hAnsi="Times New Roman"/>
                <w:sz w:val="20"/>
                <w:szCs w:val="20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E91" w:rsidRPr="00F65531" w:rsidRDefault="00C76E91" w:rsidP="00F65531">
            <w:pPr>
              <w:pStyle w:val="a1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E91" w:rsidRPr="00F65531" w:rsidRDefault="00C76E91" w:rsidP="00F65531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E91" w:rsidRPr="00F65531" w:rsidRDefault="00C76E91" w:rsidP="00F65531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E91" w:rsidRPr="00F65531" w:rsidRDefault="00C76E91" w:rsidP="00D61BB7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Наличие/отсутствие оснований, предусмотренных пунктами 2.1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и 2.1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E91" w:rsidRPr="00F65531" w:rsidRDefault="00C76E91" w:rsidP="00F6553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прием документов;</w:t>
            </w:r>
          </w:p>
          <w:p w:rsidR="00C76E91" w:rsidRPr="00F65531" w:rsidRDefault="00C76E91" w:rsidP="00F6553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регистрация заявления в системе делопроизводства (присвоение номера и датирование);</w:t>
            </w:r>
          </w:p>
          <w:p w:rsidR="00C76E91" w:rsidRPr="00F65531" w:rsidRDefault="00C76E91" w:rsidP="00F6553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назначение должностного лица Администрации, ответственного за предоставление муниципальной услуги (далее - должностное лицо Администрации, ответственное за предоставление муниципальной услуги), и передача ему документов;</w:t>
            </w:r>
          </w:p>
          <w:p w:rsidR="00C76E91" w:rsidRPr="00F65531" w:rsidRDefault="00C76E91" w:rsidP="00F6553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отказ в приеме документов:</w:t>
            </w:r>
          </w:p>
          <w:p w:rsidR="00C76E91" w:rsidRPr="00F65531" w:rsidRDefault="00C76E91" w:rsidP="00F65531">
            <w:pPr>
              <w:pStyle w:val="a1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случае личного обращения в Администрацию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</w:t>
            </w:r>
          </w:p>
          <w:p w:rsidR="00C76E91" w:rsidRPr="00F65531" w:rsidRDefault="00C76E91" w:rsidP="00F65531">
            <w:pPr>
              <w:pStyle w:val="a1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- в устной форме или по желанию заявителя в письменной форме согласно приложению №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>к Административному регламенту;</w:t>
            </w:r>
          </w:p>
          <w:p w:rsidR="00C76E91" w:rsidRPr="00F65531" w:rsidRDefault="00C76E91" w:rsidP="00F65531">
            <w:pPr>
              <w:pStyle w:val="a1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случае почтового отправления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</w:t>
            </w:r>
          </w:p>
          <w:p w:rsidR="00C76E91" w:rsidRPr="00F65531" w:rsidRDefault="00C76E91" w:rsidP="00F65531">
            <w:pPr>
              <w:pStyle w:val="a1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письменной форме согласно приложению №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C76E91" w:rsidRPr="00F65531" w:rsidRDefault="00C76E91" w:rsidP="00D61BB7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случае обращения посредством РПГУ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C76E91" w:rsidRDefault="00C76E9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C76E91" w:rsidRPr="006C398D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/>
              </w:rPr>
              <w:t>2. Рассмотрение заявки и приложенных к ней документов, формирование и направление межведомственных запросов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</w:p>
        </w:tc>
      </w:tr>
      <w:tr w:rsidR="00C76E91" w:rsidRPr="006C398D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Pr="001114B8" w:rsidRDefault="00C76E91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E91" w:rsidRDefault="00C76E91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E91" w:rsidRDefault="00C76E91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1" w:rsidRDefault="00C76E91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C76E91" w:rsidRPr="006C398D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Pr="001114B8" w:rsidRDefault="00C76E91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</w:tcPr>
          <w:p w:rsidR="00C76E91" w:rsidRPr="006C398D" w:rsidRDefault="00C76E9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76E91" w:rsidRPr="006C398D" w:rsidRDefault="00C76E9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E664F1">
            <w:pPr>
              <w:pStyle w:val="a1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1" w:rsidRDefault="00C76E91" w:rsidP="00E664F1">
            <w:pPr>
              <w:pStyle w:val="a1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C76E91" w:rsidRDefault="00C76E91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C76E91" w:rsidRPr="006C398D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Pr="0020576E" w:rsidRDefault="00C76E91" w:rsidP="002F7B52">
            <w:pPr>
              <w:pStyle w:val="a1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>направление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</w:tcPr>
          <w:p w:rsidR="00C76E91" w:rsidRPr="006C398D" w:rsidRDefault="00C76E9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76E91" w:rsidRPr="006C398D" w:rsidRDefault="00C76E9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Pr="0020576E" w:rsidRDefault="00C76E91" w:rsidP="00E664F1">
            <w:pPr>
              <w:pStyle w:val="a1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 xml:space="preserve">необходимость оценки </w:t>
            </w:r>
          </w:p>
          <w:p w:rsidR="00C76E91" w:rsidRPr="0020576E" w:rsidRDefault="00C76E91" w:rsidP="00E664F1">
            <w:pPr>
              <w:pStyle w:val="a1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>на соответствие/ 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1" w:rsidRPr="0020576E" w:rsidRDefault="00C76E91" w:rsidP="00AA1C97">
            <w:pPr>
              <w:pStyle w:val="a1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 xml:space="preserve">регистрация акта обследования планируемого места (площадки) ТКО на предмет соответствия/несоответствие правилам благоустройства </w:t>
            </w:r>
          </w:p>
          <w:p w:rsidR="00C76E91" w:rsidRPr="0020576E" w:rsidRDefault="00C76E91" w:rsidP="00AA1C97">
            <w:pPr>
              <w:pStyle w:val="a1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C76E91" w:rsidRPr="0020576E" w:rsidRDefault="00C76E91" w:rsidP="00AA1C97">
            <w:pPr>
              <w:pStyle w:val="a1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 xml:space="preserve">в соответствующем журнале </w:t>
            </w:r>
          </w:p>
          <w:p w:rsidR="00C76E91" w:rsidRPr="0020576E" w:rsidRDefault="00C76E91" w:rsidP="00AA1C97">
            <w:pPr>
              <w:pStyle w:val="a1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6E91" w:rsidRPr="006C398D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Pr="001114B8" w:rsidRDefault="00C76E91" w:rsidP="00E664F1">
            <w:pPr>
              <w:pStyle w:val="a1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E91" w:rsidRPr="006C398D" w:rsidRDefault="00C76E9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E91" w:rsidRPr="006C398D" w:rsidRDefault="00C76E9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E664F1">
            <w:pPr>
              <w:pStyle w:val="a1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1" w:rsidRDefault="00C76E91" w:rsidP="00E664F1">
            <w:pPr>
              <w:pStyle w:val="a1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C76E91" w:rsidRDefault="00C76E91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Республике Башкортостан</w:t>
            </w:r>
          </w:p>
        </w:tc>
      </w:tr>
      <w:tr w:rsidR="00C76E91" w:rsidRPr="006C398D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Pr="001114B8" w:rsidRDefault="00C76E91" w:rsidP="00E664F1">
            <w:pPr>
              <w:pStyle w:val="a1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аправление заявителю (представителю) уведомления об увеличении срока</w:t>
            </w:r>
          </w:p>
          <w:p w:rsidR="00C76E91" w:rsidRPr="001114B8" w:rsidRDefault="00C76E91" w:rsidP="00E664F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подписанное и зарегистрированное письмо Администрации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C76E91" w:rsidRDefault="00C76E91" w:rsidP="00D505C4">
            <w:pPr>
              <w:pStyle w:val="a1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C76E91" w:rsidRDefault="00C76E91" w:rsidP="00D505C4">
            <w:pPr>
              <w:pStyle w:val="a1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C76E91" w:rsidRPr="006C398D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Pr="001114B8" w:rsidRDefault="00C76E91" w:rsidP="00E664F1">
            <w:pPr>
              <w:pStyle w:val="a1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C76E91" w:rsidRPr="006C398D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Pr="001114B8" w:rsidRDefault="00C76E91" w:rsidP="00F65531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Pr="00BC1E05" w:rsidRDefault="00C76E91" w:rsidP="00D61BB7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 и Республики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6E91" w:rsidRDefault="00C76E9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C76E91" w:rsidRPr="006C398D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1" w:rsidRPr="00BC1E05" w:rsidRDefault="00C76E91" w:rsidP="00E664F1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 Принятие решения о согласовании (об отказе в согласовании) создания места (площадки) накопления ТКО (пункт 3.1. Административного регламента)</w:t>
            </w:r>
          </w:p>
        </w:tc>
      </w:tr>
      <w:tr w:rsidR="00C76E91" w:rsidRPr="006C398D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рассмотрение документов, в том числе полученных по межведомственным запросам;</w:t>
            </w:r>
          </w:p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61BB7">
            <w:pPr>
              <w:pStyle w:val="a1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C76E91" w:rsidRPr="006C398D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1" w:rsidRPr="00BC1E05" w:rsidRDefault="00C76E91" w:rsidP="00326A6D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 Направление (выдача) результата предоставления муниципальной услуги (пункт 2.6. Административного регламента)</w:t>
            </w:r>
          </w:p>
        </w:tc>
      </w:tr>
      <w:tr w:rsidR="00C76E91" w:rsidRPr="006C398D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780791">
            <w:pPr>
              <w:pStyle w:val="a1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Утвержденное и зарегистрированное </w:t>
            </w:r>
            <w:r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; утвержденное и зарегистрированное </w:t>
            </w:r>
            <w:r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Default="00C76E91" w:rsidP="00D505C4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91" w:rsidRPr="006C398D" w:rsidRDefault="00C76E9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1" w:rsidRDefault="00C76E91" w:rsidP="00F65531">
            <w:pPr>
              <w:pStyle w:val="a1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Утвержденное и зарегистрированное распоряжение Администрации  о согласовании создания места (площадки) накопления ТКО либо утвержденное и зарегистрированное уведомление об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Администрации; - в виде бумажных документов, которые направляются посредством почтового отправления;</w:t>
            </w:r>
          </w:p>
          <w:p w:rsidR="00C76E91" w:rsidRDefault="00C76E91" w:rsidP="00F65531">
            <w:pPr>
              <w:pStyle w:val="a1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C76E91" w:rsidRDefault="00C76E91" w:rsidP="00E664F1">
      <w:pPr>
        <w:spacing w:after="0" w:line="240" w:lineRule="auto"/>
        <w:rPr>
          <w:sz w:val="2"/>
          <w:szCs w:val="2"/>
        </w:rPr>
      </w:pPr>
    </w:p>
    <w:p w:rsidR="00C76E91" w:rsidRDefault="00C76E91" w:rsidP="00E664F1">
      <w:pPr>
        <w:spacing w:after="0" w:line="240" w:lineRule="auto"/>
        <w:rPr>
          <w:sz w:val="2"/>
          <w:szCs w:val="2"/>
        </w:rPr>
      </w:pPr>
    </w:p>
    <w:p w:rsidR="00C76E91" w:rsidRDefault="00C76E91" w:rsidP="00E664F1">
      <w:pPr>
        <w:spacing w:after="0" w:line="240" w:lineRule="auto"/>
        <w:rPr>
          <w:sz w:val="2"/>
          <w:szCs w:val="2"/>
        </w:rPr>
      </w:pPr>
    </w:p>
    <w:p w:rsidR="00C76E91" w:rsidRDefault="00C76E91" w:rsidP="00E664F1">
      <w:pPr>
        <w:spacing w:after="0" w:line="240" w:lineRule="auto"/>
        <w:rPr>
          <w:sz w:val="2"/>
          <w:szCs w:val="2"/>
        </w:rPr>
      </w:pPr>
    </w:p>
    <w:p w:rsidR="00C76E91" w:rsidRDefault="00C76E91" w:rsidP="009D03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6E91" w:rsidRDefault="00C76E91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C76E91" w:rsidRDefault="00C76E91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C76E91" w:rsidRDefault="00C76E91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C76E91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C76E91" w:rsidRDefault="00C76E91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t xml:space="preserve">Приложение № 4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:rsidR="00C76E91" w:rsidRDefault="00C76E91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C76E91" w:rsidRPr="002A0210" w:rsidRDefault="00C76E91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:rsidR="00C76E91" w:rsidRPr="005B4791" w:rsidRDefault="00C76E91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:rsidR="00C76E91" w:rsidRPr="002A0210" w:rsidRDefault="00C76E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:rsidR="00C76E91" w:rsidRPr="002A0210" w:rsidRDefault="00C76E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:rsidR="00C76E91" w:rsidRPr="002A0210" w:rsidRDefault="00C76E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</w:t>
      </w:r>
    </w:p>
    <w:p w:rsidR="00C76E91" w:rsidRPr="002A0210" w:rsidRDefault="00C76E91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:rsidR="00C76E91" w:rsidRPr="002A0210" w:rsidRDefault="00C76E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C76E91" w:rsidRDefault="00C76E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76E91" w:rsidRDefault="00C76E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76E91" w:rsidRPr="005B4791" w:rsidRDefault="00C76E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:rsidR="00C76E91" w:rsidRPr="005B4791" w:rsidRDefault="00C76E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:rsidR="00C76E91" w:rsidRDefault="00C76E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</w:p>
    <w:p w:rsidR="00C76E91" w:rsidRPr="00017164" w:rsidRDefault="00C76E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 заявителю)</w:t>
      </w:r>
    </w:p>
    <w:p w:rsidR="00C76E91" w:rsidRPr="005B4791" w:rsidRDefault="00C76E91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:rsidR="00C76E91" w:rsidRPr="002F38CC" w:rsidRDefault="00C76E91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(возврате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заявки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заявителю),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именно</w:t>
      </w:r>
      <w:r w:rsidRPr="002F38CC">
        <w:rPr>
          <w:color w:val="000000"/>
          <w:sz w:val="28"/>
          <w:szCs w:val="28"/>
        </w:rPr>
        <w:t>:_____________</w:t>
      </w:r>
      <w:r>
        <w:rPr>
          <w:color w:val="000000"/>
          <w:sz w:val="28"/>
          <w:szCs w:val="28"/>
        </w:rPr>
        <w:t>_________________________________</w:t>
      </w:r>
    </w:p>
    <w:p w:rsidR="00C76E91" w:rsidRPr="002F38CC" w:rsidRDefault="00C76E9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 основание)</w:t>
      </w:r>
    </w:p>
    <w:p w:rsidR="00C76E91" w:rsidRPr="002F38CC" w:rsidRDefault="00C76E9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>
        <w:rPr>
          <w:color w:val="000000"/>
          <w:sz w:val="32"/>
          <w:szCs w:val="32"/>
        </w:rPr>
        <w:t>_______</w:t>
      </w:r>
    </w:p>
    <w:p w:rsidR="00C76E91" w:rsidRPr="005B4791" w:rsidRDefault="00C76E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документов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(возврате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заявления заявителю)</w:t>
      </w:r>
    </w:p>
    <w:p w:rsidR="00C76E91" w:rsidRPr="00017164" w:rsidRDefault="00C76E91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76E91" w:rsidRDefault="00C76E91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C76E91" w:rsidRDefault="00C76E91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C76E91" w:rsidRDefault="00C76E91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г.</w:t>
      </w:r>
    </w:p>
    <w:p w:rsidR="00C76E91" w:rsidRDefault="00C76E9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C76E91" w:rsidRDefault="00C76E91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:rsidR="00C76E91" w:rsidRPr="000746FA" w:rsidRDefault="00C76E91" w:rsidP="005F72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6E91" w:rsidRPr="000746FA" w:rsidRDefault="00C76E91" w:rsidP="00205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6FA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C76E91" w:rsidRPr="000746FA" w:rsidRDefault="00C76E91" w:rsidP="00205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6FA">
        <w:rPr>
          <w:rFonts w:ascii="Times New Roman" w:hAnsi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:rsidR="00C76E91" w:rsidRDefault="00C76E91" w:rsidP="00205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6FA">
        <w:rPr>
          <w:rFonts w:ascii="Times New Roman" w:hAnsi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:rsidR="00C76E91" w:rsidRPr="000746FA" w:rsidRDefault="00C76E91" w:rsidP="00205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6FA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C76E91" w:rsidRPr="005F72F9" w:rsidRDefault="00C76E91" w:rsidP="005F72F9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C76E91" w:rsidRPr="005F72F9" w:rsidRDefault="00C76E91" w:rsidP="005F72F9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C76E91" w:rsidRPr="000746FA" w:rsidRDefault="00C76E91" w:rsidP="00794E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FA">
        <w:rPr>
          <w:rFonts w:ascii="Times New Roman" w:hAnsi="Times New Roman"/>
          <w:sz w:val="28"/>
          <w:szCs w:val="28"/>
          <w:lang w:eastAsia="ru-RU"/>
        </w:rPr>
        <w:t>____________________________                                 «____» __________ 20__г.</w:t>
      </w:r>
    </w:p>
    <w:p w:rsidR="00C76E91" w:rsidRPr="000746FA" w:rsidRDefault="00C76E91" w:rsidP="005F72F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C76E91" w:rsidRPr="000746FA" w:rsidRDefault="00C76E91" w:rsidP="005F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FA">
        <w:rPr>
          <w:rFonts w:ascii="Times New Roman" w:hAnsi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hAnsi="Times New Roman"/>
          <w:sz w:val="28"/>
          <w:szCs w:val="28"/>
          <w:lang w:eastAsia="ru-RU"/>
        </w:rPr>
        <w:t>сотрудник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C76E91" w:rsidRDefault="00C76E91" w:rsidP="00074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F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6E91" w:rsidRPr="000746FA" w:rsidRDefault="00C76E91" w:rsidP="00074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Pr="000746FA">
        <w:rPr>
          <w:rFonts w:ascii="Times New Roman" w:hAnsi="Times New Roman"/>
          <w:sz w:val="28"/>
          <w:szCs w:val="28"/>
          <w:vertAlign w:val="superscript"/>
          <w:lang w:eastAsia="ru-RU"/>
        </w:rPr>
        <w:t>(Ф.И.О., должность)</w:t>
      </w:r>
    </w:p>
    <w:p w:rsidR="00C76E91" w:rsidRPr="000746FA" w:rsidRDefault="00C76E91" w:rsidP="005F7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FA">
        <w:rPr>
          <w:rFonts w:ascii="Times New Roman" w:hAnsi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:rsidR="00C76E91" w:rsidRPr="000746FA" w:rsidRDefault="00C76E91" w:rsidP="005F7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6F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6E91" w:rsidRPr="000746FA" w:rsidRDefault="00C76E91" w:rsidP="005F72F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hAnsi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:rsidR="00C76E91" w:rsidRPr="000746FA" w:rsidRDefault="00C76E91" w:rsidP="005F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0746FA" w:rsidRDefault="00C76E91" w:rsidP="004247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46FA">
        <w:rPr>
          <w:rFonts w:ascii="Times New Roman" w:hAnsi="Times New Roman"/>
          <w:bCs/>
          <w:sz w:val="28"/>
          <w:szCs w:val="28"/>
          <w:lang w:eastAsia="ru-RU"/>
        </w:rPr>
        <w:t>произвели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/>
          <w:bCs/>
          <w:sz w:val="28"/>
          <w:szCs w:val="28"/>
          <w:lang w:eastAsia="ru-RU"/>
        </w:rPr>
        <w:t>проверку места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/>
          <w:bCs/>
          <w:sz w:val="28"/>
          <w:szCs w:val="28"/>
          <w:lang w:eastAsia="ru-RU"/>
        </w:rPr>
        <w:t>по адресу: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</w:t>
      </w:r>
      <w:r w:rsidRPr="000746FA">
        <w:rPr>
          <w:rFonts w:ascii="Times New Roman" w:hAnsi="Times New Roman"/>
          <w:bCs/>
          <w:sz w:val="28"/>
          <w:szCs w:val="28"/>
          <w:lang w:eastAsia="ru-RU"/>
        </w:rPr>
        <w:t xml:space="preserve"> ____________________________________________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</w:t>
      </w:r>
      <w:r w:rsidRPr="000746FA">
        <w:rPr>
          <w:rFonts w:ascii="Times New Roman" w:hAnsi="Times New Roman"/>
          <w:bCs/>
          <w:sz w:val="28"/>
          <w:szCs w:val="28"/>
          <w:lang w:eastAsia="ru-RU"/>
        </w:rPr>
        <w:t xml:space="preserve">, планируемого под обустройство контейнерной площадки.  </w:t>
      </w:r>
    </w:p>
    <w:p w:rsidR="00C76E91" w:rsidRDefault="00C76E91" w:rsidP="004247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76E91" w:rsidRPr="000746FA" w:rsidRDefault="00C76E91" w:rsidP="004247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46FA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осмотра принято решение о </w:t>
      </w:r>
      <w:r w:rsidRPr="000746FA">
        <w:rPr>
          <w:rFonts w:ascii="Times New Roman" w:hAnsi="Times New Roman"/>
          <w:bCs/>
          <w:sz w:val="28"/>
          <w:szCs w:val="28"/>
          <w:u w:val="single"/>
          <w:lang w:eastAsia="ru-RU"/>
        </w:rPr>
        <w:t>соответствие / несоответствие</w:t>
      </w:r>
    </w:p>
    <w:p w:rsidR="00C76E91" w:rsidRPr="000746FA" w:rsidRDefault="00C76E91" w:rsidP="006973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C76E91" w:rsidRDefault="00C76E91" w:rsidP="002057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Pr="00074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Pr="000746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C76E91" w:rsidRPr="000746FA" w:rsidRDefault="00C76E91" w:rsidP="002057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C76E91" w:rsidRPr="000746FA" w:rsidRDefault="00C76E91" w:rsidP="005F72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Приложение: фотоматериалы в количестве _______ ед.</w:t>
      </w:r>
    </w:p>
    <w:p w:rsidR="00C76E91" w:rsidRPr="000746FA" w:rsidRDefault="00C76E91" w:rsidP="005F72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C76E91" w:rsidRPr="000746FA" w:rsidRDefault="00C76E91" w:rsidP="005F72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Акт составлен в ___ экземпляре(ах) и имеет равную юридическую силу.</w:t>
      </w:r>
    </w:p>
    <w:p w:rsidR="00C76E91" w:rsidRPr="000746FA" w:rsidRDefault="00C76E91" w:rsidP="005F7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6E91" w:rsidRPr="000746FA" w:rsidRDefault="00C76E91" w:rsidP="005F7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6E91" w:rsidRPr="000746FA" w:rsidRDefault="00C76E91" w:rsidP="005F7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6E91" w:rsidRPr="000746FA" w:rsidRDefault="00C76E91" w:rsidP="005F72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6FA">
        <w:rPr>
          <w:rFonts w:ascii="Times New Roman" w:hAnsi="Times New Roman"/>
          <w:sz w:val="28"/>
          <w:szCs w:val="28"/>
          <w:lang w:eastAsia="ru-RU"/>
        </w:rPr>
        <w:t>С актом ознакомлен: _________________________________      ____________</w:t>
      </w:r>
    </w:p>
    <w:p w:rsidR="00C76E91" w:rsidRPr="000746FA" w:rsidRDefault="00C76E91" w:rsidP="005F72F9">
      <w:pPr>
        <w:spacing w:after="0" w:line="240" w:lineRule="auto"/>
        <w:ind w:left="714"/>
        <w:contextualSpacing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0746F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(подпись)                                                                       </w:t>
      </w:r>
    </w:p>
    <w:p w:rsidR="00C76E91" w:rsidRPr="000746FA" w:rsidRDefault="00C76E91" w:rsidP="002D5C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6F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hAnsi="Times New Roman"/>
          <w:sz w:val="28"/>
          <w:szCs w:val="28"/>
          <w:lang w:eastAsia="ru-RU"/>
        </w:rPr>
        <w:t xml:space="preserve">_________________________________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C76E91" w:rsidRPr="000746FA" w:rsidRDefault="00C76E91" w:rsidP="002D5C63">
      <w:pPr>
        <w:spacing w:after="0" w:line="240" w:lineRule="auto"/>
        <w:ind w:left="714"/>
        <w:contextualSpacing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(подпись)                     </w:t>
      </w:r>
    </w:p>
    <w:p w:rsidR="00C76E91" w:rsidRPr="000746FA" w:rsidRDefault="00C76E91" w:rsidP="002D5C63">
      <w:pPr>
        <w:spacing w:after="0" w:line="240" w:lineRule="auto"/>
        <w:ind w:left="71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91" w:rsidRPr="005F72F9" w:rsidRDefault="00C76E91" w:rsidP="005F72F9">
      <w:pPr>
        <w:spacing w:after="0" w:line="240" w:lineRule="auto"/>
        <w:ind w:left="71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76E91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91" w:rsidRDefault="00C76E91" w:rsidP="00E61231">
      <w:pPr>
        <w:spacing w:after="0" w:line="240" w:lineRule="auto"/>
      </w:pPr>
      <w:r>
        <w:separator/>
      </w:r>
    </w:p>
  </w:endnote>
  <w:endnote w:type="continuationSeparator" w:id="0">
    <w:p w:rsidR="00C76E91" w:rsidRDefault="00C76E91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91" w:rsidRDefault="00C76E91" w:rsidP="00E61231">
      <w:pPr>
        <w:spacing w:after="0" w:line="240" w:lineRule="auto"/>
      </w:pPr>
      <w:r>
        <w:separator/>
      </w:r>
    </w:p>
  </w:footnote>
  <w:footnote w:type="continuationSeparator" w:id="0">
    <w:p w:rsidR="00C76E91" w:rsidRDefault="00C76E91" w:rsidP="00E6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0F61B5"/>
    <w:rsid w:val="00102328"/>
    <w:rsid w:val="001114B8"/>
    <w:rsid w:val="001151D0"/>
    <w:rsid w:val="001313B9"/>
    <w:rsid w:val="001327C1"/>
    <w:rsid w:val="0014312C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87C70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B6C19"/>
    <w:rsid w:val="003C6A44"/>
    <w:rsid w:val="003D3567"/>
    <w:rsid w:val="003F4BB5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4367"/>
    <w:rsid w:val="004D51D8"/>
    <w:rsid w:val="004E0450"/>
    <w:rsid w:val="004E5D9E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31BF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46242"/>
    <w:rsid w:val="006768C0"/>
    <w:rsid w:val="00686FB7"/>
    <w:rsid w:val="006922EC"/>
    <w:rsid w:val="00693160"/>
    <w:rsid w:val="0069739D"/>
    <w:rsid w:val="006B6128"/>
    <w:rsid w:val="006C398D"/>
    <w:rsid w:val="006C3F24"/>
    <w:rsid w:val="006F555F"/>
    <w:rsid w:val="00721804"/>
    <w:rsid w:val="007255E4"/>
    <w:rsid w:val="00733E28"/>
    <w:rsid w:val="0073608F"/>
    <w:rsid w:val="00736FCF"/>
    <w:rsid w:val="007655B4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822F3"/>
    <w:rsid w:val="00890A98"/>
    <w:rsid w:val="00893E94"/>
    <w:rsid w:val="008B19AB"/>
    <w:rsid w:val="008C1392"/>
    <w:rsid w:val="008C5395"/>
    <w:rsid w:val="008D2B26"/>
    <w:rsid w:val="008E2A16"/>
    <w:rsid w:val="008F6C8D"/>
    <w:rsid w:val="00900250"/>
    <w:rsid w:val="00911A6E"/>
    <w:rsid w:val="009601AB"/>
    <w:rsid w:val="00981AB9"/>
    <w:rsid w:val="0098463A"/>
    <w:rsid w:val="00994D55"/>
    <w:rsid w:val="009C7985"/>
    <w:rsid w:val="009D038C"/>
    <w:rsid w:val="009D2A80"/>
    <w:rsid w:val="009E6F84"/>
    <w:rsid w:val="009E7940"/>
    <w:rsid w:val="009F3B41"/>
    <w:rsid w:val="00A0032D"/>
    <w:rsid w:val="00A23170"/>
    <w:rsid w:val="00A27C51"/>
    <w:rsid w:val="00A3454F"/>
    <w:rsid w:val="00A57638"/>
    <w:rsid w:val="00A628F2"/>
    <w:rsid w:val="00A855A0"/>
    <w:rsid w:val="00AA1C97"/>
    <w:rsid w:val="00AC070A"/>
    <w:rsid w:val="00AD135C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A2993"/>
    <w:rsid w:val="00BB0719"/>
    <w:rsid w:val="00BC1E05"/>
    <w:rsid w:val="00BE4941"/>
    <w:rsid w:val="00BE79D9"/>
    <w:rsid w:val="00BF2821"/>
    <w:rsid w:val="00C05828"/>
    <w:rsid w:val="00C07932"/>
    <w:rsid w:val="00C12263"/>
    <w:rsid w:val="00C151B8"/>
    <w:rsid w:val="00C30E89"/>
    <w:rsid w:val="00C36B73"/>
    <w:rsid w:val="00C36B7F"/>
    <w:rsid w:val="00C43C42"/>
    <w:rsid w:val="00C76E91"/>
    <w:rsid w:val="00C81881"/>
    <w:rsid w:val="00CA3BBF"/>
    <w:rsid w:val="00CE0FD7"/>
    <w:rsid w:val="00CE41A4"/>
    <w:rsid w:val="00CF679C"/>
    <w:rsid w:val="00D04E71"/>
    <w:rsid w:val="00D053C1"/>
    <w:rsid w:val="00D1775A"/>
    <w:rsid w:val="00D24B7B"/>
    <w:rsid w:val="00D505C4"/>
    <w:rsid w:val="00D61BB7"/>
    <w:rsid w:val="00D67776"/>
    <w:rsid w:val="00D87C38"/>
    <w:rsid w:val="00D90BA4"/>
    <w:rsid w:val="00D95FDA"/>
    <w:rsid w:val="00DA0431"/>
    <w:rsid w:val="00DA605D"/>
    <w:rsid w:val="00DD2A98"/>
    <w:rsid w:val="00DD4F42"/>
    <w:rsid w:val="00DD7E1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95E7F"/>
    <w:rsid w:val="00EA3E2E"/>
    <w:rsid w:val="00EA5088"/>
    <w:rsid w:val="00EE6416"/>
    <w:rsid w:val="00F2122C"/>
    <w:rsid w:val="00F341E2"/>
    <w:rsid w:val="00F36455"/>
    <w:rsid w:val="00F62D77"/>
    <w:rsid w:val="00F65531"/>
    <w:rsid w:val="00F8409E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2">
    <w:name w:val="formattext2"/>
    <w:basedOn w:val="Normal"/>
    <w:uiPriority w:val="99"/>
    <w:rsid w:val="00436E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36ED9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36ED9"/>
    <w:rPr>
      <w:rFonts w:ascii="Arial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DefaultParagraphFont"/>
    <w:uiPriority w:val="99"/>
    <w:rsid w:val="00436ED9"/>
    <w:rPr>
      <w:rFonts w:cs="Times New Roman"/>
    </w:rPr>
  </w:style>
  <w:style w:type="character" w:customStyle="1" w:styleId="strong1">
    <w:name w:val="__strong1"/>
    <w:basedOn w:val="DefaultParagraphFont"/>
    <w:uiPriority w:val="99"/>
    <w:rsid w:val="00436ED9"/>
    <w:rPr>
      <w:rFonts w:cs="Times New Roman"/>
      <w:b/>
      <w:bCs/>
    </w:rPr>
  </w:style>
  <w:style w:type="paragraph" w:customStyle="1" w:styleId="headertext2">
    <w:name w:val="headertext2"/>
    <w:basedOn w:val="Normal"/>
    <w:uiPriority w:val="99"/>
    <w:rsid w:val="00436ED9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6">
    <w:name w:val="formattext6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8">
    <w:name w:val="formattext8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10">
    <w:name w:val="formattext10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14">
    <w:name w:val="formattext14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16">
    <w:name w:val="formattext16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18">
    <w:name w:val="formattext18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20">
    <w:name w:val="formattext20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22">
    <w:name w:val="formattext22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6A1E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123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123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354A6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54A6D"/>
    <w:rPr>
      <w:rFonts w:ascii="Times New Roman" w:hAnsi="Times New Roman"/>
      <w:sz w:val="2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3148"/>
    <w:rPr>
      <w:rFonts w:ascii="Courier New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0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90B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0BA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DefaultParagraphFont"/>
    <w:uiPriority w:val="99"/>
    <w:rsid w:val="00D90B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7A5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7A57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7A57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37A57"/>
    <w:rPr>
      <w:lang w:eastAsia="en-US"/>
    </w:rPr>
  </w:style>
  <w:style w:type="paragraph" w:styleId="Header">
    <w:name w:val="header"/>
    <w:basedOn w:val="Normal"/>
    <w:link w:val="HeaderChar"/>
    <w:uiPriority w:val="99"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A57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7A57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E37A57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Normal"/>
    <w:uiPriority w:val="99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Normal"/>
    <w:uiPriority w:val="99"/>
    <w:rsid w:val="00E37A57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NormalWeb">
    <w:name w:val="Normal (Web)"/>
    <w:basedOn w:val="Normal"/>
    <w:link w:val="NormalWebChar"/>
    <w:uiPriority w:val="99"/>
    <w:semiHidden/>
    <w:rsid w:val="00E37A5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t05">
    <w:name w:val="ft05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0">
    <w:name w:val="ft00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4">
    <w:name w:val="ft04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6">
    <w:name w:val="ft06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3">
    <w:name w:val="ft03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1">
    <w:name w:val="ft01"/>
    <w:basedOn w:val="Normal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2">
    <w:name w:val="ft02"/>
    <w:basedOn w:val="Normal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0A1CE6"/>
    <w:rPr>
      <w:rFonts w:ascii="Times New Roman" w:hAnsi="Times New Roman" w:cs="Times New Roman"/>
      <w:sz w:val="28"/>
      <w:szCs w:val="28"/>
    </w:rPr>
  </w:style>
  <w:style w:type="character" w:customStyle="1" w:styleId="a0">
    <w:name w:val="Другое_"/>
    <w:basedOn w:val="DefaultParagraphFont"/>
    <w:link w:val="a1"/>
    <w:uiPriority w:val="99"/>
    <w:locked/>
    <w:rsid w:val="000A1CE6"/>
    <w:rPr>
      <w:rFonts w:ascii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Normal"/>
    <w:link w:val="a"/>
    <w:uiPriority w:val="99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1">
    <w:name w:val="Другое"/>
    <w:basedOn w:val="Normal"/>
    <w:link w:val="a0"/>
    <w:uiPriority w:val="99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Revision">
    <w:name w:val="Revision"/>
    <w:hidden/>
    <w:uiPriority w:val="99"/>
    <w:semiHidden/>
    <w:rsid w:val="00D95FDA"/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8409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0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9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0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71071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2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27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2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73527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1036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27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73527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2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2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7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2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1045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2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0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527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527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ktyabr-blagr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tyabr-blagr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45</Pages>
  <Words>14327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Наталья Сергеевна</dc:creator>
  <cp:keywords/>
  <dc:description/>
  <cp:lastModifiedBy>Осиповка</cp:lastModifiedBy>
  <cp:revision>16</cp:revision>
  <cp:lastPrinted>2021-06-03T09:31:00Z</cp:lastPrinted>
  <dcterms:created xsi:type="dcterms:W3CDTF">2022-10-25T04:58:00Z</dcterms:created>
  <dcterms:modified xsi:type="dcterms:W3CDTF">2022-11-10T10:53:00Z</dcterms:modified>
</cp:coreProperties>
</file>