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06" w:rsidRPr="00765B7B" w:rsidRDefault="00562806" w:rsidP="00CC6FE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65B7B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 сельсовет 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1 субъект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предпринимательства (далее СМП) - индивидуальны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ей, 1 средних предприятия.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Благовещенского района РБ 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Башстата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2015 г. можно ознакомиться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Башстата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районной программой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"Поддержка и развитие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муниципальном районе Благовещенский район Республики Башкортостан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6-2018 годы»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можно ознакомиться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Благовещенский район Республики Башкортостан  в разделе «Предпринимательство»</w:t>
      </w:r>
    </w:p>
    <w:p w:rsidR="00562806" w:rsidRPr="00761425" w:rsidRDefault="00562806" w:rsidP="0076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С целевой программой «Развитие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сельском поселении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Благовещенский район Республики Башкортостан 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можно ознакомиться на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в разделе «малый и средний бизнес».</w:t>
      </w:r>
    </w:p>
    <w:p w:rsidR="00562806" w:rsidRPr="00681532" w:rsidRDefault="00562806" w:rsidP="00F406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15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01.06.2018 года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352"/>
        <w:gridCol w:w="3212"/>
        <w:gridCol w:w="3971"/>
      </w:tblGrid>
      <w:tr w:rsidR="00562806" w:rsidRPr="00681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62806" w:rsidRPr="00681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62806" w:rsidRPr="00681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магазинов, палаток, рынков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62806" w:rsidRPr="00681532" w:rsidRDefault="00562806" w:rsidP="00F406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15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 об их финансово-экономическом состоянии на 01.06.2018года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382"/>
        <w:gridCol w:w="3622"/>
        <w:gridCol w:w="3531"/>
      </w:tblGrid>
      <w:tr w:rsidR="00562806" w:rsidRPr="00681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62806" w:rsidRPr="00681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62806" w:rsidRPr="00681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магазинов, палаток, рынков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2806" w:rsidRPr="00681532" w:rsidRDefault="00562806" w:rsidP="00F4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благоприятного предпринимательского климата и условий для ведения бизнеса разработана программа 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сельском поселении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Благовещенский район Республики Башкортостан 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6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правовых, экономических и организационных условий для развития малого и среднего предпринимательства в т.ч.: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сельского поселения;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еречень основных мероприятий </w:t>
      </w: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Финансовая поддержка субъектов малого предпринимательства в виде: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предоставления муниципальных гарантий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Имущественная поддержка малого и среднего предпринимательства: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-предоставление муниципального имущества во владение или в пользование субъектам малого и среднего предпринимательства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-разработка программы «Развитие субъектов малого и среднего предпринимательства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 сельсовет муниципального района Благовещенский район Республики Башкортостан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40673">
        <w:rPr>
          <w:rFonts w:ascii="Times New Roman" w:hAnsi="Times New Roman" w:cs="Times New Roman"/>
          <w:sz w:val="24"/>
          <w:szCs w:val="24"/>
          <w:lang w:eastAsia="ru-RU"/>
        </w:rPr>
        <w:t>-2020 годы»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562806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-содействие в обучении индивидуальных предпринимателей основам ведения предпринимательской деятельности</w:t>
      </w:r>
    </w:p>
    <w:p w:rsidR="00562806" w:rsidRPr="00DC3007" w:rsidRDefault="00562806" w:rsidP="004232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0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562806" w:rsidRPr="00DC3007" w:rsidRDefault="00562806" w:rsidP="00FC0D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007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Октябрьский сельсовет муниципального района Благовещенский район РБ </w:t>
      </w:r>
      <w:r w:rsidRPr="00DC3007">
        <w:rPr>
          <w:rFonts w:ascii="Times New Roman" w:hAnsi="Times New Roman" w:cs="Times New Roman"/>
          <w:sz w:val="24"/>
          <w:szCs w:val="24"/>
          <w:lang w:eastAsia="ru-RU"/>
        </w:rPr>
        <w:t>не проводились в связи с отсутствием финансовых средств.</w:t>
      </w:r>
    </w:p>
    <w:p w:rsidR="00562806" w:rsidRPr="00DC3007" w:rsidRDefault="00562806" w:rsidP="004232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0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муниципального имущества:</w:t>
      </w:r>
    </w:p>
    <w:p w:rsidR="00562806" w:rsidRPr="00DC3007" w:rsidRDefault="00562806" w:rsidP="00FC0D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007"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 сельсовет МР Благовещенский район РБ</w:t>
      </w:r>
      <w:r w:rsidRPr="00DC3007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806" w:rsidRPr="00F40673" w:rsidRDefault="00562806" w:rsidP="004232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562806" w:rsidRPr="00F40673" w:rsidRDefault="00562806" w:rsidP="00F40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- консультационная поддержка деятельности координационных и совещательных органов.</w:t>
      </w:r>
    </w:p>
    <w:p w:rsidR="00562806" w:rsidRPr="00F40673" w:rsidRDefault="00562806" w:rsidP="00F406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62806" w:rsidRPr="00F40673" w:rsidRDefault="00562806" w:rsidP="00F406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62806" w:rsidRPr="00F40673" w:rsidRDefault="00562806" w:rsidP="00F406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0673">
        <w:rPr>
          <w:rFonts w:ascii="Times New Roman" w:hAnsi="Times New Roman" w:cs="Times New Roman"/>
          <w:sz w:val="24"/>
          <w:szCs w:val="24"/>
          <w:lang w:eastAsia="ru-RU"/>
        </w:rPr>
        <w:t xml:space="preserve">Дата создания: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22.06.2018</w:t>
      </w:r>
    </w:p>
    <w:p w:rsidR="00562806" w:rsidRDefault="00562806"/>
    <w:sectPr w:rsidR="00562806" w:rsidSect="008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73"/>
    <w:rsid w:val="0000631D"/>
    <w:rsid w:val="00020031"/>
    <w:rsid w:val="00043527"/>
    <w:rsid w:val="000D2DC9"/>
    <w:rsid w:val="00140A64"/>
    <w:rsid w:val="00165A04"/>
    <w:rsid w:val="001C329D"/>
    <w:rsid w:val="001D3F1C"/>
    <w:rsid w:val="002459F5"/>
    <w:rsid w:val="00254D94"/>
    <w:rsid w:val="0029157D"/>
    <w:rsid w:val="002A1841"/>
    <w:rsid w:val="002B292E"/>
    <w:rsid w:val="00311509"/>
    <w:rsid w:val="00314237"/>
    <w:rsid w:val="00326ABB"/>
    <w:rsid w:val="0038472E"/>
    <w:rsid w:val="003A2B09"/>
    <w:rsid w:val="003B6302"/>
    <w:rsid w:val="003E4064"/>
    <w:rsid w:val="003F5895"/>
    <w:rsid w:val="0042130A"/>
    <w:rsid w:val="004232FB"/>
    <w:rsid w:val="00435605"/>
    <w:rsid w:val="00475E8E"/>
    <w:rsid w:val="00551468"/>
    <w:rsid w:val="005535C8"/>
    <w:rsid w:val="00562806"/>
    <w:rsid w:val="005651B3"/>
    <w:rsid w:val="0058078B"/>
    <w:rsid w:val="0059287F"/>
    <w:rsid w:val="00593296"/>
    <w:rsid w:val="005E38CD"/>
    <w:rsid w:val="00662D66"/>
    <w:rsid w:val="00681532"/>
    <w:rsid w:val="006D4E93"/>
    <w:rsid w:val="007360E4"/>
    <w:rsid w:val="00753195"/>
    <w:rsid w:val="00761425"/>
    <w:rsid w:val="00765B7B"/>
    <w:rsid w:val="00773E1F"/>
    <w:rsid w:val="0077728D"/>
    <w:rsid w:val="00795292"/>
    <w:rsid w:val="007B719C"/>
    <w:rsid w:val="00844485"/>
    <w:rsid w:val="008A457A"/>
    <w:rsid w:val="009B0011"/>
    <w:rsid w:val="009E6D30"/>
    <w:rsid w:val="009F348D"/>
    <w:rsid w:val="00A05658"/>
    <w:rsid w:val="00A435F6"/>
    <w:rsid w:val="00A76AD1"/>
    <w:rsid w:val="00B231DA"/>
    <w:rsid w:val="00B44ED7"/>
    <w:rsid w:val="00B74B69"/>
    <w:rsid w:val="00B77A7F"/>
    <w:rsid w:val="00B914BE"/>
    <w:rsid w:val="00BF78CC"/>
    <w:rsid w:val="00C47BE2"/>
    <w:rsid w:val="00C65B6C"/>
    <w:rsid w:val="00CC6FE5"/>
    <w:rsid w:val="00DA0004"/>
    <w:rsid w:val="00DC3007"/>
    <w:rsid w:val="00DD2586"/>
    <w:rsid w:val="00F33E34"/>
    <w:rsid w:val="00F40673"/>
    <w:rsid w:val="00F94C29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6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F4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0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4</Pages>
  <Words>1134</Words>
  <Characters>6468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Осиповка</cp:lastModifiedBy>
  <cp:revision>7</cp:revision>
  <cp:lastPrinted>2018-06-19T07:21:00Z</cp:lastPrinted>
  <dcterms:created xsi:type="dcterms:W3CDTF">2018-06-18T09:59:00Z</dcterms:created>
  <dcterms:modified xsi:type="dcterms:W3CDTF">2018-07-05T06:50:00Z</dcterms:modified>
</cp:coreProperties>
</file>